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2571" w14:textId="79B3ACCA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7B6B742D438645B7BDF8262A91CE576A"/>
          </w:placeholder>
          <w:text/>
        </w:sdtPr>
        <w:sdtEndPr>
          <w:rPr>
            <w:rStyle w:val="Char6"/>
          </w:rPr>
        </w:sdtEndPr>
        <w:sdtContent>
          <w:r w:rsidR="00111BDC" w:rsidRPr="00111BDC">
            <w:rPr>
              <w:rStyle w:val="Char6"/>
            </w:rPr>
            <w:t xml:space="preserve">Ανδρέας </w:t>
          </w:r>
          <w:proofErr w:type="spellStart"/>
          <w:r w:rsidR="00111BDC" w:rsidRPr="00111BDC">
            <w:rPr>
              <w:rStyle w:val="Char6"/>
            </w:rPr>
            <w:t>Δρέττας</w:t>
          </w:r>
          <w:proofErr w:type="spellEnd"/>
          <w:r w:rsidR="00111BDC" w:rsidRPr="00111BDC">
            <w:rPr>
              <w:rStyle w:val="Char6"/>
            </w:rPr>
            <w:t xml:space="preserve">, Ειρήνη </w:t>
          </w:r>
          <w:proofErr w:type="spellStart"/>
          <w:r w:rsidR="00111BDC" w:rsidRPr="00111BDC">
            <w:rPr>
              <w:rStyle w:val="Char6"/>
            </w:rPr>
            <w:t>Τσαλουχίδου</w:t>
          </w:r>
          <w:proofErr w:type="spellEnd"/>
          <w:r w:rsidR="00111BDC" w:rsidRPr="00111BDC">
            <w:rPr>
              <w:rStyle w:val="Char6"/>
            </w:rPr>
            <w:t xml:space="preserve">, </w:t>
          </w:r>
          <w:proofErr w:type="spellStart"/>
          <w:r w:rsidR="00111BDC" w:rsidRPr="00111BDC">
            <w:rPr>
              <w:rStyle w:val="Char6"/>
            </w:rPr>
            <w:t>Mαρία</w:t>
          </w:r>
          <w:proofErr w:type="spellEnd"/>
          <w:r w:rsidR="00111BDC" w:rsidRPr="00111BDC">
            <w:rPr>
              <w:rStyle w:val="Char6"/>
            </w:rPr>
            <w:t xml:space="preserve"> Χειλά</w:t>
          </w:r>
        </w:sdtContent>
      </w:sdt>
    </w:p>
    <w:p w14:paraId="49BD18EC" w14:textId="2F3C405A" w:rsidR="00CC62E9" w:rsidRPr="00AB2576" w:rsidRDefault="00CC62E9" w:rsidP="00CD3CE2">
      <w:pPr>
        <w:pStyle w:val="ac"/>
      </w:pPr>
    </w:p>
    <w:p w14:paraId="7671EA66" w14:textId="132224AB" w:rsidR="00A5663B" w:rsidRPr="00A5663B" w:rsidRDefault="00A67DE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F66CB6B3661C4FB991C37F19F85FCB6D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F66CB6B3661C4FB991C37F19F85FCB6D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F66CB6B3661C4FB991C37F19F85FCB6D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B008A0231E446E7AB3BED408D30A312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2D71210CD2B14361A5F777C320737931"/>
                  </w:placeholder>
                  <w:date w:fullDate="2020-03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150BAA">
                    <w:rPr>
                      <w:rStyle w:val="Char6"/>
                    </w:rPr>
                    <w:t>12.03.2020</w:t>
                  </w:r>
                </w:sdtContent>
              </w:sdt>
            </w:sdtContent>
          </w:sdt>
        </w:sdtContent>
      </w:sdt>
    </w:p>
    <w:p w14:paraId="0B3A5500" w14:textId="51FD9C04" w:rsidR="00A5663B" w:rsidRPr="00A5663B" w:rsidRDefault="00A67DE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F66CB6B3661C4FB991C37F19F85FCB6D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31CA12327744A8E9091176DD1D6311E"/>
          </w:placeholder>
          <w:text/>
        </w:sdtPr>
        <w:sdtEndPr>
          <w:rPr>
            <w:rStyle w:val="a1"/>
          </w:rPr>
        </w:sdtEndPr>
        <w:sdtContent>
          <w:r w:rsidR="001F71B7">
            <w:rPr>
              <w:rStyle w:val="Char6"/>
              <w:lang w:val="en-US"/>
            </w:rPr>
            <w:t>375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F66CB6B3661C4FB991C37F19F85FCB6D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F66CB6B3661C4FB991C37F19F85FCB6D"/>
            </w:placeholder>
            <w:group/>
          </w:sdtPr>
          <w:sdtEndPr/>
          <w:sdtContent>
            <w:p w14:paraId="57DBA3E9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F66CB6B3661C4FB991C37F19F85FCB6D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202C035A" w14:textId="0B388C4F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E69D1267D5574227BACF87AB6A7AFF9D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150BAA">
                        <w:t xml:space="preserve">Κέντρα Κοινότητας Περιφέρειας Αττικής </w:t>
                      </w:r>
                    </w:sdtContent>
                  </w:sdt>
                </w:p>
              </w:sdtContent>
            </w:sdt>
          </w:sdtContent>
        </w:sdt>
      </w:sdtContent>
    </w:sdt>
    <w:p w14:paraId="596CFBC0" w14:textId="69D3320A" w:rsidR="002D0AB7" w:rsidRDefault="000D3D70" w:rsidP="00111BDC">
      <w:pPr>
        <w:ind w:left="993" w:hanging="993"/>
        <w:jc w:val="left"/>
      </w:pPr>
      <w:r>
        <w:rPr>
          <w:rStyle w:val="ab"/>
        </w:rPr>
        <w:tab/>
      </w:r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F66CB6B3661C4FB991C37F19F85FCB6D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F66CB6B3661C4FB991C37F19F85FCB6D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4502EA50" w14:textId="080FA934" w:rsidR="002D0AB7" w:rsidRPr="00C0166C" w:rsidRDefault="00A67DE6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EBC549D53CA9430EBCF16B64CCAC940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BAF7E38DCD544CD3A055C3733400BFF8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150BAA">
                    <w:t xml:space="preserve">Αναβολή επισκέψεων των Στελεχών της Υπηρεσίας της Ε.Σ.Α.μεΑ. «Διεκδικούμε μαζί» στα Κέντρα Κοινότητας της Περιφέρειας Αττικής, έως τις  </w:t>
                  </w:r>
                  <w:r w:rsidR="001B0656">
                    <w:t>3.4.2020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1BE3D8AE" w14:textId="77777777" w:rsidR="002D0AB7" w:rsidRDefault="00A67DE6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9ABEEDBB381D463BB25B2E82A55E4B10"/>
            </w:placeholder>
          </w:sdtPr>
          <w:sdtEndPr/>
          <w:sdtContent>
            <w:p w14:paraId="6D44B6FB" w14:textId="295F8F5E" w:rsidR="00150BAA" w:rsidRPr="00150BAA" w:rsidRDefault="00150BAA" w:rsidP="00150BAA">
              <w:pPr>
                <w:rPr>
                  <w:b/>
                  <w:bCs/>
                  <w:i/>
                  <w:iCs/>
                </w:rPr>
              </w:pPr>
              <w:r w:rsidRPr="00150BAA">
                <w:rPr>
                  <w:b/>
                  <w:bCs/>
                  <w:i/>
                  <w:iCs/>
                </w:rPr>
                <w:t xml:space="preserve">Αξιότιμοι Συνεργάτες, </w:t>
              </w:r>
            </w:p>
            <w:p w14:paraId="23B445E5" w14:textId="5B0BC300" w:rsidR="00150BAA" w:rsidRDefault="00150BAA" w:rsidP="00150BAA">
              <w:pPr>
                <w:rPr>
                  <w:rFonts w:asciiTheme="majorHAnsi" w:hAnsiTheme="majorHAnsi"/>
                </w:rPr>
              </w:pPr>
              <w:r w:rsidRPr="00D20C95">
                <w:rPr>
                  <w:rFonts w:asciiTheme="majorHAnsi" w:hAnsiTheme="majorHAnsi"/>
                </w:rPr>
                <w:t xml:space="preserve">Η Εθνική Συνομοσπονδία Ατόμων με Αναπηρία (Ε.Σ.Α.μεΑ.) </w:t>
              </w:r>
              <w:r>
                <w:rPr>
                  <w:rFonts w:asciiTheme="majorHAnsi" w:hAnsiTheme="majorHAnsi"/>
                </w:rPr>
                <w:t>αποτελεί την τριτοβάθμια</w:t>
              </w:r>
              <w:r w:rsidRPr="00D20C95">
                <w:rPr>
                  <w:rFonts w:asciiTheme="majorHAnsi" w:hAnsiTheme="majorHAnsi"/>
                </w:rPr>
                <w:t xml:space="preserve"> </w:t>
              </w:r>
              <w:r>
                <w:rPr>
                  <w:rFonts w:asciiTheme="majorHAnsi" w:hAnsiTheme="majorHAnsi"/>
                </w:rPr>
                <w:t xml:space="preserve">Οργάνωση </w:t>
              </w:r>
              <w:r w:rsidRPr="00D20C95">
                <w:rPr>
                  <w:rFonts w:asciiTheme="majorHAnsi" w:hAnsiTheme="majorHAnsi"/>
                </w:rPr>
                <w:t>των ατόμων με αναπηρία</w:t>
              </w:r>
              <w:r w:rsidRPr="00965910">
                <w:rPr>
                  <w:rFonts w:asciiTheme="majorHAnsi" w:hAnsiTheme="majorHAnsi"/>
                </w:rPr>
                <w:t xml:space="preserve">, </w:t>
              </w:r>
              <w:r>
                <w:rPr>
                  <w:rFonts w:asciiTheme="majorHAnsi" w:hAnsiTheme="majorHAnsi"/>
                </w:rPr>
                <w:t>χρόνιες παθήσεις</w:t>
              </w:r>
              <w:r w:rsidRPr="00D20C95">
                <w:rPr>
                  <w:rFonts w:asciiTheme="majorHAnsi" w:hAnsiTheme="majorHAnsi"/>
                </w:rPr>
                <w:t xml:space="preserve"> και των οικογενειών τους στη </w:t>
              </w:r>
              <w:r>
                <w:rPr>
                  <w:rFonts w:asciiTheme="majorHAnsi" w:hAnsiTheme="majorHAnsi"/>
                </w:rPr>
                <w:t xml:space="preserve">χώρα και αναγνωρισμένο </w:t>
              </w:r>
              <w:r w:rsidRPr="00D20C95">
                <w:rPr>
                  <w:rFonts w:asciiTheme="majorHAnsi" w:hAnsiTheme="majorHAnsi"/>
                </w:rPr>
                <w:t>Κοινωνικό Ε</w:t>
              </w:r>
              <w:r>
                <w:rPr>
                  <w:rFonts w:asciiTheme="majorHAnsi" w:hAnsiTheme="majorHAnsi"/>
                </w:rPr>
                <w:t xml:space="preserve">ταίρο της ελληνικής Πολιτείας σε ζητήματα αναπηρίας. </w:t>
              </w:r>
            </w:p>
            <w:p w14:paraId="55EA1BE3" w14:textId="3B7CE64A" w:rsidR="00150BAA" w:rsidRDefault="00150BAA" w:rsidP="00150BAA">
              <w:pPr>
                <w:rPr>
                  <w:rFonts w:asciiTheme="majorHAnsi" w:hAnsiTheme="majorHAnsi"/>
                </w:rPr>
              </w:pPr>
              <w:r w:rsidRPr="009B2D53">
                <w:rPr>
                  <w:rFonts w:asciiTheme="majorHAnsi" w:hAnsiTheme="majorHAnsi"/>
                </w:rPr>
                <w:t>Κύρια αποστολή της είναι η καταπολέμηση των διακρίσεων σε βάρος των ατόμων με αναπηρία, χρόνιες παθήσεις και των οικογενειών τους και η προώθηση, προστασία και απόλαυση των ανθρωπίνων και συνταγματικά κατοχυρωμένων δικαιωμάτων τους.</w:t>
              </w:r>
              <w:r>
                <w:rPr>
                  <w:rFonts w:asciiTheme="majorHAnsi" w:hAnsiTheme="majorHAnsi"/>
                </w:rPr>
                <w:t xml:space="preserve"> </w:t>
              </w:r>
              <w:r w:rsidRPr="00C57FEB">
                <w:rPr>
                  <w:rFonts w:asciiTheme="majorHAnsi" w:hAnsiTheme="majorHAnsi"/>
                </w:rPr>
                <w:t xml:space="preserve">Ιδίως όσον αφορά στα ανθρώπινα δικαιώματα των ατόμων με αναπηρία, αυτά καθιερώνονται με τη Σύμβαση </w:t>
              </w:r>
              <w:r w:rsidRPr="00AA73F9">
                <w:rPr>
                  <w:rFonts w:asciiTheme="majorHAnsi" w:hAnsiTheme="majorHAnsi"/>
                </w:rPr>
                <w:t xml:space="preserve">του Οργανισμού των Ηνωμένων Εθνών </w:t>
              </w:r>
              <w:r w:rsidRPr="00C57FEB">
                <w:rPr>
                  <w:rFonts w:asciiTheme="majorHAnsi" w:hAnsiTheme="majorHAnsi"/>
                </w:rPr>
                <w:t>για τα Δικαιώματα των Ατόμων με Αναπηρί</w:t>
              </w:r>
              <w:r w:rsidR="00E6464A">
                <w:rPr>
                  <w:rFonts w:asciiTheme="majorHAnsi" w:hAnsiTheme="majorHAnsi"/>
                </w:rPr>
                <w:t>ες</w:t>
              </w:r>
              <w:r w:rsidRPr="00AA73F9">
                <w:rPr>
                  <w:rFonts w:asciiTheme="majorHAnsi" w:hAnsiTheme="majorHAnsi"/>
                </w:rPr>
                <w:t>,</w:t>
              </w:r>
              <w:r w:rsidRPr="00C57FEB">
                <w:rPr>
                  <w:rFonts w:asciiTheme="majorHAnsi" w:hAnsiTheme="majorHAnsi"/>
                </w:rPr>
                <w:t xml:space="preserve"> που η χώρα μας μαζί με το Προαιρετικό της Πρωτόκολλο επικύρωσε με τον Ν. 4074/2012</w:t>
              </w:r>
              <w:r>
                <w:rPr>
                  <w:rFonts w:asciiTheme="majorHAnsi" w:hAnsiTheme="majorHAnsi"/>
                </w:rPr>
                <w:t>.</w:t>
              </w:r>
            </w:p>
            <w:p w14:paraId="113CA810" w14:textId="77777777" w:rsidR="00150BAA" w:rsidRDefault="00150BAA" w:rsidP="00150BAA">
              <w:pPr>
                <w:rPr>
                  <w:rFonts w:asciiTheme="majorHAnsi" w:hAnsiTheme="majorHAnsi"/>
                </w:rPr>
              </w:pPr>
              <w:r w:rsidRPr="000009F6">
                <w:rPr>
                  <w:rFonts w:asciiTheme="majorHAnsi" w:hAnsiTheme="majorHAnsi"/>
                </w:rPr>
                <w:t>Η Εθνική Συνομοσπονδία Ατόμων με Αναπη</w:t>
              </w:r>
              <w:r>
                <w:rPr>
                  <w:rFonts w:asciiTheme="majorHAnsi" w:hAnsiTheme="majorHAnsi"/>
                </w:rPr>
                <w:t>ρία (Ε.Σ.Α.μεΑ.) ο</w:t>
              </w:r>
              <w:r w:rsidRPr="009B2D53">
                <w:rPr>
                  <w:rFonts w:asciiTheme="majorHAnsi" w:hAnsiTheme="majorHAnsi"/>
                </w:rPr>
                <w:t>ργανώνει συστηματικές </w:t>
              </w:r>
              <w:r>
                <w:rPr>
                  <w:rFonts w:asciiTheme="majorHAnsi" w:hAnsiTheme="majorHAnsi"/>
                </w:rPr>
                <w:t xml:space="preserve">εκστρατείες ενημέρωσης της ελληνικής κοινωνίας, </w:t>
              </w:r>
              <w:r w:rsidRPr="009B2D53">
                <w:rPr>
                  <w:rFonts w:asciiTheme="majorHAnsi" w:hAnsiTheme="majorHAnsi"/>
                </w:rPr>
                <w:t>προωθεί τα δικαιώματα των ατόμων με αναπηρία</w:t>
              </w:r>
              <w:r>
                <w:rPr>
                  <w:rFonts w:asciiTheme="majorHAnsi" w:hAnsiTheme="majorHAnsi"/>
                </w:rPr>
                <w:t>, χρόνιες παθήσεις</w:t>
              </w:r>
              <w:r w:rsidRPr="009B2D53">
                <w:rPr>
                  <w:rFonts w:asciiTheme="majorHAnsi" w:hAnsiTheme="majorHAnsi"/>
                </w:rPr>
                <w:t xml:space="preserve"> και των οικογενειών </w:t>
              </w:r>
              <w:r>
                <w:rPr>
                  <w:rFonts w:asciiTheme="majorHAnsi" w:hAnsiTheme="majorHAnsi"/>
                </w:rPr>
                <w:t xml:space="preserve">τους, </w:t>
              </w:r>
              <w:r w:rsidRPr="009B2D53">
                <w:rPr>
                  <w:rFonts w:asciiTheme="majorHAnsi" w:hAnsiTheme="majorHAnsi"/>
                </w:rPr>
                <w:t>ασκεί συστηματικό έλεγχο της νομοθεσίας και υποβάλλει προτάσεις με στόχο τη συμπερίληψη των αναγκών των ατόμων με αναπηρία</w:t>
              </w:r>
              <w:r>
                <w:rPr>
                  <w:rFonts w:asciiTheme="majorHAnsi" w:hAnsiTheme="majorHAnsi"/>
                </w:rPr>
                <w:t>, χρόνιες παθήσεις</w:t>
              </w:r>
              <w:r w:rsidRPr="009B2D53">
                <w:rPr>
                  <w:rFonts w:asciiTheme="majorHAnsi" w:hAnsiTheme="majorHAnsi"/>
                </w:rPr>
                <w:t xml:space="preserve"> και των οικογενειών </w:t>
              </w:r>
              <w:r>
                <w:rPr>
                  <w:rFonts w:asciiTheme="majorHAnsi" w:hAnsiTheme="majorHAnsi"/>
                </w:rPr>
                <w:t>τους.</w:t>
              </w:r>
            </w:p>
            <w:p w14:paraId="5F08240F" w14:textId="77777777" w:rsidR="00150BAA" w:rsidRDefault="00150BAA" w:rsidP="00150BAA">
              <w:pPr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Στο πλαίσιο των δράσεών της και με σκοπό να εδραιώσει μία</w:t>
              </w:r>
              <w:r w:rsidRPr="006D2166">
                <w:rPr>
                  <w:rFonts w:asciiTheme="majorHAnsi" w:hAnsiTheme="majorHAnsi"/>
                </w:rPr>
                <w:t xml:space="preserve"> άμεση και αποτελεσματική επικοινωνία και επαφή με </w:t>
              </w:r>
              <w:r>
                <w:rPr>
                  <w:rFonts w:asciiTheme="majorHAnsi" w:hAnsiTheme="majorHAnsi"/>
                </w:rPr>
                <w:t xml:space="preserve">τα άτομα με αναπηρία, χρόνιες παθήσεις και τις οικογένειές τους, η </w:t>
              </w:r>
              <w:r w:rsidRPr="006D2166">
                <w:rPr>
                  <w:rFonts w:asciiTheme="majorHAnsi" w:hAnsiTheme="majorHAnsi"/>
                </w:rPr>
                <w:t>Εθνική Συνομοσπονδία Ατόμων με Αναπηρία (Ε.Σ.Α.μεΑ.)</w:t>
              </w:r>
              <w:r>
                <w:rPr>
                  <w:rFonts w:asciiTheme="majorHAnsi" w:hAnsiTheme="majorHAnsi"/>
                </w:rPr>
                <w:t xml:space="preserve"> λειτουργεί την υπηρεσία </w:t>
              </w:r>
              <w:r w:rsidRPr="00FA2B9E">
                <w:rPr>
                  <w:rFonts w:asciiTheme="majorHAnsi" w:hAnsiTheme="majorHAnsi"/>
                  <w:i/>
                </w:rPr>
                <w:t>«Διεκδικούμε Μαζί»</w:t>
              </w:r>
              <w:r>
                <w:rPr>
                  <w:rFonts w:asciiTheme="majorHAnsi" w:hAnsiTheme="majorHAnsi"/>
                </w:rPr>
                <w:t xml:space="preserve"> παρέχοντας καθημερινά πληροφορίες, ενημέρωση, υποστήριξη και ενδυνάμωση</w:t>
              </w:r>
              <w:r w:rsidRPr="00AA73F9">
                <w:rPr>
                  <w:rFonts w:asciiTheme="majorHAnsi" w:hAnsiTheme="majorHAnsi"/>
                </w:rPr>
                <w:t>,</w:t>
              </w:r>
              <w:r>
                <w:rPr>
                  <w:rFonts w:asciiTheme="majorHAnsi" w:hAnsiTheme="majorHAnsi"/>
                </w:rPr>
                <w:t xml:space="preserve"> συμπεριλαμβανομένου του σχεδιασμού εξατομικευμένης παρέμβασης από </w:t>
              </w:r>
              <w:r>
                <w:rPr>
                  <w:rFonts w:asciiTheme="majorHAnsi" w:hAnsiTheme="majorHAnsi"/>
                </w:rPr>
                <w:lastRenderedPageBreak/>
                <w:t>κοινού με τον κάθε ενδιαφερόμενο. Η υπηρεσία</w:t>
              </w:r>
              <w:r w:rsidRPr="00F33286">
                <w:rPr>
                  <w:rFonts w:asciiTheme="majorHAnsi" w:hAnsiTheme="majorHAnsi"/>
                </w:rPr>
                <w:t xml:space="preserve"> παρέχει </w:t>
              </w:r>
              <w:r>
                <w:rPr>
                  <w:rFonts w:asciiTheme="majorHAnsi" w:hAnsiTheme="majorHAnsi"/>
                </w:rPr>
                <w:t xml:space="preserve">επίσης </w:t>
              </w:r>
              <w:r w:rsidRPr="00F33286">
                <w:rPr>
                  <w:rFonts w:asciiTheme="majorHAnsi" w:hAnsiTheme="majorHAnsi"/>
                </w:rPr>
                <w:t xml:space="preserve">πληροφορίες </w:t>
              </w:r>
              <w:r>
                <w:rPr>
                  <w:rFonts w:asciiTheme="majorHAnsi" w:hAnsiTheme="majorHAnsi"/>
                </w:rPr>
                <w:t>σε</w:t>
              </w:r>
              <w:r w:rsidRPr="00AA73F9">
                <w:rPr>
                  <w:rFonts w:asciiTheme="majorHAnsi" w:hAnsiTheme="majorHAnsi"/>
                </w:rPr>
                <w:t xml:space="preserve"> </w:t>
              </w:r>
              <w:r w:rsidRPr="00F33286">
                <w:rPr>
                  <w:rFonts w:asciiTheme="majorHAnsi" w:hAnsiTheme="majorHAnsi"/>
                </w:rPr>
                <w:t xml:space="preserve">κοινωνικές </w:t>
              </w:r>
              <w:r>
                <w:rPr>
                  <w:rFonts w:asciiTheme="majorHAnsi" w:hAnsiTheme="majorHAnsi"/>
                </w:rPr>
                <w:t xml:space="preserve">και άλλες δημόσιες </w:t>
              </w:r>
              <w:r w:rsidRPr="00F33286">
                <w:rPr>
                  <w:rFonts w:asciiTheme="majorHAnsi" w:hAnsiTheme="majorHAnsi"/>
                </w:rPr>
                <w:t>υπηρεσίες,  οργανώσεις του αναπηρικού κινήματος και οργανώσε</w:t>
              </w:r>
              <w:r>
                <w:rPr>
                  <w:rFonts w:asciiTheme="majorHAnsi" w:hAnsiTheme="majorHAnsi"/>
                </w:rPr>
                <w:t xml:space="preserve">ις  της  κοινωνίας των πολιτών τόσο για τα δικαιώματα και τις παροχές </w:t>
              </w:r>
              <w:r w:rsidRPr="00F33286">
                <w:rPr>
                  <w:rFonts w:asciiTheme="majorHAnsi" w:hAnsiTheme="majorHAnsi"/>
                </w:rPr>
                <w:t xml:space="preserve">αναπηρίας </w:t>
              </w:r>
              <w:r>
                <w:rPr>
                  <w:rFonts w:asciiTheme="majorHAnsi" w:hAnsiTheme="majorHAnsi"/>
                </w:rPr>
                <w:t>όσο και για</w:t>
              </w:r>
              <w:r w:rsidRPr="00F33286">
                <w:rPr>
                  <w:rFonts w:asciiTheme="majorHAnsi" w:hAnsiTheme="majorHAnsi"/>
                </w:rPr>
                <w:t xml:space="preserve"> </w:t>
              </w:r>
              <w:r>
                <w:rPr>
                  <w:rFonts w:asciiTheme="majorHAnsi" w:hAnsiTheme="majorHAnsi"/>
                </w:rPr>
                <w:t>τη</w:t>
              </w:r>
              <w:r w:rsidRPr="00F33286">
                <w:rPr>
                  <w:rFonts w:asciiTheme="majorHAnsi" w:hAnsiTheme="majorHAnsi"/>
                </w:rPr>
                <w:t xml:space="preserve"> συμβολή του </w:t>
              </w:r>
              <w:r>
                <w:rPr>
                  <w:rFonts w:asciiTheme="majorHAnsi" w:hAnsiTheme="majorHAnsi"/>
                </w:rPr>
                <w:t xml:space="preserve">αναπηρικού κινήματος </w:t>
              </w:r>
              <w:r w:rsidRPr="00F33286">
                <w:rPr>
                  <w:rFonts w:asciiTheme="majorHAnsi" w:hAnsiTheme="majorHAnsi"/>
                </w:rPr>
                <w:t>στη διαμόρφωση πολιτικών για την αναπηρία</w:t>
              </w:r>
              <w:r>
                <w:rPr>
                  <w:rFonts w:asciiTheme="majorHAnsi" w:hAnsiTheme="majorHAnsi"/>
                </w:rPr>
                <w:t xml:space="preserve">. </w:t>
              </w:r>
            </w:p>
            <w:p w14:paraId="211D033D" w14:textId="6D1946F0" w:rsidR="00150BAA" w:rsidRDefault="00150BAA" w:rsidP="00150BAA">
              <w:pPr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Ως εκ τούτου, βάσει της Σύμβασης των Ηνωμένων Εθνών για τα Δικαιώματα των Ατόμων με Αναπηρί</w:t>
              </w:r>
              <w:r w:rsidR="008502AB">
                <w:rPr>
                  <w:rFonts w:asciiTheme="majorHAnsi" w:hAnsiTheme="majorHAnsi"/>
                </w:rPr>
                <w:t>ες</w:t>
              </w:r>
              <w:r>
                <w:rPr>
                  <w:rFonts w:asciiTheme="majorHAnsi" w:hAnsiTheme="majorHAnsi"/>
                </w:rPr>
                <w:t xml:space="preserve"> αλλά και του Ν. 4488/2017 που αφορά στην ε</w:t>
              </w:r>
              <w:r w:rsidRPr="005F4F4C">
                <w:rPr>
                  <w:rFonts w:asciiTheme="majorHAnsi" w:hAnsiTheme="majorHAnsi"/>
                </w:rPr>
                <w:t>νεργοποίηση του Μηχανισμού Παρακολούθησης της εφαρμογής της Σύμβασης</w:t>
              </w:r>
              <w:r>
                <w:rPr>
                  <w:rFonts w:asciiTheme="majorHAnsi" w:hAnsiTheme="majorHAnsi"/>
                </w:rPr>
                <w:t xml:space="preserve"> και στη δημιουργία Σημείων Αναφοράς στην Τοπική Αυτοδιοίκηση, η Ε.Σ.Α.μεΑ.</w:t>
              </w:r>
              <w:r w:rsidRPr="006E1FF4">
                <w:rPr>
                  <w:rFonts w:asciiTheme="majorHAnsi" w:hAnsiTheme="majorHAnsi"/>
                </w:rPr>
                <w:t xml:space="preserve"> </w:t>
              </w:r>
              <w:r>
                <w:rPr>
                  <w:rFonts w:asciiTheme="majorHAnsi" w:hAnsiTheme="majorHAnsi"/>
                </w:rPr>
                <w:t>έχει αναλάβει από το Σεπτέμβριο του 2019 μία πρωτοβουλία ανάπτυξης στενής συνεργασίας με τους Φορείς της Α/ βά</w:t>
              </w:r>
              <w:r w:rsidRPr="00A139E7">
                <w:rPr>
                  <w:rFonts w:asciiTheme="majorHAnsi" w:hAnsiTheme="majorHAnsi"/>
                </w:rPr>
                <w:t>θμιας Αυτοδιοίκησης</w:t>
              </w:r>
              <w:r>
                <w:rPr>
                  <w:rFonts w:asciiTheme="majorHAnsi" w:hAnsiTheme="majorHAnsi"/>
                </w:rPr>
                <w:t xml:space="preserve"> ώστε η υπηρεσία </w:t>
              </w:r>
              <w:r w:rsidRPr="00A139E7">
                <w:rPr>
                  <w:rFonts w:asciiTheme="majorHAnsi" w:hAnsiTheme="majorHAnsi"/>
                  <w:i/>
                </w:rPr>
                <w:t>«Διεκδικούμε Μαζί»</w:t>
              </w:r>
              <w:r>
                <w:rPr>
                  <w:rFonts w:asciiTheme="majorHAnsi" w:hAnsiTheme="majorHAnsi"/>
                  <w:i/>
                </w:rPr>
                <w:t xml:space="preserve"> </w:t>
              </w:r>
              <w:r w:rsidRPr="00A139E7">
                <w:rPr>
                  <w:rFonts w:asciiTheme="majorHAnsi" w:hAnsiTheme="majorHAnsi"/>
                </w:rPr>
                <w:t xml:space="preserve">να βρίσκεται κοντά στους πολίτες και </w:t>
              </w:r>
              <w:r w:rsidR="00E6464A">
                <w:rPr>
                  <w:rFonts w:asciiTheme="majorHAnsi" w:hAnsiTheme="majorHAnsi"/>
                </w:rPr>
                <w:t xml:space="preserve">σε </w:t>
              </w:r>
              <w:r w:rsidRPr="00A139E7">
                <w:rPr>
                  <w:rFonts w:asciiTheme="majorHAnsi" w:hAnsiTheme="majorHAnsi"/>
                </w:rPr>
                <w:t xml:space="preserve">όλα τα άτομα με αναπηρία, χρόνιες </w:t>
              </w:r>
              <w:r>
                <w:rPr>
                  <w:rFonts w:asciiTheme="majorHAnsi" w:hAnsiTheme="majorHAnsi"/>
                </w:rPr>
                <w:t>π</w:t>
              </w:r>
              <w:r w:rsidRPr="00A139E7">
                <w:rPr>
                  <w:rFonts w:asciiTheme="majorHAnsi" w:hAnsiTheme="majorHAnsi"/>
                </w:rPr>
                <w:t>αθ</w:t>
              </w:r>
              <w:r>
                <w:rPr>
                  <w:rFonts w:asciiTheme="majorHAnsi" w:hAnsiTheme="majorHAnsi"/>
                </w:rPr>
                <w:t xml:space="preserve">ήσεις και </w:t>
              </w:r>
              <w:r w:rsidR="00E6464A">
                <w:rPr>
                  <w:rFonts w:asciiTheme="majorHAnsi" w:hAnsiTheme="majorHAnsi"/>
                </w:rPr>
                <w:t>τις</w:t>
              </w:r>
              <w:r>
                <w:rPr>
                  <w:rFonts w:asciiTheme="majorHAnsi" w:hAnsiTheme="majorHAnsi"/>
                </w:rPr>
                <w:t xml:space="preserve"> οικογέ</w:t>
              </w:r>
              <w:r w:rsidRPr="00A139E7">
                <w:rPr>
                  <w:rFonts w:asciiTheme="majorHAnsi" w:hAnsiTheme="majorHAnsi"/>
                </w:rPr>
                <w:t xml:space="preserve">νειές </w:t>
              </w:r>
              <w:r>
                <w:rPr>
                  <w:rFonts w:asciiTheme="majorHAnsi" w:hAnsiTheme="majorHAnsi"/>
                </w:rPr>
                <w:t>τους.</w:t>
              </w:r>
              <w:r w:rsidR="001B5199">
                <w:rPr>
                  <w:rFonts w:asciiTheme="majorHAnsi" w:hAnsiTheme="majorHAnsi"/>
                </w:rPr>
                <w:t xml:space="preserve">, πραγματοποιώντας συστηματικές παρουσίες στα Κέντρα Κοινότητας της Αττικής Ανά δεκαπέντε ημέρες. </w:t>
              </w:r>
            </w:p>
            <w:p w14:paraId="762C5576" w14:textId="576C7CD3" w:rsidR="001B5199" w:rsidRPr="001B5199" w:rsidRDefault="00150BAA" w:rsidP="001B5199">
              <w:pPr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 xml:space="preserve">Με αφορμή τις τελευταίες εξελίξεις </w:t>
              </w:r>
              <w:r w:rsidR="001B5199">
                <w:rPr>
                  <w:rFonts w:asciiTheme="majorHAnsi" w:hAnsiTheme="majorHAnsi"/>
                </w:rPr>
                <w:t xml:space="preserve">με τη ραγδαία αύξηση των κρουσμάτων του </w:t>
              </w:r>
              <w:r w:rsidR="00367D9E" w:rsidRPr="001B5199">
                <w:rPr>
                  <w:rFonts w:asciiTheme="majorHAnsi" w:hAnsiTheme="majorHAnsi"/>
                </w:rPr>
                <w:t>κορ</w:t>
              </w:r>
              <w:r w:rsidR="00367D9E">
                <w:rPr>
                  <w:rFonts w:asciiTheme="majorHAnsi" w:hAnsiTheme="majorHAnsi"/>
                </w:rPr>
                <w:t>ο</w:t>
              </w:r>
              <w:r w:rsidR="00367D9E" w:rsidRPr="001B5199">
                <w:rPr>
                  <w:rFonts w:asciiTheme="majorHAnsi" w:hAnsiTheme="majorHAnsi"/>
                </w:rPr>
                <w:t>νοϊού</w:t>
              </w:r>
              <w:r w:rsidR="001B5199" w:rsidRPr="001B5199">
                <w:rPr>
                  <w:rFonts w:asciiTheme="majorHAnsi" w:hAnsiTheme="majorHAnsi"/>
                </w:rPr>
                <w:t xml:space="preserve"> στη χώρα </w:t>
              </w:r>
              <w:r w:rsidR="001B5199">
                <w:rPr>
                  <w:rFonts w:asciiTheme="majorHAnsi" w:hAnsiTheme="majorHAnsi"/>
                </w:rPr>
                <w:t xml:space="preserve">μας </w:t>
              </w:r>
              <w:r w:rsidR="00126474">
                <w:rPr>
                  <w:rFonts w:asciiTheme="majorHAnsi" w:hAnsiTheme="majorHAnsi"/>
                </w:rPr>
                <w:t>η Ε.Σ.Α.μεΑ. αυτή την περίοδο προβαίνει σε διαρκ</w:t>
              </w:r>
              <w:r w:rsidR="00111BDC">
                <w:rPr>
                  <w:rFonts w:asciiTheme="majorHAnsi" w:hAnsiTheme="majorHAnsi"/>
                </w:rPr>
                <w:t>εί</w:t>
              </w:r>
              <w:r w:rsidR="00126474">
                <w:rPr>
                  <w:rFonts w:asciiTheme="majorHAnsi" w:hAnsiTheme="majorHAnsi"/>
                </w:rPr>
                <w:t>ς παρεμβάσεις στην Κυβέρνηση και σε άλλες Αρχές προκειμένου να ληφθούν όλα τα αναγκαία και απαραίτητα μέτρα για την προστασία των ατόμων με αναπηρία, χρόνιες παθήσεις και των οικογενειών τους. Επιπροσθέτως, β</w:t>
              </w:r>
              <w:r w:rsidR="001B5199">
                <w:rPr>
                  <w:rFonts w:asciiTheme="majorHAnsi" w:hAnsiTheme="majorHAnsi"/>
                </w:rPr>
                <w:t xml:space="preserve">άσει της Πράξης Νομοθετικού Περιεχομένου </w:t>
              </w:r>
              <w:r w:rsidR="001B5199" w:rsidRPr="00126474">
                <w:rPr>
                  <w:rFonts w:asciiTheme="majorHAnsi" w:hAnsiTheme="majorHAnsi"/>
                  <w:b/>
                  <w:bCs/>
                  <w:i/>
                  <w:iCs/>
                </w:rPr>
                <w:t xml:space="preserve">«Κατεπείγοντα μέτρα αντιμετώπισης των αρνητικών συνεπειών της εμφάνισης του </w:t>
              </w:r>
              <w:r w:rsidR="00367D9E" w:rsidRPr="00126474">
                <w:rPr>
                  <w:rFonts w:asciiTheme="majorHAnsi" w:hAnsiTheme="majorHAnsi"/>
                  <w:b/>
                  <w:bCs/>
                  <w:i/>
                  <w:iCs/>
                </w:rPr>
                <w:t>κορονοϊού</w:t>
              </w:r>
              <w:r w:rsidR="001B5199" w:rsidRPr="00126474">
                <w:rPr>
                  <w:rFonts w:asciiTheme="majorHAnsi" w:hAnsiTheme="majorHAnsi"/>
                  <w:b/>
                  <w:bCs/>
                  <w:i/>
                  <w:iCs/>
                </w:rPr>
                <w:t xml:space="preserve"> COVID-19 και της ανάγκης περιορισμού της διάδοσής του»,</w:t>
              </w:r>
              <w:r w:rsidR="001B5199">
                <w:rPr>
                  <w:rFonts w:asciiTheme="majorHAnsi" w:hAnsiTheme="majorHAnsi"/>
                </w:rPr>
                <w:t xml:space="preserve"> η Ε.Σ.Α.μεΑ προκειμένου να συμβάλει με υπευθυνότητα στα ανωτέρω, αναστέλλει τις επισκέψεις της Υπηρεσίας «Διεκδικούμε Μαζί» στα Κέντρα Κοινότητας της Αττικής</w:t>
              </w:r>
              <w:r w:rsidR="00A334C5">
                <w:rPr>
                  <w:rFonts w:asciiTheme="majorHAnsi" w:hAnsiTheme="majorHAnsi"/>
                </w:rPr>
                <w:t xml:space="preserve">, </w:t>
              </w:r>
              <w:r w:rsidR="001B5199" w:rsidRPr="001B5199">
                <w:rPr>
                  <w:rFonts w:asciiTheme="majorHAnsi" w:hAnsiTheme="majorHAnsi"/>
                  <w:b/>
                  <w:bCs/>
                  <w:i/>
                  <w:iCs/>
                </w:rPr>
                <w:t>έως τις 3.4.2020.</w:t>
              </w:r>
            </w:p>
            <w:p w14:paraId="26DB9E23" w14:textId="6DDF4EDA" w:rsidR="00C93403" w:rsidRPr="00C93403" w:rsidRDefault="00C93403" w:rsidP="001B5199">
              <w:pPr>
                <w:rPr>
                  <w:rFonts w:asciiTheme="majorHAnsi" w:hAnsiTheme="majorHAnsi"/>
                  <w:b/>
                  <w:bCs/>
                  <w:i/>
                  <w:iCs/>
                </w:rPr>
              </w:pPr>
              <w:r w:rsidRPr="00C93403">
                <w:rPr>
                  <w:rFonts w:asciiTheme="majorHAnsi" w:hAnsiTheme="majorHAnsi"/>
                  <w:b/>
                  <w:bCs/>
                  <w:i/>
                  <w:iCs/>
                </w:rPr>
                <w:t>Αξιότιμοι Συν</w:t>
              </w:r>
              <w:r w:rsidR="00111BDC">
                <w:rPr>
                  <w:rFonts w:asciiTheme="majorHAnsi" w:hAnsiTheme="majorHAnsi"/>
                  <w:b/>
                  <w:bCs/>
                  <w:i/>
                  <w:iCs/>
                </w:rPr>
                <w:t>εργάτες</w:t>
              </w:r>
              <w:r w:rsidRPr="00C93403">
                <w:rPr>
                  <w:rFonts w:asciiTheme="majorHAnsi" w:hAnsiTheme="majorHAnsi"/>
                  <w:b/>
                  <w:bCs/>
                  <w:i/>
                  <w:iCs/>
                </w:rPr>
                <w:t>,</w:t>
              </w:r>
            </w:p>
            <w:p w14:paraId="637F1826" w14:textId="1A4F4371" w:rsidR="001B0656" w:rsidRDefault="00C93403" w:rsidP="006B3225">
              <w:pPr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Η Υπηρεσία «Διεκδικούμε Μαζί» θα συνεχίσει να λειτουργεί κανονικά στα γραφεία μας, όπου όλοι ανεξαιρέτως θα μπορείτε να απευθύνεστε τηλεφωνικά από</w:t>
              </w:r>
              <w:r w:rsidRPr="00C93403">
                <w:rPr>
                  <w:rFonts w:asciiTheme="majorHAnsi" w:hAnsiTheme="majorHAnsi"/>
                </w:rPr>
                <w:t xml:space="preserve"> </w:t>
              </w:r>
              <w:r w:rsidRPr="00126474">
                <w:rPr>
                  <w:rFonts w:asciiTheme="majorHAnsi" w:hAnsiTheme="majorHAnsi"/>
                  <w:b/>
                  <w:bCs/>
                </w:rPr>
                <w:t>Δευτ.-Παρ., 8.00-16.00</w:t>
              </w:r>
              <w:r w:rsidR="00A334C5" w:rsidRPr="00126474">
                <w:rPr>
                  <w:rFonts w:asciiTheme="majorHAnsi" w:hAnsiTheme="majorHAnsi"/>
                  <w:b/>
                  <w:bCs/>
                </w:rPr>
                <w:t xml:space="preserve">, </w:t>
              </w:r>
              <w:r w:rsidRPr="00126474">
                <w:rPr>
                  <w:rFonts w:asciiTheme="majorHAnsi" w:hAnsiTheme="majorHAnsi"/>
                  <w:b/>
                  <w:bCs/>
                </w:rPr>
                <w:t>στο τηλέφωνο 2109949837</w:t>
              </w:r>
              <w:r w:rsidR="00126474">
                <w:rPr>
                  <w:rFonts w:asciiTheme="majorHAnsi" w:hAnsiTheme="majorHAnsi"/>
                  <w:b/>
                  <w:bCs/>
                </w:rPr>
                <w:t xml:space="preserve"> αλλά και μέσω </w:t>
              </w:r>
              <w:r w:rsidR="00126474">
                <w:rPr>
                  <w:rFonts w:asciiTheme="majorHAnsi" w:hAnsiTheme="majorHAnsi"/>
                  <w:b/>
                  <w:bCs/>
                  <w:lang w:val="en-US"/>
                </w:rPr>
                <w:t>email</w:t>
              </w:r>
              <w:r w:rsidR="00126474">
                <w:rPr>
                  <w:rFonts w:asciiTheme="majorHAnsi" w:hAnsiTheme="majorHAnsi"/>
                  <w:b/>
                  <w:bCs/>
                </w:rPr>
                <w:t xml:space="preserve"> </w:t>
              </w:r>
              <w:hyperlink r:id="rId10" w:history="1">
                <w:r w:rsidR="00126474" w:rsidRPr="002B2DB0">
                  <w:rPr>
                    <w:rStyle w:val="-"/>
                    <w:lang w:val="en-US"/>
                  </w:rPr>
                  <w:t>esaea</w:t>
                </w:r>
                <w:r w:rsidR="00126474" w:rsidRPr="00AE6954">
                  <w:rPr>
                    <w:rStyle w:val="-"/>
                  </w:rPr>
                  <w:t>@</w:t>
                </w:r>
                <w:r w:rsidR="00126474" w:rsidRPr="002B2DB0">
                  <w:rPr>
                    <w:rStyle w:val="-"/>
                    <w:lang w:val="en-US"/>
                  </w:rPr>
                  <w:t>otenet</w:t>
                </w:r>
                <w:r w:rsidR="00126474" w:rsidRPr="00AE6954">
                  <w:rPr>
                    <w:rStyle w:val="-"/>
                  </w:rPr>
                  <w:t>.</w:t>
                </w:r>
                <w:r w:rsidR="00126474" w:rsidRPr="002B2DB0">
                  <w:rPr>
                    <w:rStyle w:val="-"/>
                    <w:lang w:val="en-US"/>
                  </w:rPr>
                  <w:t>gr</w:t>
                </w:r>
              </w:hyperlink>
              <w:r w:rsidR="001B0656">
                <w:rPr>
                  <w:rFonts w:asciiTheme="majorHAnsi" w:hAnsiTheme="majorHAnsi"/>
                </w:rPr>
                <w:t>, προκειμένου να ενημερώνεστε αναλυτικά για τις όλες τις αλλαγές που προκύπτουν σε σχέση με τα δικαιώματα των ατόμων με αναπηρία, χρόνιες παθήσεις και των οικογενειών τους</w:t>
              </w:r>
              <w:r>
                <w:rPr>
                  <w:rFonts w:asciiTheme="majorHAnsi" w:hAnsiTheme="majorHAnsi"/>
                </w:rPr>
                <w:t xml:space="preserve">. Εν όψει </w:t>
              </w:r>
              <w:r w:rsidR="001B0656">
                <w:rPr>
                  <w:rFonts w:asciiTheme="majorHAnsi" w:hAnsiTheme="majorHAnsi"/>
                </w:rPr>
                <w:t xml:space="preserve">λοιπόν </w:t>
              </w:r>
              <w:r>
                <w:rPr>
                  <w:rFonts w:asciiTheme="majorHAnsi" w:hAnsiTheme="majorHAnsi"/>
                </w:rPr>
                <w:t>των</w:t>
              </w:r>
              <w:r w:rsidR="001B0656">
                <w:rPr>
                  <w:rFonts w:asciiTheme="majorHAnsi" w:hAnsiTheme="majorHAnsi"/>
                </w:rPr>
                <w:t xml:space="preserve"> </w:t>
              </w:r>
              <w:r>
                <w:rPr>
                  <w:rFonts w:asciiTheme="majorHAnsi" w:hAnsiTheme="majorHAnsi"/>
                </w:rPr>
                <w:t>εξελίξεων</w:t>
              </w:r>
              <w:r w:rsidR="001B0656">
                <w:rPr>
                  <w:rFonts w:asciiTheme="majorHAnsi" w:hAnsiTheme="majorHAnsi"/>
                </w:rPr>
                <w:t xml:space="preserve"> και αλλαγών που προκύπτουν καθημερινά αλλά και της αναγκαιότητας </w:t>
              </w:r>
              <w:r w:rsidR="00CD04D7">
                <w:rPr>
                  <w:rFonts w:asciiTheme="majorHAnsi" w:hAnsiTheme="majorHAnsi"/>
                </w:rPr>
                <w:t xml:space="preserve">για </w:t>
              </w:r>
              <w:r w:rsidR="001B0656">
                <w:rPr>
                  <w:rFonts w:asciiTheme="majorHAnsi" w:hAnsiTheme="majorHAnsi"/>
                </w:rPr>
                <w:t>συνεχιζόμενη υποστήριξη και διαρκ</w:t>
              </w:r>
              <w:r w:rsidR="00CD04D7">
                <w:rPr>
                  <w:rFonts w:asciiTheme="majorHAnsi" w:hAnsiTheme="majorHAnsi"/>
                </w:rPr>
                <w:t>ή</w:t>
              </w:r>
              <w:r w:rsidR="001B0656">
                <w:rPr>
                  <w:rFonts w:asciiTheme="majorHAnsi" w:hAnsiTheme="majorHAnsi"/>
                </w:rPr>
                <w:t xml:space="preserve"> ενημέρωση </w:t>
              </w:r>
              <w:r>
                <w:rPr>
                  <w:rFonts w:asciiTheme="majorHAnsi" w:hAnsiTheme="majorHAnsi"/>
                </w:rPr>
                <w:t xml:space="preserve"> </w:t>
              </w:r>
              <w:r w:rsidR="001B0656">
                <w:rPr>
                  <w:rFonts w:asciiTheme="majorHAnsi" w:hAnsiTheme="majorHAnsi"/>
                </w:rPr>
                <w:t>των ατόμων με αναπηρία, χρόνιες παθήσεις και των οικογενειών τους,</w:t>
              </w:r>
              <w:r>
                <w:rPr>
                  <w:rFonts w:asciiTheme="majorHAnsi" w:hAnsiTheme="majorHAnsi"/>
                </w:rPr>
                <w:t xml:space="preserve"> σ</w:t>
              </w:r>
              <w:r w:rsidR="001B0656">
                <w:rPr>
                  <w:rFonts w:asciiTheme="majorHAnsi" w:hAnsiTheme="majorHAnsi"/>
                </w:rPr>
                <w:t>ά</w:t>
              </w:r>
              <w:r>
                <w:rPr>
                  <w:rFonts w:asciiTheme="majorHAnsi" w:hAnsiTheme="majorHAnsi"/>
                </w:rPr>
                <w:t>ς παρακαλούμε</w:t>
              </w:r>
              <w:r w:rsidR="001B0656">
                <w:rPr>
                  <w:rFonts w:asciiTheme="majorHAnsi" w:hAnsiTheme="majorHAnsi"/>
                </w:rPr>
                <w:t xml:space="preserve"> για την </w:t>
              </w:r>
              <w:r w:rsidR="00126474">
                <w:rPr>
                  <w:rFonts w:asciiTheme="majorHAnsi" w:hAnsiTheme="majorHAnsi"/>
                </w:rPr>
                <w:t>παραπομπή τους στην</w:t>
              </w:r>
              <w:r w:rsidR="001B0656">
                <w:rPr>
                  <w:rFonts w:asciiTheme="majorHAnsi" w:hAnsiTheme="majorHAnsi"/>
                </w:rPr>
                <w:t xml:space="preserve"> Υπηρεσία </w:t>
              </w:r>
              <w:r w:rsidR="000031FE">
                <w:rPr>
                  <w:rFonts w:asciiTheme="majorHAnsi" w:hAnsiTheme="majorHAnsi"/>
                </w:rPr>
                <w:t xml:space="preserve">μας </w:t>
              </w:r>
              <w:r w:rsidR="001B0656">
                <w:rPr>
                  <w:rFonts w:asciiTheme="majorHAnsi" w:hAnsiTheme="majorHAnsi"/>
                </w:rPr>
                <w:t xml:space="preserve">προκειμένου να συμβάλουμε συλλογικά </w:t>
              </w:r>
              <w:r w:rsidR="00CD04D7">
                <w:rPr>
                  <w:rFonts w:asciiTheme="majorHAnsi" w:hAnsiTheme="majorHAnsi"/>
                </w:rPr>
                <w:t xml:space="preserve">και αποτελεσματικά στην προστασία τους και την προάσπιση των δικαιωμάτων τους. </w:t>
              </w:r>
              <w:r>
                <w:rPr>
                  <w:rFonts w:asciiTheme="majorHAnsi" w:hAnsiTheme="majorHAnsi"/>
                </w:rPr>
                <w:t xml:space="preserve"> </w:t>
              </w:r>
            </w:p>
            <w:p w14:paraId="109A5CDD" w14:textId="327D62CC" w:rsidR="00A334C5" w:rsidRDefault="00111BDC" w:rsidP="00A334C5">
              <w:pPr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 xml:space="preserve">Κλείνοντας, θα θέλαμε να σας ενημερώσουμε ότι τα Στελέχη της Υπηρεσίας μας θα επικοινωνήσουν σύντομα μαζί σας. </w:t>
              </w:r>
              <w:r w:rsidR="00A334C5">
                <w:rPr>
                  <w:rFonts w:asciiTheme="majorHAnsi" w:hAnsiTheme="majorHAnsi"/>
                </w:rPr>
                <w:t xml:space="preserve">Σας ευχαριστούμε θερμά και παραμένουμε στη διάθεσή σας για οποιαδήποτε επιπλέον πληροφορία. </w:t>
              </w:r>
            </w:p>
            <w:p w14:paraId="0F43F013" w14:textId="77777777" w:rsidR="00111BDC" w:rsidRDefault="00111BDC" w:rsidP="00A334C5">
              <w:pPr>
                <w:rPr>
                  <w:rFonts w:asciiTheme="majorHAnsi" w:hAnsiTheme="majorHAnsi"/>
                </w:rPr>
              </w:pPr>
            </w:p>
            <w:p w14:paraId="16EEEF75" w14:textId="6067E273" w:rsidR="00126474" w:rsidRPr="00126474" w:rsidRDefault="00A334C5" w:rsidP="00A334C5">
              <w:pPr>
                <w:spacing w:after="240" w:line="240" w:lineRule="auto"/>
                <w:rPr>
                  <w:rStyle w:val="-"/>
                </w:rPr>
              </w:pPr>
              <w:r>
                <w:rPr>
                  <w:rFonts w:asciiTheme="majorHAnsi" w:hAnsiTheme="majorHAnsi"/>
                </w:rPr>
                <w:t xml:space="preserve">Περισσότερες πληροφορίες για </w:t>
              </w:r>
              <w:r w:rsidR="00126474">
                <w:rPr>
                  <w:rFonts w:asciiTheme="majorHAnsi" w:hAnsiTheme="majorHAnsi"/>
                </w:rPr>
                <w:t xml:space="preserve">τις παρεμβάσεις </w:t>
              </w:r>
              <w:r>
                <w:rPr>
                  <w:rFonts w:asciiTheme="majorHAnsi" w:hAnsiTheme="majorHAnsi"/>
                </w:rPr>
                <w:t>της Ε.Σ.Α.μεΑ.</w:t>
              </w:r>
              <w:r w:rsidR="00126474">
                <w:rPr>
                  <w:rFonts w:asciiTheme="majorHAnsi" w:hAnsiTheme="majorHAnsi"/>
                </w:rPr>
                <w:t xml:space="preserve"> εν όψ</w:t>
              </w:r>
              <w:r w:rsidR="00111BDC">
                <w:rPr>
                  <w:rFonts w:asciiTheme="majorHAnsi" w:hAnsiTheme="majorHAnsi"/>
                </w:rPr>
                <w:t>ει</w:t>
              </w:r>
              <w:r w:rsidR="00126474">
                <w:rPr>
                  <w:rFonts w:asciiTheme="majorHAnsi" w:hAnsiTheme="majorHAnsi"/>
                </w:rPr>
                <w:t xml:space="preserve"> του </w:t>
              </w:r>
              <w:r w:rsidR="00367D9E" w:rsidRPr="001B5199">
                <w:rPr>
                  <w:rFonts w:asciiTheme="majorHAnsi" w:hAnsiTheme="majorHAnsi"/>
                </w:rPr>
                <w:t>κορ</w:t>
              </w:r>
              <w:r w:rsidR="00367D9E">
                <w:rPr>
                  <w:rFonts w:asciiTheme="majorHAnsi" w:hAnsiTheme="majorHAnsi"/>
                </w:rPr>
                <w:t>ο</w:t>
              </w:r>
              <w:r w:rsidR="00367D9E" w:rsidRPr="001B5199">
                <w:rPr>
                  <w:rFonts w:asciiTheme="majorHAnsi" w:hAnsiTheme="majorHAnsi"/>
                </w:rPr>
                <w:t>νοϊού</w:t>
              </w:r>
              <w:r w:rsidR="00126474">
                <w:rPr>
                  <w:rFonts w:asciiTheme="majorHAnsi" w:hAnsiTheme="majorHAnsi"/>
                </w:rPr>
                <w:t xml:space="preserve"> και της λήψης ειδικών μέτρων προστασίας των δικαιωμάτων των ατόμων με αναπηρία, χρόνιες παθήσεις και των οικογενειών τους,</w:t>
              </w:r>
              <w:r>
                <w:rPr>
                  <w:rFonts w:asciiTheme="majorHAnsi" w:hAnsiTheme="majorHAnsi"/>
                </w:rPr>
                <w:t xml:space="preserve"> μπορείτε να βρείτε στην ιστοσελίδα</w:t>
              </w:r>
              <w:r w:rsidR="00126474">
                <w:rPr>
                  <w:rFonts w:asciiTheme="majorHAnsi" w:hAnsiTheme="majorHAnsi"/>
                </w:rPr>
                <w:t xml:space="preserve"> μας</w:t>
              </w:r>
              <w:r>
                <w:rPr>
                  <w:rFonts w:asciiTheme="majorHAnsi" w:hAnsiTheme="majorHAnsi"/>
                </w:rPr>
                <w:t xml:space="preserve"> </w:t>
              </w:r>
              <w:hyperlink r:id="rId11" w:history="1">
                <w:r>
                  <w:rPr>
                    <w:rStyle w:val="-"/>
                  </w:rPr>
                  <w:t>https://www.esamea.gr/</w:t>
                </w:r>
              </w:hyperlink>
              <w:r w:rsidR="00126474">
                <w:rPr>
                  <w:rStyle w:val="-"/>
                </w:rPr>
                <w:t xml:space="preserve"> </w:t>
              </w:r>
              <w:r w:rsidR="00126474">
                <w:rPr>
                  <w:rFonts w:asciiTheme="majorHAnsi" w:hAnsiTheme="majorHAnsi"/>
                </w:rPr>
                <w:t xml:space="preserve">και στη σελίδα μας στο </w:t>
              </w:r>
              <w:r w:rsidR="00126474">
                <w:rPr>
                  <w:rFonts w:asciiTheme="majorHAnsi" w:hAnsiTheme="majorHAnsi"/>
                  <w:lang w:val="en-US"/>
                </w:rPr>
                <w:t>facebook</w:t>
              </w:r>
              <w:r w:rsidR="00126474">
                <w:rPr>
                  <w:rFonts w:asciiTheme="majorHAnsi" w:hAnsiTheme="majorHAnsi"/>
                </w:rPr>
                <w:t>:</w:t>
              </w:r>
              <w:r w:rsidR="00111BDC">
                <w:rPr>
                  <w:rFonts w:asciiTheme="majorHAnsi" w:hAnsiTheme="majorHAnsi"/>
                </w:rPr>
                <w:t xml:space="preserve"> </w:t>
              </w:r>
              <w:r w:rsidR="00111BDC">
                <w:rPr>
                  <w:rStyle w:val="-"/>
                </w:rPr>
                <w:t>@</w:t>
              </w:r>
              <w:proofErr w:type="spellStart"/>
              <w:r w:rsidR="00111BDC">
                <w:rPr>
                  <w:rStyle w:val="-"/>
                  <w:lang w:val="en-US"/>
                </w:rPr>
                <w:t>ESAmeAgr</w:t>
              </w:r>
              <w:proofErr w:type="spellEnd"/>
            </w:p>
            <w:p w14:paraId="0EFC47FB" w14:textId="50DE86FC" w:rsidR="00091240" w:rsidRPr="001B0656" w:rsidRDefault="00A334C5" w:rsidP="006B3225">
              <w:pPr>
                <w:rPr>
                  <w:rFonts w:asciiTheme="majorHAnsi" w:hAnsiTheme="majorHAnsi"/>
                </w:rPr>
              </w:pPr>
              <w:r w:rsidRPr="001A3FD1">
                <w:rPr>
                  <w:rStyle w:val="-"/>
                  <w:color w:val="auto"/>
                </w:rPr>
                <w:t>Επικοινωνία</w:t>
              </w:r>
              <w:r>
                <w:rPr>
                  <w:rStyle w:val="-"/>
                  <w:color w:val="auto"/>
                </w:rPr>
                <w:t>:</w:t>
              </w:r>
              <w:r w:rsidRPr="00AE6954">
                <w:rPr>
                  <w:rStyle w:val="-"/>
                  <w:color w:val="auto"/>
                </w:rPr>
                <w:t xml:space="preserve"> </w:t>
              </w:r>
              <w:r w:rsidRPr="001A3FD1">
                <w:rPr>
                  <w:rStyle w:val="-"/>
                  <w:color w:val="auto"/>
                </w:rPr>
                <w:t xml:space="preserve"> Δευτ.-Παρ., 8.00-16.00,</w:t>
              </w:r>
              <w:r>
                <w:rPr>
                  <w:rStyle w:val="-"/>
                  <w:color w:val="auto"/>
                </w:rPr>
                <w:t xml:space="preserve"> </w:t>
              </w:r>
              <w:r w:rsidRPr="00AE6954">
                <w:rPr>
                  <w:rStyle w:val="-"/>
                  <w:color w:val="auto"/>
                </w:rPr>
                <w:t xml:space="preserve">    </w:t>
              </w:r>
              <w:r>
                <w:rPr>
                  <w:rStyle w:val="-"/>
                  <w:color w:val="auto"/>
                </w:rPr>
                <w:t>τηλ.:</w:t>
              </w:r>
              <w:r w:rsidRPr="001A3FD1">
                <w:rPr>
                  <w:rStyle w:val="-"/>
                  <w:color w:val="auto"/>
                </w:rPr>
                <w:t xml:space="preserve"> </w:t>
              </w:r>
              <w:r w:rsidRPr="00AE6954">
                <w:rPr>
                  <w:rStyle w:val="-"/>
                  <w:color w:val="auto"/>
                </w:rPr>
                <w:t xml:space="preserve"> </w:t>
              </w:r>
              <w:r>
                <w:rPr>
                  <w:rStyle w:val="-"/>
                  <w:color w:val="auto"/>
                </w:rPr>
                <w:t>+30</w:t>
              </w:r>
              <w:r w:rsidRPr="001A3FD1">
                <w:rPr>
                  <w:rStyle w:val="-"/>
                  <w:color w:val="auto"/>
                </w:rPr>
                <w:t>2109949837</w:t>
              </w:r>
              <w:r>
                <w:rPr>
                  <w:rStyle w:val="-"/>
                  <w:color w:val="auto"/>
                </w:rPr>
                <w:t xml:space="preserve">, </w:t>
              </w:r>
              <w:r w:rsidRPr="00AE6954">
                <w:rPr>
                  <w:rStyle w:val="-"/>
                  <w:color w:val="auto"/>
                </w:rPr>
                <w:t xml:space="preserve">  </w:t>
              </w:r>
              <w:r>
                <w:rPr>
                  <w:rStyle w:val="-"/>
                  <w:color w:val="auto"/>
                </w:rPr>
                <w:t xml:space="preserve"> φαξ.:</w:t>
              </w:r>
              <w:r w:rsidRPr="00AE6954">
                <w:rPr>
                  <w:rStyle w:val="-"/>
                  <w:color w:val="auto"/>
                </w:rPr>
                <w:t xml:space="preserve"> </w:t>
              </w:r>
              <w:r>
                <w:rPr>
                  <w:rStyle w:val="-"/>
                  <w:color w:val="auto"/>
                </w:rPr>
                <w:t xml:space="preserve"> +302105238967,</w:t>
              </w:r>
              <w:r w:rsidRPr="00AE6954">
                <w:rPr>
                  <w:rStyle w:val="-"/>
                  <w:color w:val="auto"/>
                </w:rPr>
                <w:t xml:space="preserve"> </w:t>
              </w:r>
              <w:r>
                <w:rPr>
                  <w:rStyle w:val="-"/>
                  <w:color w:val="auto"/>
                  <w:lang w:val="en-US"/>
                </w:rPr>
                <w:t>e</w:t>
              </w:r>
              <w:r w:rsidRPr="00AE6954">
                <w:rPr>
                  <w:rStyle w:val="-"/>
                  <w:color w:val="auto"/>
                </w:rPr>
                <w:t xml:space="preserve">-  </w:t>
              </w:r>
              <w:r>
                <w:rPr>
                  <w:rStyle w:val="-"/>
                  <w:color w:val="auto"/>
                  <w:lang w:val="en-US"/>
                </w:rPr>
                <w:t>mail</w:t>
              </w:r>
              <w:r w:rsidRPr="00AE6954">
                <w:rPr>
                  <w:rStyle w:val="-"/>
                  <w:color w:val="auto"/>
                </w:rPr>
                <w:t xml:space="preserve">: </w:t>
              </w:r>
              <w:hyperlink r:id="rId12" w:history="1">
                <w:r w:rsidRPr="002B2DB0">
                  <w:rPr>
                    <w:rStyle w:val="-"/>
                    <w:lang w:val="en-US"/>
                  </w:rPr>
                  <w:t>esaea</w:t>
                </w:r>
                <w:r w:rsidRPr="00AE6954">
                  <w:rPr>
                    <w:rStyle w:val="-"/>
                  </w:rPr>
                  <w:t>@</w:t>
                </w:r>
                <w:r w:rsidRPr="002B2DB0">
                  <w:rPr>
                    <w:rStyle w:val="-"/>
                    <w:lang w:val="en-US"/>
                  </w:rPr>
                  <w:t>otenet</w:t>
                </w:r>
                <w:r w:rsidRPr="00AE6954">
                  <w:rPr>
                    <w:rStyle w:val="-"/>
                  </w:rPr>
                  <w:t>.</w:t>
                </w:r>
                <w:bookmarkStart w:id="7" w:name="_Hlk34902976"/>
                <w:r w:rsidRPr="002B2DB0">
                  <w:rPr>
                    <w:rStyle w:val="-"/>
                    <w:lang w:val="en-US"/>
                  </w:rPr>
                  <w:t>g</w:t>
                </w:r>
                <w:bookmarkEnd w:id="7"/>
                <w:r w:rsidRPr="002B2DB0">
                  <w:rPr>
                    <w:rStyle w:val="-"/>
                    <w:lang w:val="en-US"/>
                  </w:rPr>
                  <w:t>r</w:t>
                </w:r>
              </w:hyperlink>
            </w:p>
          </w:sdtContent>
        </w:sdt>
      </w:sdtContent>
    </w:sdt>
    <w:sdt>
      <w:sdtPr>
        <w:id w:val="1635676205"/>
        <w:lock w:val="contentLocked"/>
        <w:placeholder>
          <w:docPart w:val="F66CB6B3661C4FB991C37F19F85FCB6D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F66CB6B3661C4FB991C37F19F85FCB6D"/>
            </w:placeholder>
            <w:group/>
          </w:sdtPr>
          <w:sdtEndPr/>
          <w:sdtContent>
            <w:p w14:paraId="7F622792" w14:textId="77777777" w:rsidR="002D0AB7" w:rsidRDefault="002D0AB7" w:rsidP="006B3225"/>
            <w:p w14:paraId="7394FF80" w14:textId="77777777" w:rsidR="007F77CE" w:rsidRPr="00E70687" w:rsidRDefault="00A67DE6" w:rsidP="006B3225"/>
          </w:sdtContent>
        </w:sdt>
        <w:p w14:paraId="361ACE42" w14:textId="77777777" w:rsidR="002D0AB7" w:rsidRPr="00E70687" w:rsidRDefault="002D0AB7" w:rsidP="006B3225">
          <w:pPr>
            <w:sectPr w:rsidR="002D0AB7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F66CB6B3661C4FB991C37F19F85FCB6D"/>
            </w:placeholder>
            <w:group/>
          </w:sdtPr>
          <w:sdtEndPr/>
          <w:sdtContent>
            <w:p w14:paraId="3D677E16" w14:textId="77777777"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465CF01A" w14:textId="77777777" w:rsidR="002D0AB7" w:rsidRPr="00C0166C" w:rsidRDefault="002D0AB7" w:rsidP="006B3225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F66CB6B3661C4FB991C37F19F85FCB6D"/>
        </w:placeholder>
        <w:group/>
      </w:sdtPr>
      <w:sdtEndPr/>
      <w:sdtContent>
        <w:p w14:paraId="7673F4AD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597E8BE1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D635806" wp14:editId="0734A4F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6C91A77" w14:textId="77777777"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4C093E5E" w14:textId="77777777" w:rsidR="002D0AB7" w:rsidRDefault="00A67DE6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EBC549D53CA9430EBCF16B64CCAC940C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19AA6EA6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09AA4A57" wp14:editId="64F2A992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EBC549D53CA9430EBCF16B64CCAC940C"/>
            </w:placeholder>
            <w:group/>
          </w:sdtPr>
          <w:sdtEndPr/>
          <w:sdtContent>
            <w:p w14:paraId="3A638942" w14:textId="77777777"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F66CB6B3661C4FB991C37F19F85FCB6D"/>
        </w:placeholder>
        <w:group/>
      </w:sdtPr>
      <w:sdtEndPr/>
      <w:sdtContent>
        <w:p w14:paraId="1795703C" w14:textId="77777777" w:rsidR="002D0AB7" w:rsidRDefault="002D0AB7" w:rsidP="006B3225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5AFF7DAB" w14:textId="77777777" w:rsidR="00FC692B" w:rsidRDefault="00A67DE6" w:rsidP="006B3225">
          <w:pPr>
            <w:spacing w:line="240" w:lineRule="auto"/>
            <w:jc w:val="left"/>
            <w:rPr>
              <w:b/>
            </w:rPr>
          </w:pPr>
        </w:p>
      </w:sdtContent>
    </w:sdt>
    <w:p w14:paraId="3A317880" w14:textId="77777777" w:rsidR="00CD3CE2" w:rsidRDefault="00CD3CE2" w:rsidP="00CD3CE2">
      <w:bookmarkStart w:id="16" w:name="_GoBack"/>
      <w:bookmarkEnd w:id="16"/>
    </w:p>
    <w:bookmarkStart w:id="17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F66CB6B3661C4FB991C37F19F85FCB6D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1ABDCAC7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16E8A25D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4C602832" wp14:editId="1FF2DE0F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75A997C8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0630D73C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7E18EDAF" w14:textId="77777777" w:rsidR="005925BA" w:rsidRPr="00CD3CE2" w:rsidRDefault="00A67DE6" w:rsidP="00CD3CE2"/>
        <w:bookmarkEnd w:id="17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54950" w14:textId="77777777" w:rsidR="00A67DE6" w:rsidRDefault="00A67DE6" w:rsidP="00A5663B">
      <w:pPr>
        <w:spacing w:after="0" w:line="240" w:lineRule="auto"/>
      </w:pPr>
      <w:r>
        <w:separator/>
      </w:r>
    </w:p>
    <w:p w14:paraId="178A7109" w14:textId="77777777" w:rsidR="00A67DE6" w:rsidRDefault="00A67DE6"/>
  </w:endnote>
  <w:endnote w:type="continuationSeparator" w:id="0">
    <w:p w14:paraId="053CC549" w14:textId="77777777" w:rsidR="00A67DE6" w:rsidRDefault="00A67DE6" w:rsidP="00A5663B">
      <w:pPr>
        <w:spacing w:after="0" w:line="240" w:lineRule="auto"/>
      </w:pPr>
      <w:r>
        <w:continuationSeparator/>
      </w:r>
    </w:p>
    <w:p w14:paraId="07694230" w14:textId="77777777" w:rsidR="00A67DE6" w:rsidRDefault="00A67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74D1AB032E274900B6207CBFCF06047F"/>
      </w:placeholder>
      <w:group/>
    </w:sdtPr>
    <w:sdtEndPr/>
    <w:sdtContent>
      <w:p w14:paraId="43E701F9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11260C5E" wp14:editId="7BB53D73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F66CB6B3661C4FB991C37F19F85FCB6D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74D1AB032E274900B6207CBFCF06047F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6F300007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1F7DF54C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B084A">
              <w:rPr>
                <w:noProof/>
              </w:rPr>
              <w:t>2</w:t>
            </w:r>
            <w:r>
              <w:fldChar w:fldCharType="end"/>
            </w:r>
          </w:p>
          <w:p w14:paraId="3E3815B0" w14:textId="77777777" w:rsidR="002D0AB7" w:rsidRPr="00042CAA" w:rsidRDefault="00A67DE6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8A5B" w14:textId="77777777" w:rsidR="00A67DE6" w:rsidRDefault="00A67DE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65AA0FE" w14:textId="77777777" w:rsidR="00A67DE6" w:rsidRDefault="00A67DE6"/>
  </w:footnote>
  <w:footnote w:type="continuationSeparator" w:id="0">
    <w:p w14:paraId="3598B266" w14:textId="77777777" w:rsidR="00A67DE6" w:rsidRDefault="00A67DE6" w:rsidP="00A5663B">
      <w:pPr>
        <w:spacing w:after="0" w:line="240" w:lineRule="auto"/>
      </w:pPr>
      <w:r>
        <w:continuationSeparator/>
      </w:r>
    </w:p>
    <w:p w14:paraId="3E00CBC5" w14:textId="77777777" w:rsidR="00A67DE6" w:rsidRDefault="00A67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CE458C3E9B884776AF7FE7ECA564C760"/>
      </w:placeholder>
      <w:group/>
    </w:sdtPr>
    <w:sdtEndPr/>
    <w:sdtContent>
      <w:p w14:paraId="6B292402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8AEDD8A" wp14:editId="4775E6DA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CE458C3E9B884776AF7FE7ECA564C760"/>
      </w:placeholder>
      <w:group/>
    </w:sdtPr>
    <w:sdtEndPr/>
    <w:sdtContent>
      <w:p w14:paraId="0700FEEF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730353AB" wp14:editId="61ADC0BA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AA"/>
    <w:rsid w:val="000031FE"/>
    <w:rsid w:val="00011187"/>
    <w:rsid w:val="000145EC"/>
    <w:rsid w:val="00016434"/>
    <w:rsid w:val="000224C1"/>
    <w:rsid w:val="000319B3"/>
    <w:rsid w:val="0003631E"/>
    <w:rsid w:val="00042CAA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1BDC"/>
    <w:rsid w:val="00126474"/>
    <w:rsid w:val="00150BAA"/>
    <w:rsid w:val="0016039E"/>
    <w:rsid w:val="00162CAE"/>
    <w:rsid w:val="001A62AD"/>
    <w:rsid w:val="001A67BA"/>
    <w:rsid w:val="001B0656"/>
    <w:rsid w:val="001B3428"/>
    <w:rsid w:val="001B5199"/>
    <w:rsid w:val="001B7832"/>
    <w:rsid w:val="001E177F"/>
    <w:rsid w:val="001E439E"/>
    <w:rsid w:val="001F1161"/>
    <w:rsid w:val="001F4AA7"/>
    <w:rsid w:val="001F71B7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1108C"/>
    <w:rsid w:val="00322A0B"/>
    <w:rsid w:val="00326F43"/>
    <w:rsid w:val="003336F9"/>
    <w:rsid w:val="00337205"/>
    <w:rsid w:val="0034662F"/>
    <w:rsid w:val="00361404"/>
    <w:rsid w:val="00367D9E"/>
    <w:rsid w:val="00371AFA"/>
    <w:rsid w:val="003956F9"/>
    <w:rsid w:val="003B245B"/>
    <w:rsid w:val="003B3E78"/>
    <w:rsid w:val="003B6AC5"/>
    <w:rsid w:val="003D4D14"/>
    <w:rsid w:val="003D73D0"/>
    <w:rsid w:val="003E38C4"/>
    <w:rsid w:val="003F789B"/>
    <w:rsid w:val="00412BB7"/>
    <w:rsid w:val="00413626"/>
    <w:rsid w:val="00415D99"/>
    <w:rsid w:val="00421FA4"/>
    <w:rsid w:val="004355A3"/>
    <w:rsid w:val="004443A9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925BA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741D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3FCD"/>
    <w:rsid w:val="00767D09"/>
    <w:rsid w:val="0077016C"/>
    <w:rsid w:val="007A781F"/>
    <w:rsid w:val="007E66D9"/>
    <w:rsid w:val="007F77CE"/>
    <w:rsid w:val="0080787B"/>
    <w:rsid w:val="008104A7"/>
    <w:rsid w:val="00811A9B"/>
    <w:rsid w:val="008321C9"/>
    <w:rsid w:val="0083359D"/>
    <w:rsid w:val="00842387"/>
    <w:rsid w:val="008502AB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F4A49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4C5"/>
    <w:rsid w:val="00A35350"/>
    <w:rsid w:val="00A5663B"/>
    <w:rsid w:val="00A66F36"/>
    <w:rsid w:val="00A67DE6"/>
    <w:rsid w:val="00A8235C"/>
    <w:rsid w:val="00A862B1"/>
    <w:rsid w:val="00A90B3F"/>
    <w:rsid w:val="00AB084A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79D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1308"/>
    <w:rsid w:val="00C32FBB"/>
    <w:rsid w:val="00C4571F"/>
    <w:rsid w:val="00C46534"/>
    <w:rsid w:val="00C55583"/>
    <w:rsid w:val="00C80445"/>
    <w:rsid w:val="00C83F4F"/>
    <w:rsid w:val="00C864D7"/>
    <w:rsid w:val="00C90057"/>
    <w:rsid w:val="00C93403"/>
    <w:rsid w:val="00CA1AE3"/>
    <w:rsid w:val="00CA3674"/>
    <w:rsid w:val="00CC22AC"/>
    <w:rsid w:val="00CC59F5"/>
    <w:rsid w:val="00CC62E9"/>
    <w:rsid w:val="00CD04D7"/>
    <w:rsid w:val="00CD3CE2"/>
    <w:rsid w:val="00CD6D05"/>
    <w:rsid w:val="00CE0328"/>
    <w:rsid w:val="00CE5FF4"/>
    <w:rsid w:val="00CF0E8A"/>
    <w:rsid w:val="00D00AC1"/>
    <w:rsid w:val="00D01C51"/>
    <w:rsid w:val="00D11B9D"/>
    <w:rsid w:val="00D14800"/>
    <w:rsid w:val="00D4303F"/>
    <w:rsid w:val="00D43376"/>
    <w:rsid w:val="00D4455A"/>
    <w:rsid w:val="00D7519B"/>
    <w:rsid w:val="00DA5411"/>
    <w:rsid w:val="00DB2FC8"/>
    <w:rsid w:val="00DC64B0"/>
    <w:rsid w:val="00DD1D03"/>
    <w:rsid w:val="00DD7797"/>
    <w:rsid w:val="00DE3DAF"/>
    <w:rsid w:val="00DE62F3"/>
    <w:rsid w:val="00DF27F7"/>
    <w:rsid w:val="00E018A8"/>
    <w:rsid w:val="00E16B7C"/>
    <w:rsid w:val="00E206BA"/>
    <w:rsid w:val="00E22772"/>
    <w:rsid w:val="00E357D4"/>
    <w:rsid w:val="00E40395"/>
    <w:rsid w:val="00E429AD"/>
    <w:rsid w:val="00E55813"/>
    <w:rsid w:val="00E6464A"/>
    <w:rsid w:val="00E70687"/>
    <w:rsid w:val="00E72589"/>
    <w:rsid w:val="00E776F1"/>
    <w:rsid w:val="00E922F5"/>
    <w:rsid w:val="00EE0F94"/>
    <w:rsid w:val="00EE6171"/>
    <w:rsid w:val="00EE65BD"/>
    <w:rsid w:val="00EF66B1"/>
    <w:rsid w:val="00F02B8E"/>
    <w:rsid w:val="00F071B9"/>
    <w:rsid w:val="00F21A91"/>
    <w:rsid w:val="00F21B29"/>
    <w:rsid w:val="00F239E9"/>
    <w:rsid w:val="00F42CC8"/>
    <w:rsid w:val="00F64D51"/>
    <w:rsid w:val="00F736BA"/>
    <w:rsid w:val="00F80939"/>
    <w:rsid w:val="00F84821"/>
    <w:rsid w:val="00F97D08"/>
    <w:rsid w:val="00FA015E"/>
    <w:rsid w:val="00FA55E7"/>
    <w:rsid w:val="00FC61E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9CD89"/>
  <w15:docId w15:val="{3C950D44-3514-4CDE-A828-9198F77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A33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ea@otenet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mailto:esaea@otenet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7;&#928;&#921;&#931;&#932;&#927;&#923;&#919;%20&#928;&#929;&#927;&#931;%20&#922;.&#922;&#927;&#921;&#925;&#927;&#932;&#919;&#932;&#913;&#931;%20&#913;&#932;&#932;&#921;&#922;&#919;&#93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B742D438645B7BDF8262A91CE57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250E21-AED7-4777-A1F3-DBECDDCACF03}"/>
      </w:docPartPr>
      <w:docPartBody>
        <w:p w:rsidR="007F275A" w:rsidRDefault="007F275A">
          <w:pPr>
            <w:pStyle w:val="7B6B742D438645B7BDF8262A91CE576A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F66CB6B3661C4FB991C37F19F85FCB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E98D3C-D30A-452C-8068-316184318FA9}"/>
      </w:docPartPr>
      <w:docPartBody>
        <w:p w:rsidR="007F275A" w:rsidRDefault="007F275A">
          <w:pPr>
            <w:pStyle w:val="F66CB6B3661C4FB991C37F19F85FCB6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B008A0231E446E7AB3BED408D30A3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E37F71-63C1-4E0E-BB0B-0D03CC261175}"/>
      </w:docPartPr>
      <w:docPartBody>
        <w:p w:rsidR="007F275A" w:rsidRDefault="007F275A">
          <w:pPr>
            <w:pStyle w:val="4B008A0231E446E7AB3BED408D30A312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2D71210CD2B14361A5F777C3207379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340E84-D441-4191-9FC7-EA8093213CD5}"/>
      </w:docPartPr>
      <w:docPartBody>
        <w:p w:rsidR="007F275A" w:rsidRDefault="007F275A">
          <w:pPr>
            <w:pStyle w:val="2D71210CD2B14361A5F777C320737931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31CA12327744A8E9091176DD1D631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4CEAEA-AC8D-4A58-B93F-100833C2E96D}"/>
      </w:docPartPr>
      <w:docPartBody>
        <w:p w:rsidR="007F275A" w:rsidRDefault="007F275A">
          <w:pPr>
            <w:pStyle w:val="831CA12327744A8E9091176DD1D6311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E69D1267D5574227BACF87AB6A7AFF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DA785E-9226-4C9C-A817-36B846F3F3AA}"/>
      </w:docPartPr>
      <w:docPartBody>
        <w:p w:rsidR="007F275A" w:rsidRDefault="007F275A">
          <w:pPr>
            <w:pStyle w:val="E69D1267D5574227BACF87AB6A7AFF9D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EBC549D53CA9430EBCF16B64CCAC94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D81622-2E3C-460E-8385-3A61AD50ECFD}"/>
      </w:docPartPr>
      <w:docPartBody>
        <w:p w:rsidR="007F275A" w:rsidRDefault="007F275A">
          <w:pPr>
            <w:pStyle w:val="EBC549D53CA9430EBCF16B64CCAC940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AF7E38DCD544CD3A055C3733400BF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0D89C3-D288-4B09-A39E-D74D7286677D}"/>
      </w:docPartPr>
      <w:docPartBody>
        <w:p w:rsidR="007F275A" w:rsidRDefault="007F275A">
          <w:pPr>
            <w:pStyle w:val="BAF7E38DCD544CD3A055C3733400BFF8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9ABEEDBB381D463BB25B2E82A55E4B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BE64D3-6008-498A-A267-39535D8371D2}"/>
      </w:docPartPr>
      <w:docPartBody>
        <w:p w:rsidR="007F275A" w:rsidRDefault="007F275A">
          <w:pPr>
            <w:pStyle w:val="9ABEEDBB381D463BB25B2E82A55E4B10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CE458C3E9B884776AF7FE7ECA564C7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1156A-B078-400C-960C-369B6944D3D2}"/>
      </w:docPartPr>
      <w:docPartBody>
        <w:p w:rsidR="007F275A" w:rsidRDefault="007F275A">
          <w:pPr>
            <w:pStyle w:val="CE458C3E9B884776AF7FE7ECA564C76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4D1AB032E274900B6207CBFCF0604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803B93-119C-4E38-9C82-66C88EB1F477}"/>
      </w:docPartPr>
      <w:docPartBody>
        <w:p w:rsidR="007F275A" w:rsidRDefault="007F275A">
          <w:pPr>
            <w:pStyle w:val="74D1AB032E274900B6207CBFCF06047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A"/>
    <w:rsid w:val="001B2938"/>
    <w:rsid w:val="005033E0"/>
    <w:rsid w:val="007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7B6B742D438645B7BDF8262A91CE576A">
    <w:name w:val="7B6B742D438645B7BDF8262A91CE576A"/>
  </w:style>
  <w:style w:type="paragraph" w:customStyle="1" w:styleId="2FB2E93709D941B2A67EFF3B1274C00B">
    <w:name w:val="2FB2E93709D941B2A67EFF3B1274C00B"/>
  </w:style>
  <w:style w:type="paragraph" w:customStyle="1" w:styleId="F66CB6B3661C4FB991C37F19F85FCB6D">
    <w:name w:val="F66CB6B3661C4FB991C37F19F85FCB6D"/>
  </w:style>
  <w:style w:type="paragraph" w:customStyle="1" w:styleId="4B008A0231E446E7AB3BED408D30A312">
    <w:name w:val="4B008A0231E446E7AB3BED408D30A312"/>
  </w:style>
  <w:style w:type="paragraph" w:customStyle="1" w:styleId="2D71210CD2B14361A5F777C320737931">
    <w:name w:val="2D71210CD2B14361A5F777C320737931"/>
  </w:style>
  <w:style w:type="paragraph" w:customStyle="1" w:styleId="831CA12327744A8E9091176DD1D6311E">
    <w:name w:val="831CA12327744A8E9091176DD1D6311E"/>
  </w:style>
  <w:style w:type="paragraph" w:customStyle="1" w:styleId="E69D1267D5574227BACF87AB6A7AFF9D">
    <w:name w:val="E69D1267D5574227BACF87AB6A7AFF9D"/>
  </w:style>
  <w:style w:type="paragraph" w:customStyle="1" w:styleId="93E819BF066C4AE8A972FF10E743D38F">
    <w:name w:val="93E819BF066C4AE8A972FF10E743D38F"/>
  </w:style>
  <w:style w:type="paragraph" w:customStyle="1" w:styleId="4F7AF59260CD43D3AFCB4E764439CE69">
    <w:name w:val="4F7AF59260CD43D3AFCB4E764439CE69"/>
  </w:style>
  <w:style w:type="paragraph" w:customStyle="1" w:styleId="EBC549D53CA9430EBCF16B64CCAC940C">
    <w:name w:val="EBC549D53CA9430EBCF16B64CCAC940C"/>
  </w:style>
  <w:style w:type="paragraph" w:customStyle="1" w:styleId="BAF7E38DCD544CD3A055C3733400BFF8">
    <w:name w:val="BAF7E38DCD544CD3A055C3733400BFF8"/>
  </w:style>
  <w:style w:type="paragraph" w:customStyle="1" w:styleId="9ABEEDBB381D463BB25B2E82A55E4B10">
    <w:name w:val="9ABEEDBB381D463BB25B2E82A55E4B10"/>
  </w:style>
  <w:style w:type="paragraph" w:customStyle="1" w:styleId="775BDE80C6EA404683878DB356FFE243">
    <w:name w:val="775BDE80C6EA404683878DB356FFE243"/>
  </w:style>
  <w:style w:type="paragraph" w:customStyle="1" w:styleId="CE458C3E9B884776AF7FE7ECA564C760">
    <w:name w:val="CE458C3E9B884776AF7FE7ECA564C760"/>
  </w:style>
  <w:style w:type="paragraph" w:customStyle="1" w:styleId="74D1AB032E274900B6207CBFCF06047F">
    <w:name w:val="74D1AB032E274900B6207CBFCF060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C3AF45-28B5-4DAE-89E8-B9D1A73C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ΠΡΟΣ Κ.ΚΟΙΝΟΤΗΤΑΣ ΑΤΤΙΚΗΣ.dotx</Template>
  <TotalTime>3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Evelina Kallimani</dc:creator>
  <cp:lastModifiedBy>tkatsani</cp:lastModifiedBy>
  <cp:revision>3</cp:revision>
  <cp:lastPrinted>2017-05-26T15:11:00Z</cp:lastPrinted>
  <dcterms:created xsi:type="dcterms:W3CDTF">2020-03-12T12:11:00Z</dcterms:created>
  <dcterms:modified xsi:type="dcterms:W3CDTF">2020-03-12T12:13:00Z</dcterms:modified>
  <cp:contentStatus/>
  <dc:language>Ελληνικά</dc:language>
  <cp:version>am-20180624</cp:version>
</cp:coreProperties>
</file>