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26E6" w14:textId="77777777" w:rsidR="00CC59F5" w:rsidRPr="004408D8" w:rsidRDefault="00CC59F5" w:rsidP="0066741D">
      <w:pPr>
        <w:pStyle w:val="af1"/>
        <w:rPr>
          <w:rFonts w:asciiTheme="majorHAnsi" w:hAnsiTheme="majorHAnsi"/>
        </w:rPr>
      </w:pPr>
      <w:r w:rsidRPr="004408D8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4408D8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 w:cstheme="minorHAnsi"/>
        </w:rPr>
        <w:id w:val="-481314470"/>
        <w:placeholder>
          <w:docPart w:val="A54DD33D467348E491014F8052FC326E"/>
        </w:placeholder>
        <w:text/>
      </w:sdtPr>
      <w:sdtEndPr/>
      <w:sdtContent>
        <w:p w14:paraId="4A2A0265" w14:textId="77777777" w:rsidR="00CC62E9" w:rsidRPr="00AB2576" w:rsidRDefault="007D1B7C" w:rsidP="00CD3CE2">
          <w:pPr>
            <w:pStyle w:val="ac"/>
          </w:pPr>
          <w:r w:rsidRPr="004408D8">
            <w:rPr>
              <w:rFonts w:asciiTheme="majorHAnsi" w:hAnsiTheme="majorHAnsi" w:cstheme="minorHAnsi"/>
            </w:rPr>
            <w:t>ΕΞΑΙΡΕΤΙΚΑ ΕΠΕΙΓΟΝ</w:t>
          </w:r>
        </w:p>
      </w:sdtContent>
    </w:sdt>
    <w:p w14:paraId="48AAC96A" w14:textId="09F04B6F" w:rsidR="00A5663B" w:rsidRPr="00A5663B" w:rsidRDefault="00EA5DA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3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DF5515">
                    <w:rPr>
                      <w:rStyle w:val="Char6"/>
                    </w:rPr>
                    <w:t>11.03.2020</w:t>
                  </w:r>
                </w:sdtContent>
              </w:sdt>
            </w:sdtContent>
          </w:sdt>
        </w:sdtContent>
      </w:sdt>
    </w:p>
    <w:p w14:paraId="5AFDB07D" w14:textId="2AC5A169" w:rsidR="00A5663B" w:rsidRPr="00A5663B" w:rsidRDefault="00EA5DA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DF5515">
            <w:rPr>
              <w:rStyle w:val="Char6"/>
            </w:rPr>
            <w:t xml:space="preserve"> </w:t>
          </w:r>
          <w:r w:rsidR="0098414B">
            <w:rPr>
              <w:rStyle w:val="Char6"/>
            </w:rPr>
            <w:t>355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68821A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3153FF5B" w14:textId="47F545D3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B1784" w:rsidRPr="00D86453">
                        <w:rPr>
                          <w:rFonts w:asciiTheme="majorHAnsi" w:hAnsiTheme="majorHAnsi"/>
                        </w:rPr>
                        <w:t>κ.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F5515">
                        <w:rPr>
                          <w:rFonts w:asciiTheme="majorHAnsi" w:hAnsiTheme="majorHAnsi"/>
                        </w:rPr>
                        <w:t>Ν. Παναγιωτόπουλο</w:t>
                      </w:r>
                      <w:r w:rsidR="00AA1979" w:rsidRPr="00D86453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</w:t>
                      </w:r>
                      <w:r w:rsidR="002D6FBC" w:rsidRPr="00D86453">
                        <w:rPr>
                          <w:rFonts w:asciiTheme="majorHAnsi" w:hAnsiTheme="majorHAnsi"/>
                        </w:rPr>
                        <w:t>πουργό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F5515">
                        <w:rPr>
                          <w:rFonts w:asciiTheme="majorHAnsi" w:hAnsiTheme="majorHAnsi"/>
                        </w:rPr>
                        <w:t xml:space="preserve">Εθνικής Άμυνας </w:t>
                      </w:r>
                      <w:r w:rsidR="002B1784">
                        <w:t xml:space="preserve"> </w:t>
                      </w:r>
                      <w:r w:rsidR="002F650F">
                        <w:t xml:space="preserve"> </w:t>
                      </w:r>
                      <w:r w:rsidR="0037109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7E780CB6" w14:textId="77777777" w:rsidR="002D0AB7" w:rsidRDefault="002D0AB7" w:rsidP="002D1D01">
      <w:pPr>
        <w:pStyle w:val="a8"/>
        <w:spacing w:after="0" w:line="276" w:lineRule="auto"/>
        <w:jc w:val="left"/>
      </w:pPr>
      <w:r w:rsidRPr="004408D8">
        <w:rPr>
          <w:rStyle w:val="ab"/>
          <w:rFonts w:asciiTheme="majorHAnsi" w:hAnsiTheme="majorHAnsi"/>
        </w:rPr>
        <w:t>ΚΟΙΝ</w:t>
      </w:r>
      <w:r>
        <w:rPr>
          <w:rStyle w:val="ab"/>
        </w:rPr>
        <w:t>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4408D8">
            <w:rPr>
              <w:rStyle w:val="ab"/>
              <w:rFonts w:asciiTheme="majorHAnsi" w:hAnsiTheme="majorHAnsi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E8CAD55" w14:textId="4EA8EF38" w:rsidR="002D0AB7" w:rsidRPr="00C0166C" w:rsidRDefault="00EA5DA3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98414B">
                    <w:t>Άμεση λ</w:t>
                  </w:r>
                  <w:r w:rsidR="00171DF6" w:rsidRPr="00D86453">
                    <w:rPr>
                      <w:rFonts w:asciiTheme="majorHAnsi" w:hAnsiTheme="majorHAnsi"/>
                    </w:rPr>
                    <w:t>ήψη μέτρων</w:t>
                  </w:r>
                  <w:r w:rsidR="0098414B">
                    <w:rPr>
                      <w:rFonts w:asciiTheme="majorHAnsi" w:hAnsiTheme="majorHAnsi"/>
                    </w:rPr>
                    <w:t xml:space="preserve"> για την </w:t>
                  </w:r>
                  <w:r w:rsidR="00171DF6" w:rsidRPr="00D86453">
                    <w:rPr>
                      <w:rFonts w:asciiTheme="majorHAnsi" w:hAnsiTheme="majorHAnsi"/>
                    </w:rPr>
                    <w:t>προστασία των</w:t>
                  </w:r>
                  <w:r w:rsidR="000642FE" w:rsidRPr="000642FE">
                    <w:t xml:space="preserve"> </w:t>
                  </w:r>
                  <w:r w:rsidR="000642FE">
                    <w:t xml:space="preserve">στελεχών ενόπλων δυνάμεων </w:t>
                  </w:r>
                  <w:r w:rsidR="000642FE" w:rsidRPr="000642FE">
                    <w:rPr>
                      <w:rFonts w:asciiTheme="majorHAnsi" w:hAnsiTheme="majorHAnsi"/>
                    </w:rPr>
                    <w:t>ειδικής κατάστασης (ευπαθείς ομάδες</w:t>
                  </w:r>
                  <w:r w:rsidR="0098414B">
                    <w:rPr>
                      <w:rFonts w:asciiTheme="majorHAnsi" w:hAnsiTheme="majorHAnsi"/>
                    </w:rPr>
                    <w:t>) και του πολιτικού προσωπικού με χρόνια νοσήματα</w:t>
                  </w:r>
                  <w:r w:rsidR="00D86453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171DF6" w:rsidRPr="00D86453">
                    <w:rPr>
                      <w:rFonts w:asciiTheme="majorHAnsi" w:hAnsiTheme="majorHAnsi"/>
                    </w:rPr>
                    <w:t xml:space="preserve">από τον </w:t>
                  </w:r>
                  <w:proofErr w:type="spellStart"/>
                  <w:r w:rsidR="00171DF6" w:rsidRPr="00D86453">
                    <w:rPr>
                      <w:rFonts w:asciiTheme="majorHAnsi" w:hAnsiTheme="majorHAnsi"/>
                    </w:rPr>
                    <w:t>κορωνοϊό</w:t>
                  </w:r>
                  <w:proofErr w:type="spellEnd"/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E28299" w14:textId="77777777" w:rsidR="002D0AB7" w:rsidRDefault="00EA5DA3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rFonts w:asciiTheme="majorHAnsi" w:hAnsiTheme="majorHAnsi"/>
            </w:rPr>
          </w:sdtEndPr>
          <w:sdtContent>
            <w:p w14:paraId="6DB916EC" w14:textId="647E7362" w:rsidR="00EE5A5F" w:rsidRPr="00D86453" w:rsidRDefault="00FA5D49" w:rsidP="002D2A79">
              <w:pPr>
                <w:rPr>
                  <w:rFonts w:asciiTheme="majorHAnsi" w:hAnsiTheme="majorHAnsi"/>
                  <w:b/>
                  <w:sz w:val="23"/>
                  <w:szCs w:val="23"/>
                </w:rPr>
              </w:pPr>
              <w:r w:rsidRPr="00D86453">
                <w:rPr>
                  <w:rFonts w:asciiTheme="majorHAnsi" w:hAnsiTheme="majorHAnsi"/>
                  <w:b/>
                  <w:sz w:val="23"/>
                  <w:szCs w:val="23"/>
                </w:rPr>
                <w:t xml:space="preserve">Κύριε Υπουργέ, </w:t>
              </w:r>
            </w:p>
            <w:sdt>
              <w:sdtPr>
                <w:rPr>
                  <w:rFonts w:asciiTheme="majorHAnsi" w:hAnsiTheme="majorHAnsi"/>
                  <w:b/>
                  <w:sz w:val="23"/>
                  <w:szCs w:val="23"/>
                </w:rPr>
                <w:alias w:val="Σώμα της επιστολής"/>
                <w:tag w:val="Σώμα της επιστολής"/>
                <w:id w:val="991527946"/>
                <w:placeholder>
                  <w:docPart w:val="55AB6389126B4031A24A9BACC2617333"/>
                </w:placeholder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p w14:paraId="70B158C9" w14:textId="7098AAB7" w:rsidR="00E074A9" w:rsidRPr="00D86453" w:rsidRDefault="00FA5D49" w:rsidP="00E074A9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Εθνική Συνομοσπονδία Ατόμων με Αναπηρία (Ε.Σ.Α.μεΑ.)</w:t>
                  </w:r>
                  <w:r w:rsidR="00304DF1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οποία αποτελεί τον τριτοβάθμιο κοινωνικό και συνδικαλιστικό φορέα των ατόμων με αναπηρία</w:t>
                  </w:r>
                  <w:r w:rsidR="00171DF6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των οικογενειών τους στη χώρα, επίσημα αναγνωρισμένο Κοινωνικό Εταίρο της ελληνικής Πολιτείας σε ζητήματα αναπηρίας</w:t>
                  </w:r>
                  <w:r w:rsidR="0025199E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-</w:t>
                  </w:r>
                  <w:r w:rsidR="00B220B8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>με το παρόν έγγραφ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>ό της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>και λαμβάνοντας υπόψη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ότι η αύξηση των κρουσμάτων του </w:t>
                  </w:r>
                  <w:proofErr w:type="spellStart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>ω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νοϊού</w:t>
                  </w:r>
                  <w:proofErr w:type="spellEnd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στη χώρας μας αποτελεί ένα σοβαρό θέμα που χρειάζεται άμεση παρέμβαση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προτείνει τη λήψη μέτρων για την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προστασία των </w:t>
                  </w:r>
                  <w:r w:rsidR="00DF5515">
                    <w:rPr>
                      <w:rFonts w:asciiTheme="majorHAnsi" w:hAnsiTheme="majorHAnsi"/>
                      <w:sz w:val="23"/>
                      <w:szCs w:val="23"/>
                    </w:rPr>
                    <w:t xml:space="preserve">στελεχών ειδικής κατάστασης (ευπαθείς ομάδες) των Ενόπλων Δυνάμεων 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και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των γονέων</w:t>
                  </w:r>
                  <w:bookmarkStart w:id="7" w:name="_GoBack"/>
                  <w:bookmarkEnd w:id="7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τέκνων ατόμων με αναπηρία που 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>υπηρετούν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σε χώρους παροχής υγείας, ή 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γενικά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σε υπηρεσίες που υπάρχει άμεση επαφή με το κοινό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. </w:t>
                  </w:r>
                </w:p>
                <w:p w14:paraId="70CFF827" w14:textId="77777777" w:rsidR="00B02404" w:rsidRPr="00D86453" w:rsidRDefault="00A730DB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Σύμφωνα με τις οδηγίες που έχουν δοθεί από τον ΕΟΔΥ για την προστασία των ατόμων που ανήκουν στις ομάδες υψηλού κινδύνου αναφορικά με τη λοίμωξη από το νέο </w:t>
                  </w:r>
                  <w:proofErr w:type="spellStart"/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κορωνοϊό</w:t>
                  </w:r>
                  <w:proofErr w:type="spellEnd"/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μεταξύ των οποίων είναι και άτομα οποιασδήποτε ηλικίας με χρόνια νοσήματα, κρίνεται ιδιαίτερα αναγκαία η αποφυγή επαφής αυτών των ατόμων με άτομα που εμφανίζουν συμπτώματα της νόσου. </w:t>
                  </w:r>
                </w:p>
                <w:p w14:paraId="34529CA0" w14:textId="66408C75" w:rsidR="001C7986" w:rsidRPr="00D86453" w:rsidRDefault="00B02404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Τ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>α άτομα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με αναπηρία και χρόνιες παθήσεις, καθώς και γονείς τέκνων με αναπηρία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ανήκουν στις ομάδες υψηλού κινδύνου και έχουν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μεγάλο 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>κίνδυνο εμφάνισης σοβαρών επιπλοκών σε περίπτωση μόλυνσης με τον ιό.</w:t>
                  </w:r>
                </w:p>
                <w:p w14:paraId="64804654" w14:textId="67997578" w:rsidR="00F16920" w:rsidRPr="00D86453" w:rsidRDefault="00F16920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Ως εκ τούτου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για όλ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α τα στελέχη </w:t>
                  </w:r>
                  <w:r w:rsidR="000642FE" w:rsidRP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ειδικής κατάστασης 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>και</w:t>
                  </w:r>
                  <w:r w:rsidR="00753743" w:rsidRP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το πολιτικό προσωπικό που εργάζεται σε υπηρεσίες του Υπουργείου Εθνικής Άμυνας και των Αρχηγείων των Ε.Δ. 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lastRenderedPageBreak/>
                    <w:t>με χρόνιες παθήσεις κ</w:t>
                  </w:r>
                  <w:r w:rsidR="009C3168">
                    <w:rPr>
                      <w:rFonts w:asciiTheme="majorHAnsi" w:hAnsiTheme="majorHAnsi"/>
                      <w:sz w:val="23"/>
                      <w:szCs w:val="23"/>
                    </w:rPr>
                    <w:t>αι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 νοσ</w:t>
                  </w:r>
                  <w:r w:rsidR="009C3168">
                    <w:rPr>
                      <w:rFonts w:asciiTheme="majorHAnsi" w:hAnsiTheme="majorHAnsi"/>
                      <w:sz w:val="23"/>
                      <w:szCs w:val="23"/>
                    </w:rPr>
                    <w:t>ή</w:t>
                  </w:r>
                  <w:r w:rsidR="00753743">
                    <w:rPr>
                      <w:rFonts w:asciiTheme="majorHAnsi" w:hAnsiTheme="majorHAnsi"/>
                      <w:sz w:val="23"/>
                      <w:szCs w:val="23"/>
                    </w:rPr>
                    <w:t xml:space="preserve">ματα </w:t>
                  </w:r>
                  <w:r w:rsidR="000642FE" w:rsidRPr="000642FE">
                    <w:rPr>
                      <w:rFonts w:asciiTheme="majorHAnsi" w:hAnsiTheme="majorHAnsi"/>
                      <w:sz w:val="23"/>
                      <w:szCs w:val="23"/>
                    </w:rPr>
                    <w:t>(ευπαθείς ομάδες) των Ενόπλων Δυνάμεων και των γονέων τέκνων ατόμων με αναπηρία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και υπηρετούν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σε νοσοκομεία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και γενικά σε δομές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ή υπηρεσίες 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στις οποίες έρχονται σε επαφή με το κοινό, θα πρέπει να παρέχεται η δυνατότητα επιλογής απομάκρυνσης από τις θέσεις εργασί</w:t>
                  </w:r>
                  <w:r w:rsidR="000642FE">
                    <w:rPr>
                      <w:rFonts w:asciiTheme="majorHAnsi" w:hAnsiTheme="majorHAnsi"/>
                      <w:sz w:val="23"/>
                      <w:szCs w:val="23"/>
                    </w:rPr>
                    <w:t>α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ς τους ή ακόμα και αποχή από την εργασία και παραμονή κατ΄ οίκον, χωρίς να χρεώνονται άδεια και χωρίς μείωση των αποδοχών 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τους, για την αποφυγή εμφάνισης της νόσου και επιπλοκών αυτής. </w:t>
                  </w:r>
                </w:p>
                <w:p w14:paraId="5EB8E3F1" w14:textId="6777396C" w:rsidR="00F16920" w:rsidRPr="00D86453" w:rsidRDefault="0055029E" w:rsidP="00F16920">
                  <w:pP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Κύριε Υπουργέ, </w:t>
                  </w:r>
                </w:p>
                <w:p w14:paraId="076B116C" w14:textId="77777777" w:rsidR="00705BC1" w:rsidRDefault="00F16920" w:rsidP="0055029E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Είναι απαραίτητο η Πολιτεία να λάβει ειδικά μέτρα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προστασίας κατά προτεραιότητα, προς όφελος των ευπαθών ομάδων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καθώς είναι σχεδόν βέβαιο ότι το επόμενο διάστημα τα κρούσματα θα αυξηθούν και θα επιταχυνθεί η διασπορά του ιού.  </w:t>
                  </w:r>
                </w:p>
                <w:p w14:paraId="3F8CB15B" w14:textId="7A508D28" w:rsidR="00091240" w:rsidRPr="00D86453" w:rsidRDefault="00705BC1" w:rsidP="0055029E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 xml:space="preserve">Συνημμένα σας αποστέλλουμε την </w:t>
                  </w:r>
                  <w:r w:rsidR="00E5535A">
                    <w:rPr>
                      <w:rFonts w:asciiTheme="majorHAnsi" w:hAnsiTheme="majorHAnsi"/>
                      <w:sz w:val="23"/>
                      <w:szCs w:val="23"/>
                    </w:rPr>
                    <w:t xml:space="preserve">υπ’ αριθ. πρωτ. 23/10.03.2020 </w:t>
                  </w:r>
                  <w:r>
                    <w:rPr>
                      <w:rFonts w:asciiTheme="majorHAnsi" w:hAnsiTheme="majorHAnsi"/>
                      <w:sz w:val="23"/>
                      <w:szCs w:val="23"/>
                    </w:rPr>
                    <w:t xml:space="preserve">επιστολή του </w:t>
                  </w:r>
                  <w:r w:rsidRPr="00705BC1">
                    <w:rPr>
                      <w:rFonts w:asciiTheme="majorHAnsi" w:hAnsiTheme="majorHAnsi"/>
                      <w:sz w:val="23"/>
                      <w:szCs w:val="23"/>
                    </w:rPr>
                    <w:t>ΠΑ.ΣΥ.Σ.Ε.Κ.</w:t>
                  </w:r>
                  <w:r>
                    <w:rPr>
                      <w:rFonts w:asciiTheme="majorHAnsi" w:hAnsiTheme="majorHAnsi"/>
                      <w:sz w:val="23"/>
                      <w:szCs w:val="23"/>
                    </w:rPr>
                    <w:t xml:space="preserve"> που αναφέρεται στο εν’ λόγω ζήτημα. </w:t>
                  </w:r>
                </w:p>
              </w:sdtContent>
            </w:sdt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37CB8E4" w14:textId="77777777" w:rsidR="002D0AB7" w:rsidRDefault="002D0AB7" w:rsidP="00166013"/>
            <w:p w14:paraId="32CDCB96" w14:textId="77777777" w:rsidR="007F77CE" w:rsidRPr="00E70687" w:rsidRDefault="00EA5DA3" w:rsidP="00166013"/>
          </w:sdtContent>
        </w:sdt>
        <w:p w14:paraId="1C07FB4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3FBF10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D91B4B6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79CE732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0253CA6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C0CFA8" wp14:editId="08EB251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9461E1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A7BC9B5" w14:textId="77777777" w:rsidR="002D0AB7" w:rsidRDefault="00EA5DA3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29F60C3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FFBB582" wp14:editId="366F0C4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5F40075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666F252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266AF979" w14:textId="77777777" w:rsidR="00FC692B" w:rsidRDefault="00EA5DA3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70F16DF2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7913D8B1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</w:p>
            <w:p w14:paraId="096D0134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Πρωθυπουργού της χώρας</w:t>
              </w:r>
            </w:p>
            <w:p w14:paraId="35D3E7F5" w14:textId="18AC7C74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</w:p>
            <w:p w14:paraId="2C2F2238" w14:textId="323FF2B4" w:rsidR="00753743" w:rsidRPr="00C01582" w:rsidRDefault="00753743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753743">
                <w:rPr>
                  <w:rStyle w:val="BulletsChar"/>
                </w:rPr>
                <w:t>- Πρόεδρο ΕΟΔΥ</w:t>
              </w:r>
            </w:p>
            <w:p w14:paraId="1D766119" w14:textId="5DCD8866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Υφυπο</w:t>
              </w:r>
              <w:r>
                <w:rPr>
                  <w:rStyle w:val="BulletsChar"/>
                </w:rPr>
                <w:t>υργού παρά τω Πρωθυπουργώ, κ. Άκ</w:t>
              </w:r>
              <w:r w:rsidRPr="00C01582">
                <w:rPr>
                  <w:rStyle w:val="BulletsChar"/>
                </w:rPr>
                <w:t>η Σκέρτσου</w:t>
              </w:r>
            </w:p>
            <w:p w14:paraId="6177AD4F" w14:textId="0267CD06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9F3234">
                <w:rPr>
                  <w:rStyle w:val="BulletsChar"/>
                </w:rPr>
                <w:t>Γραφείο Υ</w:t>
              </w:r>
              <w:r w:rsidR="0055029E">
                <w:rPr>
                  <w:rStyle w:val="BulletsChar"/>
                </w:rPr>
                <w:t>φυ</w:t>
              </w:r>
              <w:r w:rsidR="00FE26CC">
                <w:rPr>
                  <w:rStyle w:val="BulletsChar"/>
                </w:rPr>
                <w:t xml:space="preserve">πουργού </w:t>
              </w:r>
              <w:r w:rsidR="000642FE">
                <w:rPr>
                  <w:rStyle w:val="BulletsChar"/>
                </w:rPr>
                <w:t>Εθνικής Άμυνας, κ. Αλ. Στεφανή</w:t>
              </w:r>
            </w:p>
            <w:p w14:paraId="47409680" w14:textId="41169C99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A945D3">
                <w:rPr>
                  <w:rStyle w:val="BulletsChar"/>
                </w:rPr>
                <w:t>Γραφείο Γενικού</w:t>
              </w:r>
              <w:r w:rsidR="002D6FBC">
                <w:rPr>
                  <w:rStyle w:val="BulletsChar"/>
                </w:rPr>
                <w:t xml:space="preserve"> Γραμματέα </w:t>
              </w:r>
              <w:r w:rsidR="000642FE">
                <w:rPr>
                  <w:rStyle w:val="BulletsChar"/>
                </w:rPr>
                <w:t>Υπ. Εθνικής Άμυνας, κ. Αν. Οικονόμου</w:t>
              </w:r>
            </w:p>
            <w:p w14:paraId="3533EE60" w14:textId="4C6909C1" w:rsidR="00DD1C2B" w:rsidRDefault="000642FE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Α/</w:t>
              </w:r>
              <w:r w:rsidR="00705BC1">
                <w:rPr>
                  <w:rStyle w:val="BulletsChar"/>
                </w:rPr>
                <w:t>ΓΕΕΘΑ</w:t>
              </w:r>
            </w:p>
            <w:p w14:paraId="74A81CEF" w14:textId="5614BFD3" w:rsidR="00705BC1" w:rsidRDefault="00705BC1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lastRenderedPageBreak/>
                <w:t>- Α/ΓΕΣ</w:t>
              </w:r>
            </w:p>
            <w:p w14:paraId="35C70670" w14:textId="6BAC6DC8" w:rsidR="00705BC1" w:rsidRDefault="00705BC1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Α/ΓΕΝ</w:t>
              </w:r>
            </w:p>
            <w:p w14:paraId="50FC82B9" w14:textId="750FF723" w:rsidR="00705BC1" w:rsidRDefault="00705BC1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Α/ΓΕΑ</w:t>
              </w:r>
            </w:p>
            <w:p w14:paraId="0088F2BA" w14:textId="2B04DF3E" w:rsidR="00705BC1" w:rsidRDefault="00705BC1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ΠΑ.ΣΥ.Σ.Ε.Κ.</w:t>
              </w:r>
            </w:p>
            <w:p w14:paraId="2C03D894" w14:textId="77777777" w:rsidR="00DF7B7B" w:rsidRPr="00DF7B7B" w:rsidRDefault="00221134" w:rsidP="00C01582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C01582">
                <w:rPr>
                  <w:rStyle w:val="BulletsChar"/>
                </w:rPr>
                <w:t xml:space="preserve"> </w:t>
              </w:r>
              <w:r w:rsidR="002D6FBC">
                <w:rPr>
                  <w:rStyle w:val="BulletsChar"/>
                </w:rPr>
                <w:t>Οργανώσεις</w:t>
              </w:r>
              <w:r w:rsidR="00CA0D5A">
                <w:rPr>
                  <w:rStyle w:val="BulletsChar"/>
                </w:rPr>
                <w:t xml:space="preserve"> Μέλη ΕΣΑμεΑ</w:t>
              </w:r>
            </w:p>
            <w:p w14:paraId="2A987172" w14:textId="77777777" w:rsidR="002D0AB7" w:rsidRPr="000E2BB8" w:rsidRDefault="00EA5DA3" w:rsidP="00B44B27">
              <w:pPr>
                <w:pStyle w:val="Bullets0"/>
                <w:numPr>
                  <w:ilvl w:val="0"/>
                  <w:numId w:val="0"/>
                </w:numPr>
                <w:ind w:left="272"/>
              </w:pPr>
            </w:p>
          </w:sdtContent>
        </w:sdt>
      </w:sdtContent>
    </w:sdt>
    <w:p w14:paraId="3544E76D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D1A862E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2F6EFF3D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D35CCCA" wp14:editId="73FE3D8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0429B4E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264CD881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D9A9131" w14:textId="77777777" w:rsidR="005925BA" w:rsidRPr="00CD3CE2" w:rsidRDefault="00EA5DA3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C2E6" w14:textId="77777777" w:rsidR="00EA5DA3" w:rsidRDefault="00EA5DA3" w:rsidP="00A5663B">
      <w:pPr>
        <w:spacing w:after="0" w:line="240" w:lineRule="auto"/>
      </w:pPr>
      <w:r>
        <w:separator/>
      </w:r>
    </w:p>
    <w:p w14:paraId="1DC7E120" w14:textId="77777777" w:rsidR="00EA5DA3" w:rsidRDefault="00EA5DA3"/>
  </w:endnote>
  <w:endnote w:type="continuationSeparator" w:id="0">
    <w:p w14:paraId="5DFBC477" w14:textId="77777777" w:rsidR="00EA5DA3" w:rsidRDefault="00EA5DA3" w:rsidP="00A5663B">
      <w:pPr>
        <w:spacing w:after="0" w:line="240" w:lineRule="auto"/>
      </w:pPr>
      <w:r>
        <w:continuationSeparator/>
      </w:r>
    </w:p>
    <w:p w14:paraId="1EACF761" w14:textId="77777777" w:rsidR="00EA5DA3" w:rsidRDefault="00EA5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53EB06B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609F8F3" wp14:editId="07A06736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C3673A3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FFF0105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6701F">
              <w:rPr>
                <w:noProof/>
              </w:rPr>
              <w:t>2</w:t>
            </w:r>
            <w:r>
              <w:fldChar w:fldCharType="end"/>
            </w:r>
          </w:p>
          <w:p w14:paraId="44D6D743" w14:textId="77777777" w:rsidR="002D0AB7" w:rsidRPr="00042CAA" w:rsidRDefault="00EA5DA3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9D93" w14:textId="77777777" w:rsidR="00EA5DA3" w:rsidRDefault="00EA5DA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2B3B831" w14:textId="77777777" w:rsidR="00EA5DA3" w:rsidRDefault="00EA5DA3"/>
  </w:footnote>
  <w:footnote w:type="continuationSeparator" w:id="0">
    <w:p w14:paraId="138CEE98" w14:textId="77777777" w:rsidR="00EA5DA3" w:rsidRDefault="00EA5DA3" w:rsidP="00A5663B">
      <w:pPr>
        <w:spacing w:after="0" w:line="240" w:lineRule="auto"/>
      </w:pPr>
      <w:r>
        <w:continuationSeparator/>
      </w:r>
    </w:p>
    <w:p w14:paraId="20A9F75E" w14:textId="77777777" w:rsidR="00EA5DA3" w:rsidRDefault="00EA5D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69C5A728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5A407EC" wp14:editId="60D0D1B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5A6C566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FA4296E" wp14:editId="47D63E3F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998"/>
    <w:multiLevelType w:val="hybridMultilevel"/>
    <w:tmpl w:val="E00E3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15D"/>
    <w:multiLevelType w:val="hybridMultilevel"/>
    <w:tmpl w:val="5770F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31A"/>
    <w:multiLevelType w:val="hybridMultilevel"/>
    <w:tmpl w:val="45622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E3"/>
    <w:multiLevelType w:val="hybridMultilevel"/>
    <w:tmpl w:val="D5C0B112"/>
    <w:lvl w:ilvl="0" w:tplc="9F504CF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B7F39B3"/>
    <w:multiLevelType w:val="hybridMultilevel"/>
    <w:tmpl w:val="C98EC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2FA9"/>
    <w:multiLevelType w:val="hybridMultilevel"/>
    <w:tmpl w:val="D9F04D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7014"/>
    <w:multiLevelType w:val="hybridMultilevel"/>
    <w:tmpl w:val="D26E6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FF2"/>
    <w:multiLevelType w:val="hybridMultilevel"/>
    <w:tmpl w:val="ABD8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4291"/>
    <w:multiLevelType w:val="hybridMultilevel"/>
    <w:tmpl w:val="FEC45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11A"/>
    <w:multiLevelType w:val="hybridMultilevel"/>
    <w:tmpl w:val="6BF4C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7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13"/>
  </w:num>
  <w:num w:numId="26">
    <w:abstractNumId w:val="17"/>
  </w:num>
  <w:num w:numId="27">
    <w:abstractNumId w:val="1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16EC5"/>
    <w:rsid w:val="000224C1"/>
    <w:rsid w:val="000319B3"/>
    <w:rsid w:val="0003631E"/>
    <w:rsid w:val="00042BEF"/>
    <w:rsid w:val="00042CAA"/>
    <w:rsid w:val="000642FE"/>
    <w:rsid w:val="0008214A"/>
    <w:rsid w:val="000864B5"/>
    <w:rsid w:val="000873ED"/>
    <w:rsid w:val="00091240"/>
    <w:rsid w:val="00091F77"/>
    <w:rsid w:val="000A1016"/>
    <w:rsid w:val="000A2515"/>
    <w:rsid w:val="000A425D"/>
    <w:rsid w:val="000A4B14"/>
    <w:rsid w:val="000A5463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003E"/>
    <w:rsid w:val="000F237D"/>
    <w:rsid w:val="000F4280"/>
    <w:rsid w:val="000F76F5"/>
    <w:rsid w:val="00104FD0"/>
    <w:rsid w:val="00124EC1"/>
    <w:rsid w:val="001501AA"/>
    <w:rsid w:val="0016039E"/>
    <w:rsid w:val="00162CAE"/>
    <w:rsid w:val="00166013"/>
    <w:rsid w:val="00171DF6"/>
    <w:rsid w:val="001767FB"/>
    <w:rsid w:val="00190681"/>
    <w:rsid w:val="0019412D"/>
    <w:rsid w:val="00195369"/>
    <w:rsid w:val="001A62AD"/>
    <w:rsid w:val="001A67BA"/>
    <w:rsid w:val="001B3428"/>
    <w:rsid w:val="001B7832"/>
    <w:rsid w:val="001C2183"/>
    <w:rsid w:val="001C7986"/>
    <w:rsid w:val="001D489B"/>
    <w:rsid w:val="001E177F"/>
    <w:rsid w:val="001E439E"/>
    <w:rsid w:val="001F02A6"/>
    <w:rsid w:val="001F1161"/>
    <w:rsid w:val="001F4F51"/>
    <w:rsid w:val="001F79A0"/>
    <w:rsid w:val="002036FD"/>
    <w:rsid w:val="002058AF"/>
    <w:rsid w:val="002061EF"/>
    <w:rsid w:val="00214612"/>
    <w:rsid w:val="00221134"/>
    <w:rsid w:val="002251AF"/>
    <w:rsid w:val="00225923"/>
    <w:rsid w:val="00236A27"/>
    <w:rsid w:val="0025199E"/>
    <w:rsid w:val="00255DD0"/>
    <w:rsid w:val="002570E4"/>
    <w:rsid w:val="00264E1B"/>
    <w:rsid w:val="0026597B"/>
    <w:rsid w:val="00265FCA"/>
    <w:rsid w:val="0027672E"/>
    <w:rsid w:val="002770D6"/>
    <w:rsid w:val="00281806"/>
    <w:rsid w:val="00292AD5"/>
    <w:rsid w:val="00297CF6"/>
    <w:rsid w:val="002A256F"/>
    <w:rsid w:val="002B1784"/>
    <w:rsid w:val="002B43D6"/>
    <w:rsid w:val="002C1E82"/>
    <w:rsid w:val="002C4134"/>
    <w:rsid w:val="002C71E5"/>
    <w:rsid w:val="002D0AB7"/>
    <w:rsid w:val="002D1046"/>
    <w:rsid w:val="002D1D01"/>
    <w:rsid w:val="002D2A79"/>
    <w:rsid w:val="002D6FBC"/>
    <w:rsid w:val="002F650F"/>
    <w:rsid w:val="003012EC"/>
    <w:rsid w:val="00301E00"/>
    <w:rsid w:val="00304DF1"/>
    <w:rsid w:val="00306F9C"/>
    <w:rsid w:val="003071D9"/>
    <w:rsid w:val="0032111F"/>
    <w:rsid w:val="00321749"/>
    <w:rsid w:val="00322A0B"/>
    <w:rsid w:val="00326F43"/>
    <w:rsid w:val="00332D22"/>
    <w:rsid w:val="003336F9"/>
    <w:rsid w:val="00337205"/>
    <w:rsid w:val="0034122A"/>
    <w:rsid w:val="00345E1A"/>
    <w:rsid w:val="0034662F"/>
    <w:rsid w:val="00360859"/>
    <w:rsid w:val="00361404"/>
    <w:rsid w:val="00362769"/>
    <w:rsid w:val="00365F5F"/>
    <w:rsid w:val="00371099"/>
    <w:rsid w:val="00371AFA"/>
    <w:rsid w:val="00383274"/>
    <w:rsid w:val="003848CD"/>
    <w:rsid w:val="00384F58"/>
    <w:rsid w:val="003956F9"/>
    <w:rsid w:val="003A4B9D"/>
    <w:rsid w:val="003A5E41"/>
    <w:rsid w:val="003A6DE4"/>
    <w:rsid w:val="003B0D39"/>
    <w:rsid w:val="003B245B"/>
    <w:rsid w:val="003B3E78"/>
    <w:rsid w:val="003B6AC5"/>
    <w:rsid w:val="003C64B2"/>
    <w:rsid w:val="003D4D14"/>
    <w:rsid w:val="003D73D0"/>
    <w:rsid w:val="003E1CD5"/>
    <w:rsid w:val="003E38C4"/>
    <w:rsid w:val="003F2BB8"/>
    <w:rsid w:val="003F2DCA"/>
    <w:rsid w:val="003F3516"/>
    <w:rsid w:val="003F789B"/>
    <w:rsid w:val="00411B29"/>
    <w:rsid w:val="00412BB7"/>
    <w:rsid w:val="00413626"/>
    <w:rsid w:val="00415D99"/>
    <w:rsid w:val="00421FA4"/>
    <w:rsid w:val="00427DE8"/>
    <w:rsid w:val="0043270D"/>
    <w:rsid w:val="004355A3"/>
    <w:rsid w:val="004406A4"/>
    <w:rsid w:val="004408D8"/>
    <w:rsid w:val="004443A9"/>
    <w:rsid w:val="0047186A"/>
    <w:rsid w:val="00472CFE"/>
    <w:rsid w:val="00483ACE"/>
    <w:rsid w:val="00486311"/>
    <w:rsid w:val="00486A3F"/>
    <w:rsid w:val="004A2EF2"/>
    <w:rsid w:val="004A6201"/>
    <w:rsid w:val="004C19B2"/>
    <w:rsid w:val="004C4E75"/>
    <w:rsid w:val="004D0BE2"/>
    <w:rsid w:val="004D5A2F"/>
    <w:rsid w:val="004E2880"/>
    <w:rsid w:val="004F336E"/>
    <w:rsid w:val="00501973"/>
    <w:rsid w:val="005077D6"/>
    <w:rsid w:val="005169F1"/>
    <w:rsid w:val="00517354"/>
    <w:rsid w:val="0052064A"/>
    <w:rsid w:val="00523EAA"/>
    <w:rsid w:val="00540ED2"/>
    <w:rsid w:val="00542651"/>
    <w:rsid w:val="00547D78"/>
    <w:rsid w:val="0055029E"/>
    <w:rsid w:val="00573B0A"/>
    <w:rsid w:val="00580B84"/>
    <w:rsid w:val="0058273F"/>
    <w:rsid w:val="00583700"/>
    <w:rsid w:val="00586637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F5A54"/>
    <w:rsid w:val="005F7905"/>
    <w:rsid w:val="005F7D8F"/>
    <w:rsid w:val="00610A7E"/>
    <w:rsid w:val="00612214"/>
    <w:rsid w:val="00617307"/>
    <w:rsid w:val="00617AC0"/>
    <w:rsid w:val="00621230"/>
    <w:rsid w:val="00622314"/>
    <w:rsid w:val="00642AA7"/>
    <w:rsid w:val="00646F21"/>
    <w:rsid w:val="00647299"/>
    <w:rsid w:val="00651CD5"/>
    <w:rsid w:val="00651ED0"/>
    <w:rsid w:val="00653F33"/>
    <w:rsid w:val="0066701F"/>
    <w:rsid w:val="0066741D"/>
    <w:rsid w:val="00674144"/>
    <w:rsid w:val="00674AD0"/>
    <w:rsid w:val="006808A9"/>
    <w:rsid w:val="0069076F"/>
    <w:rsid w:val="006A785A"/>
    <w:rsid w:val="006B3332"/>
    <w:rsid w:val="006D0554"/>
    <w:rsid w:val="006E692F"/>
    <w:rsid w:val="006E6B93"/>
    <w:rsid w:val="006F050F"/>
    <w:rsid w:val="006F68D0"/>
    <w:rsid w:val="006F76F7"/>
    <w:rsid w:val="00700095"/>
    <w:rsid w:val="0070334A"/>
    <w:rsid w:val="00705BC1"/>
    <w:rsid w:val="00711E56"/>
    <w:rsid w:val="00715D82"/>
    <w:rsid w:val="0072145A"/>
    <w:rsid w:val="0072458C"/>
    <w:rsid w:val="0073050A"/>
    <w:rsid w:val="00752538"/>
    <w:rsid w:val="00753743"/>
    <w:rsid w:val="00754C30"/>
    <w:rsid w:val="00763FCD"/>
    <w:rsid w:val="00767D09"/>
    <w:rsid w:val="0077016C"/>
    <w:rsid w:val="007715CC"/>
    <w:rsid w:val="00771C72"/>
    <w:rsid w:val="00791992"/>
    <w:rsid w:val="007A46FC"/>
    <w:rsid w:val="007A781F"/>
    <w:rsid w:val="007B1CBF"/>
    <w:rsid w:val="007D1B7C"/>
    <w:rsid w:val="007E53F9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60404"/>
    <w:rsid w:val="008740B3"/>
    <w:rsid w:val="00876B17"/>
    <w:rsid w:val="00880266"/>
    <w:rsid w:val="00883831"/>
    <w:rsid w:val="00886205"/>
    <w:rsid w:val="00890E52"/>
    <w:rsid w:val="00895AE5"/>
    <w:rsid w:val="00895FB5"/>
    <w:rsid w:val="008960BB"/>
    <w:rsid w:val="008A26A3"/>
    <w:rsid w:val="008A421B"/>
    <w:rsid w:val="008B141E"/>
    <w:rsid w:val="008B3278"/>
    <w:rsid w:val="008B5B34"/>
    <w:rsid w:val="008D2730"/>
    <w:rsid w:val="008F0E1F"/>
    <w:rsid w:val="008F0E39"/>
    <w:rsid w:val="008F4A49"/>
    <w:rsid w:val="00901F06"/>
    <w:rsid w:val="00910B6F"/>
    <w:rsid w:val="00936BAC"/>
    <w:rsid w:val="009503E0"/>
    <w:rsid w:val="009507F4"/>
    <w:rsid w:val="00953909"/>
    <w:rsid w:val="00955290"/>
    <w:rsid w:val="009633DF"/>
    <w:rsid w:val="00972E62"/>
    <w:rsid w:val="00977C9D"/>
    <w:rsid w:val="00980425"/>
    <w:rsid w:val="0098414B"/>
    <w:rsid w:val="00995C38"/>
    <w:rsid w:val="009A30F5"/>
    <w:rsid w:val="009A4192"/>
    <w:rsid w:val="009A4F10"/>
    <w:rsid w:val="009B0B2A"/>
    <w:rsid w:val="009B3183"/>
    <w:rsid w:val="009C06F7"/>
    <w:rsid w:val="009C3168"/>
    <w:rsid w:val="009C4CF2"/>
    <w:rsid w:val="009C4D45"/>
    <w:rsid w:val="009E034B"/>
    <w:rsid w:val="009E6773"/>
    <w:rsid w:val="009F0D94"/>
    <w:rsid w:val="009F3234"/>
    <w:rsid w:val="009F50A2"/>
    <w:rsid w:val="00A04D49"/>
    <w:rsid w:val="00A0512E"/>
    <w:rsid w:val="00A06DC7"/>
    <w:rsid w:val="00A162C6"/>
    <w:rsid w:val="00A1639B"/>
    <w:rsid w:val="00A20610"/>
    <w:rsid w:val="00A24A4D"/>
    <w:rsid w:val="00A30913"/>
    <w:rsid w:val="00A32253"/>
    <w:rsid w:val="00A33D5A"/>
    <w:rsid w:val="00A35350"/>
    <w:rsid w:val="00A5663B"/>
    <w:rsid w:val="00A60E99"/>
    <w:rsid w:val="00A66F36"/>
    <w:rsid w:val="00A730DB"/>
    <w:rsid w:val="00A74247"/>
    <w:rsid w:val="00A8235C"/>
    <w:rsid w:val="00A862B1"/>
    <w:rsid w:val="00A87558"/>
    <w:rsid w:val="00A87DE0"/>
    <w:rsid w:val="00A90B3F"/>
    <w:rsid w:val="00A9231C"/>
    <w:rsid w:val="00A945D3"/>
    <w:rsid w:val="00A96DC9"/>
    <w:rsid w:val="00AA1979"/>
    <w:rsid w:val="00AA7113"/>
    <w:rsid w:val="00AB2576"/>
    <w:rsid w:val="00AB6695"/>
    <w:rsid w:val="00AC0D27"/>
    <w:rsid w:val="00AC46D2"/>
    <w:rsid w:val="00AC766E"/>
    <w:rsid w:val="00AD13AB"/>
    <w:rsid w:val="00AD3AF0"/>
    <w:rsid w:val="00AD417C"/>
    <w:rsid w:val="00AE611E"/>
    <w:rsid w:val="00AF66C4"/>
    <w:rsid w:val="00AF7DE7"/>
    <w:rsid w:val="00B01AB1"/>
    <w:rsid w:val="00B02404"/>
    <w:rsid w:val="00B14597"/>
    <w:rsid w:val="00B16964"/>
    <w:rsid w:val="00B220B8"/>
    <w:rsid w:val="00B24CE3"/>
    <w:rsid w:val="00B24F28"/>
    <w:rsid w:val="00B25CDE"/>
    <w:rsid w:val="00B27D47"/>
    <w:rsid w:val="00B30846"/>
    <w:rsid w:val="00B343FA"/>
    <w:rsid w:val="00B40068"/>
    <w:rsid w:val="00B4479D"/>
    <w:rsid w:val="00B44B27"/>
    <w:rsid w:val="00B555D0"/>
    <w:rsid w:val="00B61BDB"/>
    <w:rsid w:val="00B66366"/>
    <w:rsid w:val="00B73A9A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582"/>
    <w:rsid w:val="00C0166C"/>
    <w:rsid w:val="00C04B0C"/>
    <w:rsid w:val="00C13744"/>
    <w:rsid w:val="00C2234A"/>
    <w:rsid w:val="00C2350C"/>
    <w:rsid w:val="00C243A1"/>
    <w:rsid w:val="00C31308"/>
    <w:rsid w:val="00C32FBB"/>
    <w:rsid w:val="00C332AD"/>
    <w:rsid w:val="00C4571F"/>
    <w:rsid w:val="00C46534"/>
    <w:rsid w:val="00C52547"/>
    <w:rsid w:val="00C55583"/>
    <w:rsid w:val="00C729A1"/>
    <w:rsid w:val="00C80445"/>
    <w:rsid w:val="00C83F4F"/>
    <w:rsid w:val="00C864D7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F0E8A"/>
    <w:rsid w:val="00D00AC1"/>
    <w:rsid w:val="00D01C51"/>
    <w:rsid w:val="00D02BB1"/>
    <w:rsid w:val="00D11B9D"/>
    <w:rsid w:val="00D14800"/>
    <w:rsid w:val="00D17E09"/>
    <w:rsid w:val="00D4303F"/>
    <w:rsid w:val="00D43376"/>
    <w:rsid w:val="00D4455A"/>
    <w:rsid w:val="00D638E5"/>
    <w:rsid w:val="00D7519B"/>
    <w:rsid w:val="00D77D76"/>
    <w:rsid w:val="00D86453"/>
    <w:rsid w:val="00D93DCC"/>
    <w:rsid w:val="00DA14A2"/>
    <w:rsid w:val="00DA2AB5"/>
    <w:rsid w:val="00DA5411"/>
    <w:rsid w:val="00DA59FF"/>
    <w:rsid w:val="00DB1DB9"/>
    <w:rsid w:val="00DB2FC8"/>
    <w:rsid w:val="00DC5A22"/>
    <w:rsid w:val="00DC64B0"/>
    <w:rsid w:val="00DD1C2B"/>
    <w:rsid w:val="00DD1D03"/>
    <w:rsid w:val="00DD7797"/>
    <w:rsid w:val="00DD7ED9"/>
    <w:rsid w:val="00DE2170"/>
    <w:rsid w:val="00DE3DAF"/>
    <w:rsid w:val="00DE62F3"/>
    <w:rsid w:val="00DF27F7"/>
    <w:rsid w:val="00DF3E94"/>
    <w:rsid w:val="00DF4614"/>
    <w:rsid w:val="00DF5515"/>
    <w:rsid w:val="00DF7B7B"/>
    <w:rsid w:val="00E018A8"/>
    <w:rsid w:val="00E074A9"/>
    <w:rsid w:val="00E16B7C"/>
    <w:rsid w:val="00E206BA"/>
    <w:rsid w:val="00E22772"/>
    <w:rsid w:val="00E34DB6"/>
    <w:rsid w:val="00E357D4"/>
    <w:rsid w:val="00E40395"/>
    <w:rsid w:val="00E40D94"/>
    <w:rsid w:val="00E429AD"/>
    <w:rsid w:val="00E5535A"/>
    <w:rsid w:val="00E55813"/>
    <w:rsid w:val="00E70687"/>
    <w:rsid w:val="00E72589"/>
    <w:rsid w:val="00E776F1"/>
    <w:rsid w:val="00E922F5"/>
    <w:rsid w:val="00EA0204"/>
    <w:rsid w:val="00EA3786"/>
    <w:rsid w:val="00EA5DA3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71B9"/>
    <w:rsid w:val="00F16920"/>
    <w:rsid w:val="00F21A91"/>
    <w:rsid w:val="00F21B29"/>
    <w:rsid w:val="00F23282"/>
    <w:rsid w:val="00F239E9"/>
    <w:rsid w:val="00F42CC8"/>
    <w:rsid w:val="00F43E93"/>
    <w:rsid w:val="00F64D51"/>
    <w:rsid w:val="00F736BA"/>
    <w:rsid w:val="00F80939"/>
    <w:rsid w:val="00F84821"/>
    <w:rsid w:val="00F926CD"/>
    <w:rsid w:val="00F97D08"/>
    <w:rsid w:val="00FA015E"/>
    <w:rsid w:val="00FA489F"/>
    <w:rsid w:val="00FA55E7"/>
    <w:rsid w:val="00FA5D49"/>
    <w:rsid w:val="00FB1A46"/>
    <w:rsid w:val="00FB4081"/>
    <w:rsid w:val="00FC61EC"/>
    <w:rsid w:val="00FC692B"/>
    <w:rsid w:val="00FD1C20"/>
    <w:rsid w:val="00FD6896"/>
    <w:rsid w:val="00FE26CC"/>
    <w:rsid w:val="00FE59B6"/>
    <w:rsid w:val="00FE64A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17CE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AB6389126B4031A24A9BACC26173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1925-420F-4FA9-987F-ADB1BE510934}"/>
      </w:docPartPr>
      <w:docPartBody>
        <w:p w:rsidR="00C6542F" w:rsidRDefault="00C913A3" w:rsidP="00C913A3">
          <w:pPr>
            <w:pStyle w:val="55AB6389126B4031A24A9BACC261733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430AD"/>
    <w:rsid w:val="0007255A"/>
    <w:rsid w:val="00094E0C"/>
    <w:rsid w:val="001138EA"/>
    <w:rsid w:val="001D7D30"/>
    <w:rsid w:val="002F4A22"/>
    <w:rsid w:val="003032A1"/>
    <w:rsid w:val="0034082E"/>
    <w:rsid w:val="003D3122"/>
    <w:rsid w:val="00521F5C"/>
    <w:rsid w:val="005220B4"/>
    <w:rsid w:val="005765B3"/>
    <w:rsid w:val="005A5057"/>
    <w:rsid w:val="005E244C"/>
    <w:rsid w:val="00657DE4"/>
    <w:rsid w:val="006D7F4C"/>
    <w:rsid w:val="00702771"/>
    <w:rsid w:val="00716439"/>
    <w:rsid w:val="0075063D"/>
    <w:rsid w:val="0081429B"/>
    <w:rsid w:val="00814CB5"/>
    <w:rsid w:val="0088141A"/>
    <w:rsid w:val="00984FA9"/>
    <w:rsid w:val="009A102F"/>
    <w:rsid w:val="009E4464"/>
    <w:rsid w:val="00A54424"/>
    <w:rsid w:val="00A719CF"/>
    <w:rsid w:val="00AE2AA9"/>
    <w:rsid w:val="00B115EE"/>
    <w:rsid w:val="00B94646"/>
    <w:rsid w:val="00BC3B4C"/>
    <w:rsid w:val="00C6542F"/>
    <w:rsid w:val="00C913A3"/>
    <w:rsid w:val="00D80557"/>
    <w:rsid w:val="00E070D4"/>
    <w:rsid w:val="00F14333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3A3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55AB6389126B4031A24A9BACC2617333">
    <w:name w:val="55AB6389126B4031A24A9BACC2617333"/>
    <w:rsid w:val="00C9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07588E-FF15-4B1B-BAA2-C4847B6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2020-02-11T08:05:00Z</cp:lastPrinted>
  <dcterms:created xsi:type="dcterms:W3CDTF">2020-03-11T10:07:00Z</dcterms:created>
  <dcterms:modified xsi:type="dcterms:W3CDTF">2020-03-11T10:07:00Z</dcterms:modified>
  <cp:contentStatus/>
  <dc:language>Ελληνικά</dc:language>
  <cp:version>am-20180624</cp:version>
</cp:coreProperties>
</file>