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87039C">
            <w:rPr>
              <w:rStyle w:val="Char6"/>
            </w:rPr>
            <w:t>Τάνια Κατσάνη</w:t>
          </w:r>
          <w:r w:rsidR="007B0260">
            <w:rPr>
              <w:rStyle w:val="Char6"/>
            </w:rPr>
            <w:t xml:space="preserve"> </w:t>
          </w:r>
        </w:sdtContent>
      </w:sdt>
    </w:p>
    <w:sdt>
      <w:sdtPr>
        <w:id w:val="-481314470"/>
        <w:placeholder>
          <w:docPart w:val="9408C0FC87E54A4A900A5E5CAEC04B93"/>
        </w:placeholder>
        <w:text/>
      </w:sdtPr>
      <w:sdtEndPr/>
      <w:sdtContent>
        <w:p w:rsidR="00CC62E9" w:rsidRPr="00AB2576" w:rsidRDefault="007B0260" w:rsidP="00CD3CE2">
          <w:pPr>
            <w:pStyle w:val="ac"/>
          </w:pPr>
          <w:r>
            <w:t>ΕΞΑΙΡΕΤΙΚΑ ΕΠΕΙΓΟΝ</w:t>
          </w:r>
        </w:p>
      </w:sdtContent>
    </w:sdt>
    <w:p w:rsidR="00A5663B" w:rsidRPr="00A5663B" w:rsidRDefault="00D23254"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19-12-11T00:00:00Z">
                    <w:dateFormat w:val="dd.MM.yyyy"/>
                    <w:lid w:val="el-GR"/>
                    <w:storeMappedDataAs w:val="dateTime"/>
                    <w:calendar w:val="gregorian"/>
                  </w:date>
                </w:sdtPr>
                <w:sdtEndPr>
                  <w:rPr>
                    <w:rStyle w:val="a1"/>
                  </w:rPr>
                </w:sdtEndPr>
                <w:sdtContent>
                  <w:r w:rsidR="0087039C">
                    <w:rPr>
                      <w:rStyle w:val="Char6"/>
                    </w:rPr>
                    <w:t>11.12.2019</w:t>
                  </w:r>
                </w:sdtContent>
              </w:sdt>
            </w:sdtContent>
          </w:sdt>
        </w:sdtContent>
      </w:sdt>
    </w:p>
    <w:p w:rsidR="00A5663B" w:rsidRPr="00A5663B" w:rsidRDefault="00D23254"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794217">
            <w:rPr>
              <w:rStyle w:val="Char6"/>
            </w:rPr>
            <w:t>1765</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87039C">
                        <w:t>Πρωθυπουργό της Ελλάδας Κυριάκο Μητσοτάκη</w:t>
                      </w:r>
                    </w:sdtContent>
                  </w:sdt>
                </w:p>
              </w:sdtContent>
            </w:sdt>
          </w:sdtContent>
        </w:sdt>
      </w:sdtContent>
    </w:sdt>
    <w:p w:rsidR="005D05EE" w:rsidRPr="005D05EE" w:rsidRDefault="000D3D70" w:rsidP="00A66F36">
      <w:pPr>
        <w:ind w:left="993" w:hanging="993"/>
        <w:jc w:val="left"/>
      </w:pPr>
      <w:r>
        <w:rPr>
          <w:rStyle w:val="ab"/>
        </w:rPr>
        <w:tab/>
      </w:r>
    </w:p>
    <w:p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rsidR="002D0AB7" w:rsidRPr="00C0166C" w:rsidRDefault="00D23254"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rPr>
                  <w:alias w:val="Θέμα της επιστολής"/>
                  <w:tag w:val="Θέμα της επιστολής"/>
                  <w:id w:val="-422648214"/>
                  <w:lock w:val="sdtLocked"/>
                  <w:placeholder>
                    <w:docPart w:val="A429DC8150DF4D8C970CDE8C238A38CC"/>
                  </w:placeholder>
                </w:sdtPr>
                <w:sdtEndPr>
                  <w:rPr>
                    <w:szCs w:val="23"/>
                  </w:rPr>
                </w:sdtEndPr>
                <w:sdtContent>
                  <w:r w:rsidR="00845ECB" w:rsidRPr="00FC4CFA">
                    <w:rPr>
                      <w:sz w:val="24"/>
                    </w:rPr>
                    <w:t xml:space="preserve">Η Ε.Σ.Α.μεΑ. </w:t>
                  </w:r>
                  <w:r w:rsidR="0087039C" w:rsidRPr="00FC4CFA">
                    <w:rPr>
                      <w:sz w:val="24"/>
                    </w:rPr>
                    <w:t xml:space="preserve">ζητά την </w:t>
                  </w:r>
                  <w:r w:rsidR="00203FDE" w:rsidRPr="00FC4CFA">
                    <w:rPr>
                      <w:sz w:val="24"/>
                    </w:rPr>
                    <w:t xml:space="preserve">άμεση προσωπική </w:t>
                  </w:r>
                  <w:r w:rsidR="0087039C" w:rsidRPr="00FC4CFA">
                    <w:rPr>
                      <w:sz w:val="24"/>
                    </w:rPr>
                    <w:t>παρέμβαση του Πρωθυπουργού της χώρας σχετικά με τη διεύρυνση των δικαιούχων με αναπηρία του κοινωνικού μερίσματος</w:t>
                  </w:r>
                </w:sdtContent>
              </w:sdt>
              <w:r w:rsidR="002D0AB7">
                <w:rPr>
                  <w:rStyle w:val="ab"/>
                </w:rPr>
                <w:t>»</w:t>
              </w:r>
            </w:p>
            <w:p w:rsidR="002D0AB7" w:rsidRDefault="00D23254"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rsidR="007B0260" w:rsidRPr="007B0260" w:rsidRDefault="0087039C" w:rsidP="007B0260">
              <w:pPr>
                <w:rPr>
                  <w:b/>
                </w:rPr>
              </w:pPr>
              <w:r>
                <w:rPr>
                  <w:b/>
                </w:rPr>
                <w:t>Κύριε Πρωθυπουργέ,</w:t>
              </w:r>
            </w:p>
            <w:p w:rsidR="0087039C" w:rsidRDefault="007B0260" w:rsidP="007B0260">
              <w:r>
                <w:t>Η Εθνική Συνομοσπονδία Ατόμων με Αναπηρία (Ε.Σ.Α.μεΑ.)</w:t>
              </w:r>
              <w:r w:rsidR="00426950" w:rsidRPr="00426950">
                <w:t>,</w:t>
              </w:r>
              <w:r>
                <w:t xml:space="preserve"> </w:t>
              </w:r>
              <w:r w:rsidRPr="00426950">
                <w:rPr>
                  <w:i/>
                </w:rPr>
                <w:t>που</w:t>
              </w:r>
              <w:r w:rsidR="0087039C" w:rsidRPr="00426950">
                <w:rPr>
                  <w:i/>
                </w:rPr>
                <w:t xml:space="preserve"> όπως γνωρίζετε</w:t>
              </w:r>
              <w:r w:rsidRPr="00426950">
                <w:rPr>
                  <w:i/>
                </w:rPr>
                <w:t xml:space="preserve"> αποτελεί τον τριτοβάθμιο κοινωνικό και συνδικαλιστικό φορέα των ατόμων με αναπηρία κα</w:t>
              </w:r>
              <w:r w:rsidR="0087039C" w:rsidRPr="00426950">
                <w:rPr>
                  <w:i/>
                </w:rPr>
                <w:t>ι των οικογενειών τους στη χώρα και</w:t>
              </w:r>
              <w:r w:rsidRPr="00426950">
                <w:rPr>
                  <w:i/>
                </w:rPr>
                <w:t xml:space="preserve"> επίσημα αναγνωρισμένο Κοινωνικό Εταίρο της ελληνικής Πολιτείας σε ζητήματα αναπηρίας</w:t>
              </w:r>
              <w:r>
                <w:t xml:space="preserve">, </w:t>
              </w:r>
              <w:r w:rsidR="0087039C" w:rsidRPr="00426950">
                <w:rPr>
                  <w:u w:val="single"/>
                </w:rPr>
                <w:t>ζητά την προσωπική σας παρέμβαση αναφορικά με το θέμα που έχει προκύψει σχετικά με τη διάθεση του κοινωνικού μερίσματος</w:t>
              </w:r>
              <w:r w:rsidR="0087039C">
                <w:t xml:space="preserve">. </w:t>
              </w:r>
            </w:p>
            <w:p w:rsidR="0087039C" w:rsidRDefault="0087039C" w:rsidP="007B0260">
              <w:r>
                <w:t>Η ανακοίνωσ</w:t>
              </w:r>
              <w:r w:rsidR="00227E99">
                <w:t xml:space="preserve">η της κυβέρνησής </w:t>
              </w:r>
              <w:r>
                <w:t xml:space="preserve">σας για την παροχή κοινωνικού μερίσματος στις οικογένειες που έχουν μέλος άτομο με αναπηρία μέχρι 24 ετών, παρότι </w:t>
              </w:r>
              <w:r w:rsidR="00203FDE">
                <w:t xml:space="preserve">κινείται </w:t>
              </w:r>
              <w:r>
                <w:t xml:space="preserve">στη σωστή κατεύθυνση, </w:t>
              </w:r>
              <w:r w:rsidR="00203FDE">
                <w:t xml:space="preserve">εντούτοις </w:t>
              </w:r>
              <w:r>
                <w:t>έχει προκαλέσει την αγανάκτηση χιλιάδων συμπολιτών μας με αναπηρία</w:t>
              </w:r>
              <w:r w:rsidR="00227E99">
                <w:t>, χρόνιες παθήσεις</w:t>
              </w:r>
              <w:r w:rsidR="00203FDE">
                <w:t xml:space="preserve"> και των οικογενειών τους</w:t>
              </w:r>
              <w:r>
                <w:t>, οι οποίοι, ενώ ανήκουν στους φτωχότερους των φτωχών, φαίνεται ότι δεν θα το λάβουν.  Αναφερόμαστε σε χαμηλοσυνταξιούχους, άτομα με αναπηρία</w:t>
              </w:r>
              <w:r w:rsidR="00227E99">
                <w:t xml:space="preserve"> ή χρόνιες παθήσεις</w:t>
              </w:r>
              <w:r>
                <w:t xml:space="preserve"> που ζουν μόνο με το αναπηρικό επίδομα, </w:t>
              </w:r>
              <w:r w:rsidR="00E4790E">
                <w:t xml:space="preserve">οικογένειες με τέκνα με βαριές αναπηρίες, όπως νοητική αναπηρία, σύνδρομο </w:t>
              </w:r>
              <w:r w:rsidR="00E4790E">
                <w:rPr>
                  <w:lang w:val="en-US"/>
                </w:rPr>
                <w:t>down</w:t>
              </w:r>
              <w:r w:rsidR="00E4790E" w:rsidRPr="00E4790E">
                <w:t xml:space="preserve"> </w:t>
              </w:r>
              <w:r w:rsidR="00E4790E">
                <w:t xml:space="preserve">κλπ. άνω των 24 ετών κλπ.  Ειδικά το θέμα με το ηλικιακό όριο είναι </w:t>
              </w:r>
              <w:r w:rsidR="00227E99">
                <w:t>άδικο</w:t>
              </w:r>
              <w:r w:rsidR="00E4790E">
                <w:t xml:space="preserve">, </w:t>
              </w:r>
              <w:r w:rsidR="00E4790E" w:rsidRPr="00E4790E">
                <w:t>καθώς αυτά τα άτομα με αναπηρία στη συντριπτική τους πλειοψηφία είναι εξαρτώμενα από τις</w:t>
              </w:r>
              <w:r w:rsidR="00E4790E">
                <w:t xml:space="preserve"> οικογένειές τους εφόρου ζωής</w:t>
              </w:r>
              <w:r w:rsidR="00227E99">
                <w:t>.</w:t>
              </w:r>
            </w:p>
            <w:p w:rsidR="00E4790E" w:rsidRPr="00E4790E" w:rsidRDefault="00E4790E" w:rsidP="007B0260">
              <w:pPr>
                <w:rPr>
                  <w:b/>
                </w:rPr>
              </w:pPr>
              <w:r w:rsidRPr="00E4790E">
                <w:rPr>
                  <w:b/>
                </w:rPr>
                <w:t>Κύριε Πρωθυπουργέ,</w:t>
              </w:r>
            </w:p>
            <w:p w:rsidR="00CD6B4F" w:rsidRDefault="00E4790E" w:rsidP="00E4790E">
              <w:r>
                <w:t>Έχουμε ήδη απευθυνθεί στους συναρμόδιους υπουργούς Οικονομικών και Εργασίας, πάνω από μία φορά για το συγκεκριμένο θέμα, χωρίς να λάβουμε ουδεμία απάντηση. Α</w:t>
              </w:r>
              <w:r w:rsidR="00203FDE">
                <w:t>πευθυνόμαστε</w:t>
              </w:r>
              <w:r>
                <w:t xml:space="preserve"> πλέον </w:t>
              </w:r>
              <w:r w:rsidR="00203FDE">
                <w:t xml:space="preserve">σε εσάς και αναμένουμε </w:t>
              </w:r>
              <w:r>
                <w:t xml:space="preserve">τη δική σας </w:t>
              </w:r>
              <w:r w:rsidR="00203FDE">
                <w:t xml:space="preserve">προσωπική </w:t>
              </w:r>
              <w:r>
                <w:t xml:space="preserve">παρέμβαση ώστε να αρθούν οι περιορισμοί και να διευρυνθεί ο αριθμός των δικαιούχων ατόμων με </w:t>
              </w:r>
              <w:r>
                <w:lastRenderedPageBreak/>
                <w:t>αναπηρ</w:t>
              </w:r>
              <w:r w:rsidR="00227E99">
                <w:t xml:space="preserve">ία </w:t>
              </w:r>
              <w:r>
                <w:t>του κοινωνικού μερίσματος. Το κοινωνικό μέρισμα πρέπει να δοθεί σε όλα τα άτομα με αναπηρ</w:t>
              </w:r>
              <w:r w:rsidR="00203FDE">
                <w:t>ία</w:t>
              </w:r>
              <w:r w:rsidR="00227E99">
                <w:t xml:space="preserve"> και χρόνιες παθήσεις που</w:t>
              </w:r>
              <w:r w:rsidR="00203FDE">
                <w:t xml:space="preserve"> </w:t>
              </w:r>
              <w:r>
                <w:t xml:space="preserve">αποτελούν την πλέον ευάλωτη ομάδα του πληθυσμού, την κοινωνική ομάδα που έχει χτυπηθεί πιο σκληρά από την οικονομική κρίση, τα άτομα που αντιμετωπίζουν φτώχεια, </w:t>
              </w:r>
              <w:r w:rsidR="00426950">
                <w:t xml:space="preserve">ανεργία, ανασφάλεια, </w:t>
              </w:r>
              <w:r>
                <w:t xml:space="preserve">στίγμα, κοινωνικό αποκλεισμό και ρατσισμό σε όλη τη διάρκεια της ζωής τους. Τονίζουμε για ακόμη μία φορά ότι εάν τεθούν εισοδηματικά κριτήρια, δεν πρέπει σε καμία περίπτωση να συνυπολογιστούν σε αυτά τα αναπηρικά επιδόματα, που έχουν </w:t>
              </w:r>
              <w:r w:rsidR="00CD6B4F">
                <w:t>σχεδιαστεί αποκλειστικά για την κάλυψη των αναγκών που πηγάζουν από την αναπηρία, λαμβάνοντας υπόψη κ</w:t>
              </w:r>
              <w:r>
                <w:t>αι την ανυπαρξία κρατικών δομών.</w:t>
              </w:r>
            </w:p>
            <w:p w:rsidR="00680876" w:rsidRDefault="003D5AA8" w:rsidP="00E4790E">
              <w:r>
                <w:t xml:space="preserve">Επιπρόσθετα </w:t>
              </w:r>
              <w:r w:rsidR="00E4790E">
                <w:t xml:space="preserve">η </w:t>
              </w:r>
              <w:r w:rsidR="00426950">
                <w:t xml:space="preserve">Ε.Σ.Α.μεΑ. </w:t>
              </w:r>
              <w:r w:rsidR="00E4790E">
                <w:t>διεκδικεί</w:t>
              </w:r>
              <w:r w:rsidR="00D03D9E">
                <w:t>:</w:t>
              </w:r>
            </w:p>
            <w:p w:rsidR="00697726" w:rsidRDefault="00CD6B4F" w:rsidP="00D03D9E">
              <w:pPr>
                <w:pStyle w:val="a9"/>
                <w:numPr>
                  <w:ilvl w:val="0"/>
                  <w:numId w:val="18"/>
                </w:numPr>
              </w:pPr>
              <w:r>
                <w:t>Ο</w:t>
              </w:r>
              <w:r w:rsidR="00680876">
                <w:t>ι φιλοξενούμενοι με αναπηρία ή</w:t>
              </w:r>
              <w:r>
                <w:t xml:space="preserve"> χρόνια πάθηση </w:t>
              </w:r>
              <w:r w:rsidR="00680876">
                <w:t xml:space="preserve">με ποσοστό 67% και άνω </w:t>
              </w:r>
              <w:r>
                <w:t>να δικαιούνται το κοινωνικό μέρισμα σύμφωνα με το δικό τους ατομικό εισόδημα και να μην υπολογίζεται το συνολικό εισόδημα του νοικοκυριού που τους φιλοξενεί.</w:t>
              </w:r>
            </w:p>
            <w:p w:rsidR="00CD6B4F" w:rsidRDefault="00CD6B4F" w:rsidP="00D03D9E">
              <w:pPr>
                <w:pStyle w:val="a9"/>
                <w:numPr>
                  <w:ilvl w:val="0"/>
                  <w:numId w:val="18"/>
                </w:numPr>
              </w:pPr>
              <w:r>
                <w:t>Να μην εφαρμοστεί η</w:t>
              </w:r>
              <w:r w:rsidR="00203FDE">
                <w:t xml:space="preserve"> οριζόντια χρήση των τεκμηρίων, όπως για παράδειγμα να μη προσμετρηθεί</w:t>
              </w:r>
              <w:r>
                <w:t xml:space="preserve"> στα περιουσιακά κριτήρια το </w:t>
              </w:r>
              <w:r w:rsidR="00D03D9E">
                <w:t xml:space="preserve">αναπηρικό </w:t>
              </w:r>
              <w:r>
                <w:t>Ι.Χ. αυτοκίνητο ατόμου με αναπηρία, που αποτελεί το μέσο κίνησής του, τη στιγμή που είναι αδασμολόγητο, καθώς και η πρώτη κατοικία.</w:t>
              </w:r>
            </w:p>
            <w:p w:rsidR="0044725C" w:rsidRDefault="00697726" w:rsidP="006B3225">
              <w:pPr>
                <w:pStyle w:val="a9"/>
                <w:numPr>
                  <w:ilvl w:val="0"/>
                  <w:numId w:val="18"/>
                </w:numPr>
              </w:pPr>
              <w:r w:rsidRPr="00697726">
                <w:t>Να μην αποκλειστούν οι ανασφάλιστοι με αναπηρία, με χρόνιες παθήσεις και οι ανασφάλιστοι γονείς ατόμων με αναπηρία από την π</w:t>
              </w:r>
              <w:r w:rsidR="00D03D9E">
                <w:t>αροχή του κοινωνικού μερίσματος, όπως ίσχυε με προηγούμενη ΚΥΑ.</w:t>
              </w:r>
              <w:r w:rsidRPr="00697726">
                <w:t xml:space="preserve"> Αποτελεί αδικία να μην συμπεριληφθούν στη ρύθμιση αυτή τα άτομα με αναπηρία που δεν έχουν εργαστεί, γιατί δεν είναι σε θέση να εργαστούν ή διότι δεν υπήρξαν οι απαραίτητες προϋποθέσεις να εργαστούν και δεν έχουν ασφαλιστεί ούτε για μία ημέρα.</w:t>
              </w:r>
            </w:p>
            <w:p w:rsidR="00091240" w:rsidRDefault="00E4790E" w:rsidP="0044725C">
              <w:r>
                <w:t xml:space="preserve">Αναμένουμε </w:t>
              </w:r>
              <w:r w:rsidR="00203FDE">
                <w:t>την άμεση προσωπική σας παρέμβαση</w:t>
              </w:r>
              <w:r>
                <w:t xml:space="preserve"> με την πεποίθηση ότι θα εισακουστούμε. </w:t>
              </w:r>
              <w:r w:rsidR="005663CD">
                <w:t xml:space="preserve"> </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rsidR="002D0AB7" w:rsidRDefault="002D0AB7" w:rsidP="006B3225"/>
            <w:p w:rsidR="007F77CE" w:rsidRPr="00E70687" w:rsidRDefault="00D23254"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D23254"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D23254" w:rsidP="006B3225">
          <w:pPr>
            <w:spacing w:line="240" w:lineRule="auto"/>
            <w:jc w:val="left"/>
            <w:rPr>
              <w:b/>
            </w:rPr>
          </w:pPr>
        </w:p>
      </w:sdtContent>
    </w:sdt>
    <w:p w:rsidR="002D0AB7" w:rsidRDefault="002D0AB7" w:rsidP="006B3225">
      <w:pPr>
        <w:spacing w:line="240" w:lineRule="auto"/>
        <w:jc w:val="left"/>
        <w:rPr>
          <w:b/>
        </w:rPr>
      </w:pPr>
      <w:r>
        <w:rPr>
          <w:b/>
        </w:rPr>
        <w:lastRenderedPageBreak/>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rsidR="00E71197" w:rsidRDefault="00E71197" w:rsidP="00D83C1E">
              <w:pPr>
                <w:pStyle w:val="Bullets0"/>
                <w:rPr>
                  <w:rStyle w:val="BulletsChar"/>
                </w:rPr>
              </w:pPr>
              <w:r>
                <w:rPr>
                  <w:rStyle w:val="BulletsChar"/>
                </w:rPr>
                <w:t>Βουλή των Ελλήνων</w:t>
              </w:r>
              <w:bookmarkStart w:id="15" w:name="_GoBack"/>
              <w:bookmarkEnd w:id="15"/>
            </w:p>
            <w:p w:rsidR="00D83C1E" w:rsidRDefault="00D83C1E" w:rsidP="00D83C1E">
              <w:pPr>
                <w:pStyle w:val="Bullets0"/>
                <w:rPr>
                  <w:rStyle w:val="BulletsChar"/>
                </w:rPr>
              </w:pPr>
              <w:r w:rsidRPr="00D83C1E">
                <w:rPr>
                  <w:rStyle w:val="BulletsChar"/>
                </w:rPr>
                <w:t xml:space="preserve">Γραφείο </w:t>
              </w:r>
              <w:r w:rsidR="0087039C">
                <w:rPr>
                  <w:rStyle w:val="BulletsChar"/>
                </w:rPr>
                <w:t xml:space="preserve">Υπουργού Οικονομικών κ. </w:t>
              </w:r>
              <w:r w:rsidR="00E4790E">
                <w:rPr>
                  <w:rStyle w:val="BulletsChar"/>
                </w:rPr>
                <w:t xml:space="preserve">Χρ. </w:t>
              </w:r>
              <w:r w:rsidR="0087039C">
                <w:rPr>
                  <w:rStyle w:val="BulletsChar"/>
                </w:rPr>
                <w:t>Σταϊκούρα</w:t>
              </w:r>
            </w:p>
            <w:p w:rsidR="0087039C" w:rsidRPr="00D83C1E" w:rsidRDefault="0087039C" w:rsidP="00D83C1E">
              <w:pPr>
                <w:pStyle w:val="Bullets0"/>
                <w:rPr>
                  <w:rStyle w:val="BulletsChar"/>
                </w:rPr>
              </w:pPr>
              <w:r>
                <w:rPr>
                  <w:rStyle w:val="BulletsChar"/>
                </w:rPr>
                <w:t xml:space="preserve">Γραφείο Υπουργού Εργασίας κ. </w:t>
              </w:r>
              <w:r w:rsidR="00E4790E">
                <w:rPr>
                  <w:rStyle w:val="BulletsChar"/>
                </w:rPr>
                <w:t xml:space="preserve">Ι. </w:t>
              </w:r>
              <w:proofErr w:type="spellStart"/>
              <w:r>
                <w:rPr>
                  <w:rStyle w:val="BulletsChar"/>
                </w:rPr>
                <w:t>Βρούτση</w:t>
              </w:r>
              <w:proofErr w:type="spellEnd"/>
            </w:p>
            <w:p w:rsidR="00D83C1E" w:rsidRPr="00D83C1E" w:rsidRDefault="00D83C1E" w:rsidP="00D83C1E">
              <w:pPr>
                <w:pStyle w:val="Bullets0"/>
                <w:rPr>
                  <w:rStyle w:val="BulletsChar"/>
                </w:rPr>
              </w:pPr>
              <w:r w:rsidRPr="00D83C1E">
                <w:rPr>
                  <w:rStyle w:val="BulletsChar"/>
                </w:rPr>
                <w:t>Γραφείο Υπουργού Επικρατείας, κ. Γ. Γεραπετρίτη</w:t>
              </w:r>
            </w:p>
            <w:p w:rsidR="00D83C1E" w:rsidRP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rsidR="00D83C1E" w:rsidRPr="00D83C1E" w:rsidRDefault="00D83C1E" w:rsidP="00D83C1E">
              <w:pPr>
                <w:pStyle w:val="Bullets0"/>
                <w:rPr>
                  <w:rStyle w:val="BulletsChar"/>
                </w:rPr>
              </w:pPr>
              <w:r w:rsidRPr="00D83C1E">
                <w:rPr>
                  <w:rStyle w:val="BulletsChar"/>
                </w:rPr>
                <w:t>Γραφείο Υφυπουργού για τη φορολογική πολι</w:t>
              </w:r>
              <w:r>
                <w:rPr>
                  <w:rStyle w:val="BulletsChar"/>
                </w:rPr>
                <w:t xml:space="preserve">τική και τη δημόσια περιουσία,                 </w:t>
              </w:r>
              <w:r w:rsidRPr="00D83C1E">
                <w:rPr>
                  <w:rStyle w:val="BulletsChar"/>
                </w:rPr>
                <w:t xml:space="preserve">κ. Απ. </w:t>
              </w:r>
              <w:proofErr w:type="spellStart"/>
              <w:r w:rsidRPr="00D83C1E">
                <w:rPr>
                  <w:rStyle w:val="BulletsChar"/>
                </w:rPr>
                <w:t>Βεσυρόπουλου</w:t>
              </w:r>
              <w:proofErr w:type="spellEnd"/>
            </w:p>
            <w:p w:rsidR="00D83C1E" w:rsidRPr="00D83C1E" w:rsidRDefault="00D83C1E" w:rsidP="00D83C1E">
              <w:pPr>
                <w:pStyle w:val="Bullets0"/>
                <w:rPr>
                  <w:rStyle w:val="BulletsChar"/>
                </w:rPr>
              </w:pPr>
              <w:r w:rsidRPr="00D83C1E">
                <w:rPr>
                  <w:rStyle w:val="BulletsChar"/>
                </w:rPr>
                <w:t xml:space="preserve">Γραφείο Υφυπουργού για τη δημοσιονομική πολιτική, κ. Θ. </w:t>
              </w:r>
              <w:proofErr w:type="spellStart"/>
              <w:r w:rsidRPr="00D83C1E">
                <w:rPr>
                  <w:rStyle w:val="BulletsChar"/>
                </w:rPr>
                <w:t>Σκυλακάκη</w:t>
              </w:r>
              <w:proofErr w:type="spellEnd"/>
            </w:p>
            <w:p w:rsidR="00D83C1E" w:rsidRPr="00D83C1E" w:rsidRDefault="00D83C1E" w:rsidP="00D83C1E">
              <w:pPr>
                <w:pStyle w:val="Bullets0"/>
                <w:rPr>
                  <w:rStyle w:val="BulletsChar"/>
                </w:rPr>
              </w:pPr>
              <w:r w:rsidRPr="00D83C1E">
                <w:rPr>
                  <w:rStyle w:val="BulletsChar"/>
                </w:rPr>
                <w:t xml:space="preserve">Γραφείο Γ. Γ.  Οικονομικής Πολιτικής, κ. Χ. </w:t>
              </w:r>
              <w:proofErr w:type="spellStart"/>
              <w:r w:rsidRPr="00D83C1E">
                <w:rPr>
                  <w:rStyle w:val="BulletsChar"/>
                </w:rPr>
                <w:t>Τριαντόπουλου</w:t>
              </w:r>
              <w:proofErr w:type="spellEnd"/>
            </w:p>
            <w:p w:rsidR="00D83C1E" w:rsidRDefault="00227E99" w:rsidP="00D83C1E">
              <w:pPr>
                <w:pStyle w:val="Bullets0"/>
                <w:rPr>
                  <w:rStyle w:val="BulletsChar"/>
                </w:rPr>
              </w:pPr>
              <w:r>
                <w:rPr>
                  <w:rStyle w:val="BulletsChar"/>
                </w:rPr>
                <w:t xml:space="preserve">Γραφείο Γ. Γ.  </w:t>
              </w:r>
              <w:r w:rsidR="00D83C1E" w:rsidRPr="00D83C1E">
                <w:rPr>
                  <w:rStyle w:val="BulletsChar"/>
                </w:rPr>
                <w:t>Δημοσιονομικής Πολιτικής, κ. Θ. Πετραλιά</w:t>
              </w:r>
            </w:p>
            <w:p w:rsidR="00776134" w:rsidRDefault="00776134" w:rsidP="0077613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rsidR="00776134" w:rsidRPr="00D83C1E" w:rsidRDefault="00776134" w:rsidP="00776134">
              <w:pPr>
                <w:pStyle w:val="Bullets0"/>
                <w:rPr>
                  <w:rStyle w:val="BulletsChar"/>
                </w:rPr>
              </w:pPr>
              <w:r w:rsidRPr="00776134">
                <w:rPr>
                  <w:rStyle w:val="BulletsChar"/>
                </w:rPr>
                <w:t>Γραφείο Γ.Γ. Κοιν. Αλληλεγγύης και Καταπολέμησης της Φτώχειας, κ. Γ. Σταμάτη</w:t>
              </w:r>
            </w:p>
            <w:p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D2325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54" w:rsidRDefault="00D23254" w:rsidP="00A5663B">
      <w:pPr>
        <w:spacing w:after="0" w:line="240" w:lineRule="auto"/>
      </w:pPr>
      <w:r>
        <w:separator/>
      </w:r>
    </w:p>
    <w:p w:rsidR="00D23254" w:rsidRDefault="00D23254"/>
  </w:endnote>
  <w:endnote w:type="continuationSeparator" w:id="0">
    <w:p w:rsidR="00D23254" w:rsidRDefault="00D23254" w:rsidP="00A5663B">
      <w:pPr>
        <w:spacing w:after="0" w:line="240" w:lineRule="auto"/>
      </w:pPr>
      <w:r>
        <w:continuationSeparator/>
      </w:r>
    </w:p>
    <w:p w:rsidR="00D23254" w:rsidRDefault="00D2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E71197">
              <w:rPr>
                <w:noProof/>
              </w:rPr>
              <w:t>3</w:t>
            </w:r>
            <w:r>
              <w:fldChar w:fldCharType="end"/>
            </w:r>
          </w:p>
          <w:p w:rsidR="002D0AB7" w:rsidRPr="00042CAA" w:rsidRDefault="00D23254"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54" w:rsidRDefault="00D23254" w:rsidP="00A5663B">
      <w:pPr>
        <w:spacing w:after="0" w:line="240" w:lineRule="auto"/>
      </w:pPr>
      <w:bookmarkStart w:id="0" w:name="_Hlk484772647"/>
      <w:bookmarkEnd w:id="0"/>
      <w:r>
        <w:separator/>
      </w:r>
    </w:p>
    <w:p w:rsidR="00D23254" w:rsidRDefault="00D23254"/>
  </w:footnote>
  <w:footnote w:type="continuationSeparator" w:id="0">
    <w:p w:rsidR="00D23254" w:rsidRDefault="00D23254" w:rsidP="00A5663B">
      <w:pPr>
        <w:spacing w:after="0" w:line="240" w:lineRule="auto"/>
      </w:pPr>
      <w:r>
        <w:continuationSeparator/>
      </w:r>
    </w:p>
    <w:p w:rsidR="00D23254" w:rsidRDefault="00D23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4F1AF10E83DB48978D49306F6BC494B3"/>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930265"/>
    <w:multiLevelType w:val="hybridMultilevel"/>
    <w:tmpl w:val="2A1E29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615EB9"/>
    <w:multiLevelType w:val="hybridMultilevel"/>
    <w:tmpl w:val="67629D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2"/>
  </w:num>
  <w:num w:numId="14">
    <w:abstractNumId w:val="1"/>
  </w:num>
  <w:num w:numId="15">
    <w:abstractNumId w:val="3"/>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224C1"/>
    <w:rsid w:val="000319B3"/>
    <w:rsid w:val="0003631E"/>
    <w:rsid w:val="00042CAA"/>
    <w:rsid w:val="0008214A"/>
    <w:rsid w:val="00086198"/>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1F6F"/>
    <w:rsid w:val="0016039E"/>
    <w:rsid w:val="00162CAE"/>
    <w:rsid w:val="00181E45"/>
    <w:rsid w:val="001A62AD"/>
    <w:rsid w:val="001A67BA"/>
    <w:rsid w:val="001B3428"/>
    <w:rsid w:val="001B6DB7"/>
    <w:rsid w:val="001B7832"/>
    <w:rsid w:val="001C40F2"/>
    <w:rsid w:val="001D0C37"/>
    <w:rsid w:val="001E177F"/>
    <w:rsid w:val="001E439E"/>
    <w:rsid w:val="001F1161"/>
    <w:rsid w:val="00203FDE"/>
    <w:rsid w:val="002058AF"/>
    <w:rsid w:val="002251AF"/>
    <w:rsid w:val="00227E99"/>
    <w:rsid w:val="00236A27"/>
    <w:rsid w:val="002448F3"/>
    <w:rsid w:val="00255DD0"/>
    <w:rsid w:val="002570E4"/>
    <w:rsid w:val="00264E1B"/>
    <w:rsid w:val="0026597B"/>
    <w:rsid w:val="0027672E"/>
    <w:rsid w:val="0029731E"/>
    <w:rsid w:val="002B43D6"/>
    <w:rsid w:val="002C4134"/>
    <w:rsid w:val="002D0AB7"/>
    <w:rsid w:val="002D1046"/>
    <w:rsid w:val="002D5895"/>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5AA8"/>
    <w:rsid w:val="003D73D0"/>
    <w:rsid w:val="003E38C4"/>
    <w:rsid w:val="003F789B"/>
    <w:rsid w:val="00406A1D"/>
    <w:rsid w:val="00412BB7"/>
    <w:rsid w:val="00413626"/>
    <w:rsid w:val="00415D99"/>
    <w:rsid w:val="00421FA4"/>
    <w:rsid w:val="00426950"/>
    <w:rsid w:val="004355A3"/>
    <w:rsid w:val="004443A9"/>
    <w:rsid w:val="0044725C"/>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663CD"/>
    <w:rsid w:val="00573B0A"/>
    <w:rsid w:val="0058273F"/>
    <w:rsid w:val="00583700"/>
    <w:rsid w:val="005925BA"/>
    <w:rsid w:val="005956CD"/>
    <w:rsid w:val="005A41F7"/>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745C5"/>
    <w:rsid w:val="00680876"/>
    <w:rsid w:val="00681DF2"/>
    <w:rsid w:val="00697726"/>
    <w:rsid w:val="006A2C6A"/>
    <w:rsid w:val="006A785A"/>
    <w:rsid w:val="006C112B"/>
    <w:rsid w:val="006D0554"/>
    <w:rsid w:val="006E692F"/>
    <w:rsid w:val="006E6B93"/>
    <w:rsid w:val="006F050F"/>
    <w:rsid w:val="006F68D0"/>
    <w:rsid w:val="006F6ECB"/>
    <w:rsid w:val="0071090E"/>
    <w:rsid w:val="0072145A"/>
    <w:rsid w:val="00752538"/>
    <w:rsid w:val="00754C30"/>
    <w:rsid w:val="00763FCD"/>
    <w:rsid w:val="00767D09"/>
    <w:rsid w:val="0077016C"/>
    <w:rsid w:val="00776134"/>
    <w:rsid w:val="00794217"/>
    <w:rsid w:val="007A781F"/>
    <w:rsid w:val="007B0260"/>
    <w:rsid w:val="007E66D9"/>
    <w:rsid w:val="007F77CE"/>
    <w:rsid w:val="0080787B"/>
    <w:rsid w:val="008104A7"/>
    <w:rsid w:val="00811A9B"/>
    <w:rsid w:val="008321C9"/>
    <w:rsid w:val="0083359D"/>
    <w:rsid w:val="00842387"/>
    <w:rsid w:val="00845ECB"/>
    <w:rsid w:val="00857467"/>
    <w:rsid w:val="00865D81"/>
    <w:rsid w:val="0087039C"/>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38F3"/>
    <w:rsid w:val="00A5663B"/>
    <w:rsid w:val="00A66F36"/>
    <w:rsid w:val="00A8235C"/>
    <w:rsid w:val="00A862B1"/>
    <w:rsid w:val="00A90B3F"/>
    <w:rsid w:val="00AB2576"/>
    <w:rsid w:val="00AC0D27"/>
    <w:rsid w:val="00AC766E"/>
    <w:rsid w:val="00AD13AB"/>
    <w:rsid w:val="00AF66C4"/>
    <w:rsid w:val="00AF7DE7"/>
    <w:rsid w:val="00B01AB1"/>
    <w:rsid w:val="00B07459"/>
    <w:rsid w:val="00B12A82"/>
    <w:rsid w:val="00B14597"/>
    <w:rsid w:val="00B24CE3"/>
    <w:rsid w:val="00B24F28"/>
    <w:rsid w:val="00B25CDE"/>
    <w:rsid w:val="00B30846"/>
    <w:rsid w:val="00B343FA"/>
    <w:rsid w:val="00B43190"/>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A1AE3"/>
    <w:rsid w:val="00CA3674"/>
    <w:rsid w:val="00CC22AC"/>
    <w:rsid w:val="00CC59F5"/>
    <w:rsid w:val="00CC62E9"/>
    <w:rsid w:val="00CD3CE2"/>
    <w:rsid w:val="00CD6B4F"/>
    <w:rsid w:val="00CD6D05"/>
    <w:rsid w:val="00CE0328"/>
    <w:rsid w:val="00CE5FF4"/>
    <w:rsid w:val="00CF0E8A"/>
    <w:rsid w:val="00D00AC1"/>
    <w:rsid w:val="00D01C51"/>
    <w:rsid w:val="00D03D9E"/>
    <w:rsid w:val="00D11B9D"/>
    <w:rsid w:val="00D14800"/>
    <w:rsid w:val="00D23254"/>
    <w:rsid w:val="00D4303F"/>
    <w:rsid w:val="00D43376"/>
    <w:rsid w:val="00D4455A"/>
    <w:rsid w:val="00D7519B"/>
    <w:rsid w:val="00D83C1E"/>
    <w:rsid w:val="00DA5411"/>
    <w:rsid w:val="00DB2FC8"/>
    <w:rsid w:val="00DC64B0"/>
    <w:rsid w:val="00DD1D03"/>
    <w:rsid w:val="00DD7797"/>
    <w:rsid w:val="00DE39A4"/>
    <w:rsid w:val="00DE3DAF"/>
    <w:rsid w:val="00DE62F3"/>
    <w:rsid w:val="00DF27F7"/>
    <w:rsid w:val="00E018A8"/>
    <w:rsid w:val="00E16B7C"/>
    <w:rsid w:val="00E206BA"/>
    <w:rsid w:val="00E22772"/>
    <w:rsid w:val="00E357D4"/>
    <w:rsid w:val="00E40395"/>
    <w:rsid w:val="00E429AD"/>
    <w:rsid w:val="00E4790E"/>
    <w:rsid w:val="00E55813"/>
    <w:rsid w:val="00E70687"/>
    <w:rsid w:val="00E71197"/>
    <w:rsid w:val="00E72589"/>
    <w:rsid w:val="00E776F1"/>
    <w:rsid w:val="00E922F5"/>
    <w:rsid w:val="00EE0F94"/>
    <w:rsid w:val="00EE6171"/>
    <w:rsid w:val="00EE65BD"/>
    <w:rsid w:val="00EF66B1"/>
    <w:rsid w:val="00F02B8E"/>
    <w:rsid w:val="00F071B9"/>
    <w:rsid w:val="00F21A91"/>
    <w:rsid w:val="00F21B29"/>
    <w:rsid w:val="00F239E9"/>
    <w:rsid w:val="00F32F2F"/>
    <w:rsid w:val="00F42CC8"/>
    <w:rsid w:val="00F64D51"/>
    <w:rsid w:val="00F736BA"/>
    <w:rsid w:val="00F80939"/>
    <w:rsid w:val="00F84821"/>
    <w:rsid w:val="00F97D08"/>
    <w:rsid w:val="00FA015E"/>
    <w:rsid w:val="00FA55E7"/>
    <w:rsid w:val="00FC4CFA"/>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0A3BB0"/>
    <w:rsid w:val="0035061A"/>
    <w:rsid w:val="006B15AF"/>
    <w:rsid w:val="007750B0"/>
    <w:rsid w:val="00797F22"/>
    <w:rsid w:val="009C36D2"/>
    <w:rsid w:val="00D33144"/>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108FEC-630B-490F-BEB9-E1D0C01F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88</TotalTime>
  <Pages>3</Pages>
  <Words>721</Words>
  <Characters>3899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11</cp:revision>
  <cp:lastPrinted>2019-12-11T09:33:00Z</cp:lastPrinted>
  <dcterms:created xsi:type="dcterms:W3CDTF">2019-12-11T09:27:00Z</dcterms:created>
  <dcterms:modified xsi:type="dcterms:W3CDTF">2019-12-11T10:57:00Z</dcterms:modified>
  <cp:contentStatus/>
  <dc:language>Ελληνικά</dc:language>
  <cp:version>am-20180624</cp:version>
</cp:coreProperties>
</file>