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rsidR="00CC62E9" w:rsidRPr="00AB2576" w:rsidRDefault="007D1B7C" w:rsidP="00CD3CE2">
          <w:pPr>
            <w:pStyle w:val="ac"/>
          </w:pPr>
          <w:r w:rsidRPr="00EF4181">
            <w:rPr>
              <w:rFonts w:asciiTheme="majorHAnsi" w:hAnsiTheme="majorHAnsi"/>
            </w:rPr>
            <w:t>ΕΞΑΙΡΕΤΙΚΑ ΕΠΕΙΓΟΝ</w:t>
          </w:r>
        </w:p>
      </w:sdtContent>
    </w:sdt>
    <w:p w:rsidR="00A5663B" w:rsidRPr="00A5663B" w:rsidRDefault="00A50F7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9-06T00:00:00Z">
                    <w:dateFormat w:val="dd.MM.yyyy"/>
                    <w:lid w:val="el-GR"/>
                    <w:storeMappedDataAs w:val="dateTime"/>
                    <w:calendar w:val="gregorian"/>
                  </w:date>
                </w:sdtPr>
                <w:sdtEndPr>
                  <w:rPr>
                    <w:rStyle w:val="a1"/>
                  </w:rPr>
                </w:sdtEndPr>
                <w:sdtContent>
                  <w:r w:rsidR="003F64AD">
                    <w:rPr>
                      <w:rStyle w:val="Char6"/>
                    </w:rPr>
                    <w:t>06.09.2019</w:t>
                  </w:r>
                </w:sdtContent>
              </w:sdt>
            </w:sdtContent>
          </w:sdt>
        </w:sdtContent>
      </w:sdt>
    </w:p>
    <w:p w:rsidR="00A5663B" w:rsidRPr="00A5663B" w:rsidRDefault="00A50F70"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0C554E">
            <w:rPr>
              <w:rStyle w:val="Char6"/>
            </w:rPr>
            <w:t>1169</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Κεραμέως, </w:t>
                      </w:r>
                      <w:r w:rsidR="00371099">
                        <w:t xml:space="preserve">Υπουργό </w:t>
                      </w:r>
                      <w:r w:rsidR="00EB75A7">
                        <w:t xml:space="preserve">Παιδείας </w:t>
                      </w:r>
                      <w:r w:rsidR="004E1C48">
                        <w:t>και Θρησκευμάτων</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A50F70"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0C554E">
                    <w:t>Η ΕΣΑμεΑ ζητάει η ακαδημαϊκή χρονιά να ξεκινάει την ίδια ημέρα για όλους τους φοιτητές</w:t>
                  </w:r>
                </w:sdtContent>
              </w:sdt>
              <w:r w:rsidR="002D0AB7">
                <w:rPr>
                  <w:rStyle w:val="ab"/>
                </w:rPr>
                <w:t>»</w:t>
              </w:r>
            </w:p>
            <w:p w:rsidR="002D0AB7" w:rsidRDefault="00A50F70"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rsidR="00EE5A5F" w:rsidRPr="00EF4181" w:rsidRDefault="004E1C48" w:rsidP="002D2A79">
              <w:pPr>
                <w:rPr>
                  <w:b/>
                  <w:sz w:val="23"/>
                  <w:szCs w:val="23"/>
                </w:rPr>
              </w:pPr>
              <w:r>
                <w:rPr>
                  <w:b/>
                  <w:sz w:val="23"/>
                  <w:szCs w:val="23"/>
                </w:rPr>
                <w:t>Κυρία</w:t>
              </w:r>
              <w:r w:rsidR="002D2A79" w:rsidRPr="00EF4181">
                <w:rPr>
                  <w:b/>
                  <w:sz w:val="23"/>
                  <w:szCs w:val="23"/>
                </w:rPr>
                <w:t xml:space="preserve"> </w:t>
              </w:r>
              <w:r w:rsidR="00371099" w:rsidRPr="00EF4181">
                <w:rPr>
                  <w:b/>
                  <w:sz w:val="23"/>
                  <w:szCs w:val="23"/>
                </w:rPr>
                <w:t xml:space="preserve">Υπουργέ, </w:t>
              </w:r>
            </w:p>
            <w:p w:rsidR="00E927A9" w:rsidRDefault="00674144" w:rsidP="0080048C">
              <w:pPr>
                <w:rPr>
                  <w:sz w:val="23"/>
                  <w:szCs w:val="23"/>
                </w:rPr>
              </w:pPr>
              <w:r w:rsidRPr="00EF4181">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w:t>
              </w:r>
              <w:r w:rsidR="00977C9D" w:rsidRPr="00EF4181">
                <w:rPr>
                  <w:sz w:val="23"/>
                  <w:szCs w:val="23"/>
                </w:rPr>
                <w:t xml:space="preserve"> </w:t>
              </w:r>
              <w:r w:rsidRPr="00EF4181">
                <w:rPr>
                  <w:sz w:val="23"/>
                  <w:szCs w:val="23"/>
                </w:rPr>
                <w:t>οικογενειών τους στη χώρα, επίσημα αναγνωρισμένο Κοινωνικό Εταίρο της ελληνικής Πολιτείας σε ζητήματα αναπηρίας-</w:t>
              </w:r>
              <w:r w:rsidR="0080048C">
                <w:rPr>
                  <w:sz w:val="23"/>
                  <w:szCs w:val="23"/>
                </w:rPr>
                <w:t xml:space="preserve"> </w:t>
              </w:r>
              <w:r w:rsidR="0080048C" w:rsidRPr="0080048C">
                <w:rPr>
                  <w:sz w:val="23"/>
                  <w:szCs w:val="23"/>
                </w:rPr>
                <w:t>με το παρόν απευθύνεται σε εσάς για να θέσει υπόψη σας ένα ζήτημα πο</w:t>
              </w:r>
              <w:r w:rsidR="00E927A9">
                <w:rPr>
                  <w:sz w:val="23"/>
                  <w:szCs w:val="23"/>
                </w:rPr>
                <w:t xml:space="preserve">υ έχει προκύψει αναφορικά </w:t>
              </w:r>
              <w:r w:rsidR="000C554E">
                <w:rPr>
                  <w:sz w:val="23"/>
                  <w:szCs w:val="23"/>
                </w:rPr>
                <w:t xml:space="preserve">με την καθυστέρηση που υφίστανται οι </w:t>
              </w:r>
              <w:r w:rsidR="002A198A">
                <w:rPr>
                  <w:sz w:val="23"/>
                  <w:szCs w:val="23"/>
                </w:rPr>
                <w:t xml:space="preserve">νέοι </w:t>
              </w:r>
              <w:r w:rsidR="000C554E">
                <w:rPr>
                  <w:sz w:val="23"/>
                  <w:szCs w:val="23"/>
                </w:rPr>
                <w:t xml:space="preserve">φοιτητές με αναπηρία σε σχέση με τους υπόλοιπους φοιτητές στην έναρξη των σπουδών τους. </w:t>
              </w:r>
            </w:p>
            <w:p w:rsidR="00B24890" w:rsidRPr="0080048C" w:rsidRDefault="0080048C" w:rsidP="0080048C">
              <w:pPr>
                <w:rPr>
                  <w:sz w:val="23"/>
                  <w:szCs w:val="23"/>
                </w:rPr>
              </w:pPr>
              <w:r w:rsidRPr="0080048C">
                <w:rPr>
                  <w:sz w:val="23"/>
                  <w:szCs w:val="23"/>
                </w:rPr>
                <w:t xml:space="preserve">Όπως γνωρίζετε, </w:t>
              </w:r>
              <w:r w:rsidR="00B24890">
                <w:rPr>
                  <w:sz w:val="23"/>
                  <w:szCs w:val="23"/>
                </w:rPr>
                <w:t>κατ΄ εφαρμογ</w:t>
              </w:r>
              <w:r w:rsidR="00704368">
                <w:rPr>
                  <w:sz w:val="23"/>
                  <w:szCs w:val="23"/>
                </w:rPr>
                <w:t>ή</w:t>
              </w:r>
              <w:r w:rsidR="00B24890">
                <w:rPr>
                  <w:sz w:val="23"/>
                  <w:szCs w:val="23"/>
                </w:rPr>
                <w:t xml:space="preserve"> των</w:t>
              </w:r>
              <w:r w:rsidRPr="0080048C">
                <w:rPr>
                  <w:sz w:val="23"/>
                  <w:szCs w:val="23"/>
                </w:rPr>
                <w:t xml:space="preserve"> διατάξε</w:t>
              </w:r>
              <w:r w:rsidR="00B24890">
                <w:rPr>
                  <w:sz w:val="23"/>
                  <w:szCs w:val="23"/>
                </w:rPr>
                <w:t>ων</w:t>
              </w:r>
              <w:r w:rsidRPr="0080048C">
                <w:rPr>
                  <w:sz w:val="23"/>
                  <w:szCs w:val="23"/>
                </w:rPr>
                <w:t xml:space="preserve"> του άρθρου 35 του Ν.37</w:t>
              </w:r>
              <w:r>
                <w:rPr>
                  <w:sz w:val="23"/>
                  <w:szCs w:val="23"/>
                </w:rPr>
                <w:t xml:space="preserve">94/2009 (ΦΕΚ 156/τ.Α΄/4-9-2009) </w:t>
              </w:r>
              <w:r w:rsidR="00704368">
                <w:rPr>
                  <w:sz w:val="23"/>
                  <w:szCs w:val="23"/>
                </w:rPr>
                <w:t xml:space="preserve">σύμφωνα </w:t>
              </w:r>
              <w:r w:rsidR="00B24890">
                <w:rPr>
                  <w:sz w:val="23"/>
                  <w:szCs w:val="23"/>
                </w:rPr>
                <w:t xml:space="preserve">με τις οποίες </w:t>
              </w:r>
              <w:r>
                <w:rPr>
                  <w:sz w:val="23"/>
                  <w:szCs w:val="23"/>
                </w:rPr>
                <w:t xml:space="preserve">ορίζεται </w:t>
              </w:r>
              <w:r w:rsidRPr="0080048C">
                <w:rPr>
                  <w:sz w:val="23"/>
                  <w:szCs w:val="23"/>
                </w:rPr>
                <w:t xml:space="preserve">η διαδικασία εισαγωγής </w:t>
              </w:r>
              <w:bookmarkStart w:id="7" w:name="_GoBack"/>
              <w:r w:rsidR="00704368" w:rsidRPr="00704368">
                <w:rPr>
                  <w:sz w:val="23"/>
                  <w:szCs w:val="23"/>
                </w:rPr>
                <w:t xml:space="preserve">των υποψηφίων που πάσχουν από σοβαρές παθήσεις </w:t>
              </w:r>
              <w:bookmarkEnd w:id="7"/>
              <w:r w:rsidRPr="0080048C">
                <w:rPr>
                  <w:sz w:val="23"/>
                  <w:szCs w:val="23"/>
                </w:rPr>
                <w:t>στην Τριτοβάθμια Εκπαίδευση σε ποσοστό 5% επιπλέον των θέσεων εισακτέων, χωρίς εξετάσεις</w:t>
              </w:r>
              <w:r w:rsidR="00B24890">
                <w:rPr>
                  <w:sz w:val="23"/>
                  <w:szCs w:val="23"/>
                </w:rPr>
                <w:t xml:space="preserve">, </w:t>
              </w:r>
              <w:r w:rsidR="00470302">
                <w:rPr>
                  <w:sz w:val="23"/>
                  <w:szCs w:val="23"/>
                </w:rPr>
                <w:t>εκδίδεται</w:t>
              </w:r>
              <w:r w:rsidR="00B24890">
                <w:rPr>
                  <w:sz w:val="23"/>
                  <w:szCs w:val="23"/>
                </w:rPr>
                <w:t xml:space="preserve"> κάθε χρόνο εγκύκλιος από </w:t>
              </w:r>
              <w:r w:rsidR="00B24890" w:rsidRPr="00B24890">
                <w:rPr>
                  <w:sz w:val="23"/>
                  <w:szCs w:val="23"/>
                </w:rPr>
                <w:t xml:space="preserve">το Υπουργείο </w:t>
              </w:r>
              <w:r w:rsidR="00B24890">
                <w:rPr>
                  <w:sz w:val="23"/>
                  <w:szCs w:val="23"/>
                </w:rPr>
                <w:t>Π</w:t>
              </w:r>
              <w:r w:rsidR="00B24890" w:rsidRPr="00B24890">
                <w:rPr>
                  <w:sz w:val="23"/>
                  <w:szCs w:val="23"/>
                </w:rPr>
                <w:t xml:space="preserve">αιδείας με θέμα την </w:t>
              </w:r>
              <w:r w:rsidR="00B24890">
                <w:rPr>
                  <w:sz w:val="23"/>
                  <w:szCs w:val="23"/>
                </w:rPr>
                <w:t>υ</w:t>
              </w:r>
              <w:r w:rsidR="00B24890" w:rsidRPr="00B24890">
                <w:rPr>
                  <w:sz w:val="23"/>
                  <w:szCs w:val="23"/>
                </w:rPr>
                <w:t xml:space="preserve">ποβολή ηλεκτρονικού Μηχανογραφικού Δελτίου για την εισαγωγή </w:t>
              </w:r>
              <w:r w:rsidR="00704368">
                <w:rPr>
                  <w:sz w:val="23"/>
                  <w:szCs w:val="23"/>
                </w:rPr>
                <w:t xml:space="preserve">των προαναφερόμενων υποψηφίων στην Τριτοβάθμια Εκπαίδευση. </w:t>
              </w:r>
              <w:r w:rsidR="00B24890">
                <w:rPr>
                  <w:sz w:val="23"/>
                  <w:szCs w:val="23"/>
                </w:rPr>
                <w:t xml:space="preserve"> </w:t>
              </w:r>
            </w:p>
            <w:p w:rsidR="0080048C" w:rsidRDefault="00B24890" w:rsidP="0080048C">
              <w:pPr>
                <w:rPr>
                  <w:sz w:val="23"/>
                  <w:szCs w:val="23"/>
                </w:rPr>
              </w:pPr>
              <w:r w:rsidRPr="00B24890">
                <w:rPr>
                  <w:sz w:val="23"/>
                  <w:szCs w:val="23"/>
                </w:rPr>
                <w:t xml:space="preserve">Ωστόσο, έχουμε γίνει δέκτες παραπόνων από </w:t>
              </w:r>
              <w:r>
                <w:rPr>
                  <w:sz w:val="23"/>
                  <w:szCs w:val="23"/>
                </w:rPr>
                <w:t>ενδιαφερ</w:t>
              </w:r>
              <w:r w:rsidR="00AD1F50">
                <w:rPr>
                  <w:sz w:val="23"/>
                  <w:szCs w:val="23"/>
                </w:rPr>
                <w:t>όμενους</w:t>
              </w:r>
              <w:r w:rsidR="0080048C" w:rsidRPr="0080048C">
                <w:rPr>
                  <w:sz w:val="23"/>
                  <w:szCs w:val="23"/>
                </w:rPr>
                <w:t xml:space="preserve"> </w:t>
              </w:r>
              <w:r>
                <w:rPr>
                  <w:sz w:val="23"/>
                  <w:szCs w:val="23"/>
                </w:rPr>
                <w:t xml:space="preserve">ότι </w:t>
              </w:r>
              <w:r w:rsidR="00E927A9">
                <w:rPr>
                  <w:sz w:val="23"/>
                  <w:szCs w:val="23"/>
                </w:rPr>
                <w:t>δεν έχει εκδοθεί μέχρι σήμερα</w:t>
              </w:r>
              <w:r w:rsidR="0080048C" w:rsidRPr="0080048C">
                <w:rPr>
                  <w:sz w:val="23"/>
                  <w:szCs w:val="23"/>
                </w:rPr>
                <w:t xml:space="preserve"> η </w:t>
              </w:r>
              <w:r w:rsidR="00114FC9">
                <w:rPr>
                  <w:sz w:val="23"/>
                  <w:szCs w:val="23"/>
                </w:rPr>
                <w:t>εν λόγω ε</w:t>
              </w:r>
              <w:r w:rsidR="0080048C" w:rsidRPr="0080048C">
                <w:rPr>
                  <w:sz w:val="23"/>
                  <w:szCs w:val="23"/>
                </w:rPr>
                <w:t xml:space="preserve">γκύκλιος </w:t>
              </w:r>
              <w:r w:rsidR="00E927A9">
                <w:rPr>
                  <w:sz w:val="23"/>
                  <w:szCs w:val="23"/>
                </w:rPr>
                <w:t xml:space="preserve">για το έτος 2019 </w:t>
              </w:r>
              <w:r w:rsidR="0080048C" w:rsidRPr="0080048C">
                <w:rPr>
                  <w:sz w:val="23"/>
                  <w:szCs w:val="23"/>
                </w:rPr>
                <w:t>από το Υπου</w:t>
              </w:r>
              <w:r w:rsidR="00114FC9">
                <w:rPr>
                  <w:sz w:val="23"/>
                  <w:szCs w:val="23"/>
                </w:rPr>
                <w:t xml:space="preserve">ργείο Παιδείας, γεγονός που σημαίνει </w:t>
              </w:r>
              <w:r w:rsidR="00AD1F50">
                <w:rPr>
                  <w:sz w:val="23"/>
                  <w:szCs w:val="23"/>
                </w:rPr>
                <w:t>την καθυστέρηση της</w:t>
              </w:r>
              <w:r w:rsidR="00114FC9">
                <w:rPr>
                  <w:sz w:val="23"/>
                  <w:szCs w:val="23"/>
                </w:rPr>
                <w:t xml:space="preserve"> ανακοίνωση</w:t>
              </w:r>
              <w:r w:rsidR="00AD1F50">
                <w:rPr>
                  <w:sz w:val="23"/>
                  <w:szCs w:val="23"/>
                </w:rPr>
                <w:t>ς</w:t>
              </w:r>
              <w:r w:rsidR="00114FC9">
                <w:rPr>
                  <w:sz w:val="23"/>
                  <w:szCs w:val="23"/>
                </w:rPr>
                <w:t xml:space="preserve"> των αποτελεσμ</w:t>
              </w:r>
              <w:r w:rsidR="00E927A9">
                <w:rPr>
                  <w:sz w:val="23"/>
                  <w:szCs w:val="23"/>
                </w:rPr>
                <w:t>άτων</w:t>
              </w:r>
              <w:r w:rsidR="00114FC9">
                <w:rPr>
                  <w:sz w:val="23"/>
                  <w:szCs w:val="23"/>
                </w:rPr>
                <w:t xml:space="preserve"> </w:t>
              </w:r>
              <w:r w:rsidR="0080048C" w:rsidRPr="0080048C">
                <w:rPr>
                  <w:sz w:val="23"/>
                  <w:szCs w:val="23"/>
                </w:rPr>
                <w:t>των υποψηφί</w:t>
              </w:r>
              <w:r w:rsidR="00AD1F50">
                <w:rPr>
                  <w:sz w:val="23"/>
                  <w:szCs w:val="23"/>
                </w:rPr>
                <w:t xml:space="preserve">ων που </w:t>
              </w:r>
              <w:r w:rsidR="0080048C" w:rsidRPr="0080048C">
                <w:rPr>
                  <w:sz w:val="23"/>
                  <w:szCs w:val="23"/>
                </w:rPr>
                <w:t>θα εισαχθ</w:t>
              </w:r>
              <w:r w:rsidR="00114FC9">
                <w:rPr>
                  <w:sz w:val="23"/>
                  <w:szCs w:val="23"/>
                </w:rPr>
                <w:t>ούν στην τριτοβάθμια εκπαίδευση</w:t>
              </w:r>
              <w:r w:rsidR="0080048C" w:rsidRPr="0080048C">
                <w:rPr>
                  <w:sz w:val="23"/>
                  <w:szCs w:val="23"/>
                </w:rPr>
                <w:t xml:space="preserve">, </w:t>
              </w:r>
              <w:r w:rsidR="00114FC9">
                <w:rPr>
                  <w:sz w:val="23"/>
                  <w:szCs w:val="23"/>
                </w:rPr>
                <w:t xml:space="preserve">με αποτέλεσμα </w:t>
              </w:r>
              <w:r w:rsidR="000C554E">
                <w:rPr>
                  <w:sz w:val="23"/>
                  <w:szCs w:val="23"/>
                </w:rPr>
                <w:t xml:space="preserve">να χάσουν οι επιτυχόντες </w:t>
              </w:r>
              <w:r w:rsidR="0080048C" w:rsidRPr="0080048C">
                <w:rPr>
                  <w:sz w:val="23"/>
                  <w:szCs w:val="23"/>
                </w:rPr>
                <w:t xml:space="preserve">το πρώτο εξάμηνο διδασκαλίας. </w:t>
              </w:r>
            </w:p>
            <w:p w:rsidR="000367FC" w:rsidRDefault="00AD1F50" w:rsidP="0080048C">
              <w:pPr>
                <w:rPr>
                  <w:sz w:val="23"/>
                  <w:szCs w:val="23"/>
                </w:rPr>
              </w:pPr>
              <w:r>
                <w:rPr>
                  <w:sz w:val="23"/>
                  <w:szCs w:val="23"/>
                </w:rPr>
                <w:t>Το γεγονός αυτό έρχεται σε αντίθεση με τις επιταγές της</w:t>
              </w:r>
              <w:r w:rsidR="00704368">
                <w:rPr>
                  <w:sz w:val="23"/>
                  <w:szCs w:val="23"/>
                </w:rPr>
                <w:t xml:space="preserve"> </w:t>
              </w:r>
              <w:r w:rsidRPr="00AD1F50">
                <w:rPr>
                  <w:sz w:val="23"/>
                  <w:szCs w:val="23"/>
                </w:rPr>
                <w:t xml:space="preserve">Διεθνούς Σύμβασης για τα Δικαιώματα των ΑμεΑ, την οποία η χώρα μας μαζί με το προαιρετικό πρωτόκολλό της </w:t>
              </w:r>
              <w:r w:rsidRPr="00AD1F50">
                <w:rPr>
                  <w:sz w:val="23"/>
                  <w:szCs w:val="23"/>
                </w:rPr>
                <w:lastRenderedPageBreak/>
                <w:t xml:space="preserve">επικύρωσε με το Ν.4074/12 και ως εκ τούτου οφείλει να θέσει σε εφαρμογή σε εθνικό επίπεδο, </w:t>
              </w:r>
              <w:r w:rsidR="00704368">
                <w:rPr>
                  <w:sz w:val="23"/>
                  <w:szCs w:val="23"/>
                </w:rPr>
                <w:t xml:space="preserve">όπου στο άρθρο 24 «Εκπαίδευση» </w:t>
              </w:r>
              <w:r w:rsidRPr="00AD1F50">
                <w:rPr>
                  <w:sz w:val="23"/>
                  <w:szCs w:val="23"/>
                </w:rPr>
                <w:t xml:space="preserve">αναφέρεται ότι τα Κράτη Μέλη οφείλουν να διασφαλίζουν ότι τα ΑμεΑ μπορούν να έχουν πρόσβαση σε μία ποιοτική και δωρεάν εκπαίδευση, σε ίση βάση με τους άλλους, στις κοινότητες στις οποίες ζουν και θα λαμβάνουν την υποστήριξη που απαιτείται εντός του εκπαιδευτικού συστήματος για να διευκολύνουν την αποτελεσματική τους εκπαίδευση.                           </w:t>
              </w:r>
            </w:p>
            <w:p w:rsidR="0080048C" w:rsidRPr="0080048C" w:rsidRDefault="000367FC" w:rsidP="0080048C">
              <w:pPr>
                <w:rPr>
                  <w:sz w:val="23"/>
                  <w:szCs w:val="23"/>
                </w:rPr>
              </w:pPr>
              <w:r>
                <w:rPr>
                  <w:sz w:val="23"/>
                  <w:szCs w:val="23"/>
                </w:rPr>
                <w:t>Ω</w:t>
              </w:r>
              <w:r w:rsidR="0080048C" w:rsidRPr="0080048C">
                <w:rPr>
                  <w:sz w:val="23"/>
                  <w:szCs w:val="23"/>
                </w:rPr>
                <w:t xml:space="preserve">ς εκ τούτου, ζητάμε την άμεση παρέμβασή σας για την </w:t>
              </w:r>
              <w:r w:rsidR="00704368">
                <w:rPr>
                  <w:sz w:val="23"/>
                  <w:szCs w:val="23"/>
                </w:rPr>
                <w:t xml:space="preserve">άμεση </w:t>
              </w:r>
              <w:r w:rsidR="00470302">
                <w:rPr>
                  <w:sz w:val="23"/>
                  <w:szCs w:val="23"/>
                </w:rPr>
                <w:t>έκδοση</w:t>
              </w:r>
              <w:r w:rsidR="00704368">
                <w:rPr>
                  <w:sz w:val="23"/>
                  <w:szCs w:val="23"/>
                </w:rPr>
                <w:t xml:space="preserve"> της εν λόγω εγκυκλίου, καθώς και την οριστική </w:t>
              </w:r>
              <w:r w:rsidR="0080048C" w:rsidRPr="0080048C">
                <w:rPr>
                  <w:sz w:val="23"/>
                  <w:szCs w:val="23"/>
                </w:rPr>
                <w:t xml:space="preserve">επίλυση του εν λόγω ζητήματος, ώστε </w:t>
              </w:r>
              <w:r w:rsidR="00704368">
                <w:rPr>
                  <w:sz w:val="23"/>
                  <w:szCs w:val="23"/>
                </w:rPr>
                <w:t xml:space="preserve">στα επόμενα έτη, η έκδοση της προαναφερόμενης εγκυκλίου να γίνεται έγκαιρα, πριν την έναρξη του διδακτικού </w:t>
              </w:r>
              <w:r w:rsidR="003F64AD">
                <w:rPr>
                  <w:sz w:val="23"/>
                  <w:szCs w:val="23"/>
                </w:rPr>
                <w:t xml:space="preserve">έτους, προκειμένου οι επιτυχόντες της ανωτέρω ρύθμισης να ξεκινούν τη φοίτησή τους ταυτόχρονα με όλους τους φοιτητές.  </w:t>
              </w:r>
            </w:p>
            <w:p w:rsidR="00091240" w:rsidRPr="0047186A" w:rsidRDefault="0080048C" w:rsidP="003F64AD">
              <w:pPr>
                <w:rPr>
                  <w:rFonts w:eastAsiaTheme="minorHAnsi" w:cstheme="minorBidi"/>
                  <w:color w:val="auto"/>
                </w:rPr>
              </w:pPr>
              <w:r w:rsidRPr="0080048C">
                <w:rPr>
                  <w:sz w:val="23"/>
                  <w:szCs w:val="23"/>
                </w:rPr>
                <w:t>Αναμένοντας τις ενέργ</w:t>
              </w:r>
              <w:r w:rsidR="003F64AD">
                <w:rPr>
                  <w:sz w:val="23"/>
                  <w:szCs w:val="23"/>
                </w:rPr>
                <w:t>ειές σας προς θετική κατεύθυνση</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A50F70"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A50F7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A50F70"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rsidR="00C070B2" w:rsidRPr="00C0158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rsidR="00C070B2" w:rsidRDefault="00C070B2" w:rsidP="00C070B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rsidR="00416B84" w:rsidRPr="00416B84" w:rsidRDefault="00B80F8F" w:rsidP="00B80F8F">
              <w:pPr>
                <w:spacing w:line="240" w:lineRule="auto"/>
                <w:jc w:val="left"/>
                <w:rPr>
                  <w:rStyle w:val="BulletsChar"/>
                  <w:color w:val="auto"/>
                </w:rPr>
              </w:pPr>
              <w:r w:rsidRPr="00416B84">
                <w:rPr>
                  <w:rStyle w:val="BulletsChar"/>
                  <w:color w:val="auto"/>
                </w:rPr>
                <w:t>- Γραφείο Υφυπουργού Παιδείας</w:t>
              </w:r>
              <w:r w:rsidR="00416B84" w:rsidRPr="00416B84">
                <w:rPr>
                  <w:rStyle w:val="BulletsChar"/>
                  <w:color w:val="auto"/>
                </w:rPr>
                <w:t xml:space="preserve"> και Θρησκευμάτων, κ. Σ. Ζαχαράκη</w:t>
              </w:r>
            </w:p>
            <w:p w:rsidR="00B80F8F" w:rsidRPr="00416B84" w:rsidRDefault="00416B84" w:rsidP="00B80F8F">
              <w:pPr>
                <w:spacing w:line="240" w:lineRule="auto"/>
                <w:jc w:val="left"/>
                <w:rPr>
                  <w:rStyle w:val="BulletsChar"/>
                  <w:color w:val="auto"/>
                </w:rPr>
              </w:pPr>
              <w:r w:rsidRPr="00416B84">
                <w:rPr>
                  <w:rStyle w:val="BulletsChar"/>
                  <w:color w:val="auto"/>
                </w:rPr>
                <w:t xml:space="preserve">- Γραφείο Υφυπουργού Παιδείας και Θρησκευμάτων, κ. </w:t>
              </w:r>
              <w:r>
                <w:rPr>
                  <w:rStyle w:val="BulletsChar"/>
                  <w:color w:val="auto"/>
                </w:rPr>
                <w:t>Β. Διγαλάκη</w:t>
              </w:r>
            </w:p>
            <w:p w:rsidR="00B80F8F" w:rsidRPr="000C554E" w:rsidRDefault="00416B84" w:rsidP="000C554E">
              <w:pPr>
                <w:spacing w:line="240" w:lineRule="auto"/>
                <w:jc w:val="left"/>
                <w:rPr>
                  <w:rStyle w:val="BulletsChar"/>
                  <w:color w:val="auto"/>
                </w:rPr>
              </w:pPr>
              <w:r w:rsidRPr="00416B84">
                <w:rPr>
                  <w:rStyle w:val="BulletsChar"/>
                  <w:color w:val="auto"/>
                </w:rPr>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000C554E">
                <w:rPr>
                  <w:rStyle w:val="BulletsChar"/>
                  <w:color w:val="auto"/>
                </w:rPr>
                <w:t>Ανώτατης Εκπαίδευσης, κ. Απ. Δημητρόπουλο</w:t>
              </w:r>
            </w:p>
            <w:p w:rsidR="002D0AB7" w:rsidRPr="000E2BB8" w:rsidRDefault="00B80F8F" w:rsidP="00B80F8F">
              <w:pPr>
                <w:spacing w:line="240" w:lineRule="auto"/>
                <w:jc w:val="left"/>
              </w:pPr>
              <w:r>
                <w:rPr>
                  <w:rStyle w:val="BulletsChar"/>
                </w:rPr>
                <w:t xml:space="preserve">- </w:t>
              </w:r>
              <w:r w:rsidR="00C070B2">
                <w:rPr>
                  <w:rStyle w:val="BulletsChar"/>
                </w:rPr>
                <w:t>Οργανώσεις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A50F7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70" w:rsidRDefault="00A50F70" w:rsidP="00A5663B">
      <w:pPr>
        <w:spacing w:after="0" w:line="240" w:lineRule="auto"/>
      </w:pPr>
      <w:r>
        <w:separator/>
      </w:r>
    </w:p>
    <w:p w:rsidR="00A50F70" w:rsidRDefault="00A50F70"/>
  </w:endnote>
  <w:endnote w:type="continuationSeparator" w:id="0">
    <w:p w:rsidR="00A50F70" w:rsidRDefault="00A50F70" w:rsidP="00A5663B">
      <w:pPr>
        <w:spacing w:after="0" w:line="240" w:lineRule="auto"/>
      </w:pPr>
      <w:r>
        <w:continuationSeparator/>
      </w:r>
    </w:p>
    <w:p w:rsidR="00A50F70" w:rsidRDefault="00A5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2D0AF4">
              <w:rPr>
                <w:noProof/>
              </w:rPr>
              <w:t>3</w:t>
            </w:r>
            <w:r>
              <w:fldChar w:fldCharType="end"/>
            </w:r>
          </w:p>
          <w:p w:rsidR="002D0AB7" w:rsidRPr="00042CAA" w:rsidRDefault="00A50F70"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70" w:rsidRDefault="00A50F70" w:rsidP="00A5663B">
      <w:pPr>
        <w:spacing w:after="0" w:line="240" w:lineRule="auto"/>
      </w:pPr>
      <w:bookmarkStart w:id="0" w:name="_Hlk484772647"/>
      <w:bookmarkEnd w:id="0"/>
      <w:r>
        <w:separator/>
      </w:r>
    </w:p>
    <w:p w:rsidR="00A50F70" w:rsidRDefault="00A50F70"/>
  </w:footnote>
  <w:footnote w:type="continuationSeparator" w:id="0">
    <w:p w:rsidR="00A50F70" w:rsidRDefault="00A50F70" w:rsidP="00A5663B">
      <w:pPr>
        <w:spacing w:after="0" w:line="240" w:lineRule="auto"/>
      </w:pPr>
      <w:r>
        <w:continuationSeparator/>
      </w:r>
    </w:p>
    <w:p w:rsidR="00A50F70" w:rsidRDefault="00A50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367FC"/>
    <w:rsid w:val="0004183E"/>
    <w:rsid w:val="00042CAA"/>
    <w:rsid w:val="0007794B"/>
    <w:rsid w:val="0008214A"/>
    <w:rsid w:val="000864B5"/>
    <w:rsid w:val="00091240"/>
    <w:rsid w:val="000A425D"/>
    <w:rsid w:val="000A5463"/>
    <w:rsid w:val="000C099E"/>
    <w:rsid w:val="000C14DF"/>
    <w:rsid w:val="000C554E"/>
    <w:rsid w:val="000C602B"/>
    <w:rsid w:val="000D34E2"/>
    <w:rsid w:val="000D3D70"/>
    <w:rsid w:val="000D49E9"/>
    <w:rsid w:val="000E0567"/>
    <w:rsid w:val="000E2BB8"/>
    <w:rsid w:val="000E30A0"/>
    <w:rsid w:val="000E44E8"/>
    <w:rsid w:val="000F237D"/>
    <w:rsid w:val="000F4280"/>
    <w:rsid w:val="000F76F5"/>
    <w:rsid w:val="00104FD0"/>
    <w:rsid w:val="00114FC9"/>
    <w:rsid w:val="00124EC1"/>
    <w:rsid w:val="001501AA"/>
    <w:rsid w:val="0016039E"/>
    <w:rsid w:val="00162CAE"/>
    <w:rsid w:val="00166013"/>
    <w:rsid w:val="0019412D"/>
    <w:rsid w:val="00195369"/>
    <w:rsid w:val="001A51E5"/>
    <w:rsid w:val="001A62AD"/>
    <w:rsid w:val="001A67BA"/>
    <w:rsid w:val="001B3428"/>
    <w:rsid w:val="001B7832"/>
    <w:rsid w:val="001D489B"/>
    <w:rsid w:val="001E177F"/>
    <w:rsid w:val="001E439E"/>
    <w:rsid w:val="001F02A6"/>
    <w:rsid w:val="001F1161"/>
    <w:rsid w:val="001F4F51"/>
    <w:rsid w:val="001F79A0"/>
    <w:rsid w:val="002036FD"/>
    <w:rsid w:val="002058AF"/>
    <w:rsid w:val="002061EF"/>
    <w:rsid w:val="002251AF"/>
    <w:rsid w:val="00236A27"/>
    <w:rsid w:val="00255DD0"/>
    <w:rsid w:val="002570E4"/>
    <w:rsid w:val="00264E1B"/>
    <w:rsid w:val="0026597B"/>
    <w:rsid w:val="0027672E"/>
    <w:rsid w:val="00281806"/>
    <w:rsid w:val="002A198A"/>
    <w:rsid w:val="002A256F"/>
    <w:rsid w:val="002B43D6"/>
    <w:rsid w:val="002C4134"/>
    <w:rsid w:val="002C71E5"/>
    <w:rsid w:val="002D0AB7"/>
    <w:rsid w:val="002D0AF4"/>
    <w:rsid w:val="002D1046"/>
    <w:rsid w:val="002D1D01"/>
    <w:rsid w:val="002D2A79"/>
    <w:rsid w:val="002F34C6"/>
    <w:rsid w:val="003012EC"/>
    <w:rsid w:val="00301E00"/>
    <w:rsid w:val="00306F9C"/>
    <w:rsid w:val="003071D9"/>
    <w:rsid w:val="0032111F"/>
    <w:rsid w:val="00322A0B"/>
    <w:rsid w:val="00326F43"/>
    <w:rsid w:val="003336F9"/>
    <w:rsid w:val="00337205"/>
    <w:rsid w:val="0034122A"/>
    <w:rsid w:val="0034662F"/>
    <w:rsid w:val="00360859"/>
    <w:rsid w:val="00361404"/>
    <w:rsid w:val="00365F5F"/>
    <w:rsid w:val="00371099"/>
    <w:rsid w:val="00371AFA"/>
    <w:rsid w:val="003848CD"/>
    <w:rsid w:val="003929C5"/>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64AD"/>
    <w:rsid w:val="003F789B"/>
    <w:rsid w:val="00412BB7"/>
    <w:rsid w:val="00413626"/>
    <w:rsid w:val="00415D99"/>
    <w:rsid w:val="00416B84"/>
    <w:rsid w:val="00421FA4"/>
    <w:rsid w:val="00427DE8"/>
    <w:rsid w:val="0043270D"/>
    <w:rsid w:val="004355A3"/>
    <w:rsid w:val="004406A4"/>
    <w:rsid w:val="004443A9"/>
    <w:rsid w:val="00461439"/>
    <w:rsid w:val="00470302"/>
    <w:rsid w:val="0047186A"/>
    <w:rsid w:val="00472CFE"/>
    <w:rsid w:val="00483ACE"/>
    <w:rsid w:val="00486311"/>
    <w:rsid w:val="00486A3F"/>
    <w:rsid w:val="004A2EF2"/>
    <w:rsid w:val="004A6201"/>
    <w:rsid w:val="004C030A"/>
    <w:rsid w:val="004C19B2"/>
    <w:rsid w:val="004D0BE2"/>
    <w:rsid w:val="004D5A2F"/>
    <w:rsid w:val="004E1C48"/>
    <w:rsid w:val="004E2880"/>
    <w:rsid w:val="004F336E"/>
    <w:rsid w:val="004F35EF"/>
    <w:rsid w:val="00501973"/>
    <w:rsid w:val="005077D6"/>
    <w:rsid w:val="005132BC"/>
    <w:rsid w:val="005169F1"/>
    <w:rsid w:val="00517354"/>
    <w:rsid w:val="0052064A"/>
    <w:rsid w:val="00523EAA"/>
    <w:rsid w:val="00540ED2"/>
    <w:rsid w:val="00542651"/>
    <w:rsid w:val="00547D78"/>
    <w:rsid w:val="00573B0A"/>
    <w:rsid w:val="0058273F"/>
    <w:rsid w:val="00583700"/>
    <w:rsid w:val="005925BA"/>
    <w:rsid w:val="005946E0"/>
    <w:rsid w:val="005956CD"/>
    <w:rsid w:val="005A0E48"/>
    <w:rsid w:val="005B00C5"/>
    <w:rsid w:val="005B661B"/>
    <w:rsid w:val="005C077E"/>
    <w:rsid w:val="005C201F"/>
    <w:rsid w:val="005C24CF"/>
    <w:rsid w:val="005C5A0B"/>
    <w:rsid w:val="005C6905"/>
    <w:rsid w:val="005D05EE"/>
    <w:rsid w:val="005D2B1C"/>
    <w:rsid w:val="005D30F3"/>
    <w:rsid w:val="005D44A7"/>
    <w:rsid w:val="005F5A54"/>
    <w:rsid w:val="005F7905"/>
    <w:rsid w:val="00610A7E"/>
    <w:rsid w:val="00612214"/>
    <w:rsid w:val="00617AC0"/>
    <w:rsid w:val="00640920"/>
    <w:rsid w:val="00642AA7"/>
    <w:rsid w:val="00646F21"/>
    <w:rsid w:val="00647299"/>
    <w:rsid w:val="00651CD5"/>
    <w:rsid w:val="00651ED0"/>
    <w:rsid w:val="00653F33"/>
    <w:rsid w:val="0066741D"/>
    <w:rsid w:val="00674144"/>
    <w:rsid w:val="006808A9"/>
    <w:rsid w:val="0069076F"/>
    <w:rsid w:val="006A785A"/>
    <w:rsid w:val="006B3332"/>
    <w:rsid w:val="006D0554"/>
    <w:rsid w:val="006E692F"/>
    <w:rsid w:val="006E6B93"/>
    <w:rsid w:val="006F050F"/>
    <w:rsid w:val="006F68D0"/>
    <w:rsid w:val="00700095"/>
    <w:rsid w:val="0070334A"/>
    <w:rsid w:val="00704368"/>
    <w:rsid w:val="00711E56"/>
    <w:rsid w:val="0072145A"/>
    <w:rsid w:val="0072458C"/>
    <w:rsid w:val="0073050A"/>
    <w:rsid w:val="00752538"/>
    <w:rsid w:val="00754C30"/>
    <w:rsid w:val="007569A4"/>
    <w:rsid w:val="00763FCD"/>
    <w:rsid w:val="00767D09"/>
    <w:rsid w:val="0077016C"/>
    <w:rsid w:val="007715CC"/>
    <w:rsid w:val="00771C72"/>
    <w:rsid w:val="00791992"/>
    <w:rsid w:val="00793A64"/>
    <w:rsid w:val="007A781F"/>
    <w:rsid w:val="007D1B7C"/>
    <w:rsid w:val="007E53F9"/>
    <w:rsid w:val="007E66D9"/>
    <w:rsid w:val="007E6C48"/>
    <w:rsid w:val="007F77CE"/>
    <w:rsid w:val="0080048C"/>
    <w:rsid w:val="0080787B"/>
    <w:rsid w:val="008104A7"/>
    <w:rsid w:val="00811A9B"/>
    <w:rsid w:val="008321C9"/>
    <w:rsid w:val="0083359D"/>
    <w:rsid w:val="00842387"/>
    <w:rsid w:val="008512FD"/>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6773"/>
    <w:rsid w:val="009F0D94"/>
    <w:rsid w:val="009F50A2"/>
    <w:rsid w:val="00A04D49"/>
    <w:rsid w:val="00A0512E"/>
    <w:rsid w:val="00A06DC7"/>
    <w:rsid w:val="00A1639B"/>
    <w:rsid w:val="00A24A4D"/>
    <w:rsid w:val="00A32253"/>
    <w:rsid w:val="00A33D5A"/>
    <w:rsid w:val="00A35350"/>
    <w:rsid w:val="00A50F70"/>
    <w:rsid w:val="00A5663B"/>
    <w:rsid w:val="00A66F36"/>
    <w:rsid w:val="00A8235C"/>
    <w:rsid w:val="00A862B1"/>
    <w:rsid w:val="00A87558"/>
    <w:rsid w:val="00A87DE0"/>
    <w:rsid w:val="00A90B3F"/>
    <w:rsid w:val="00A9231C"/>
    <w:rsid w:val="00AB2576"/>
    <w:rsid w:val="00AB6695"/>
    <w:rsid w:val="00AC0D27"/>
    <w:rsid w:val="00AC66B3"/>
    <w:rsid w:val="00AC766E"/>
    <w:rsid w:val="00AD13AB"/>
    <w:rsid w:val="00AD1F50"/>
    <w:rsid w:val="00AD417C"/>
    <w:rsid w:val="00AE611E"/>
    <w:rsid w:val="00AF66C4"/>
    <w:rsid w:val="00AF7DE7"/>
    <w:rsid w:val="00B01AB1"/>
    <w:rsid w:val="00B14597"/>
    <w:rsid w:val="00B16964"/>
    <w:rsid w:val="00B24890"/>
    <w:rsid w:val="00B24CE3"/>
    <w:rsid w:val="00B24F28"/>
    <w:rsid w:val="00B25CDE"/>
    <w:rsid w:val="00B27D47"/>
    <w:rsid w:val="00B30846"/>
    <w:rsid w:val="00B343FA"/>
    <w:rsid w:val="00B40068"/>
    <w:rsid w:val="00B4479D"/>
    <w:rsid w:val="00B44B27"/>
    <w:rsid w:val="00B555D0"/>
    <w:rsid w:val="00B61BDB"/>
    <w:rsid w:val="00B73A9A"/>
    <w:rsid w:val="00B80F8F"/>
    <w:rsid w:val="00B926D1"/>
    <w:rsid w:val="00B92A91"/>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729A1"/>
    <w:rsid w:val="00C80445"/>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D7B41"/>
    <w:rsid w:val="00CE0328"/>
    <w:rsid w:val="00CE5FF4"/>
    <w:rsid w:val="00CF0E8A"/>
    <w:rsid w:val="00D00AC1"/>
    <w:rsid w:val="00D01C51"/>
    <w:rsid w:val="00D11B9D"/>
    <w:rsid w:val="00D14800"/>
    <w:rsid w:val="00D17E09"/>
    <w:rsid w:val="00D4303F"/>
    <w:rsid w:val="00D43376"/>
    <w:rsid w:val="00D4455A"/>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70687"/>
    <w:rsid w:val="00E72589"/>
    <w:rsid w:val="00E776F1"/>
    <w:rsid w:val="00E922F5"/>
    <w:rsid w:val="00E927A9"/>
    <w:rsid w:val="00EA0204"/>
    <w:rsid w:val="00EB75A7"/>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64D51"/>
    <w:rsid w:val="00F736BA"/>
    <w:rsid w:val="00F80939"/>
    <w:rsid w:val="00F84821"/>
    <w:rsid w:val="00F926CD"/>
    <w:rsid w:val="00F97D08"/>
    <w:rsid w:val="00FA015E"/>
    <w:rsid w:val="00FA55E7"/>
    <w:rsid w:val="00FB1A46"/>
    <w:rsid w:val="00FC61EC"/>
    <w:rsid w:val="00FC692B"/>
    <w:rsid w:val="00FD6896"/>
    <w:rsid w:val="00FE26CC"/>
    <w:rsid w:val="00FE64A1"/>
    <w:rsid w:val="00FE753A"/>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1138EA"/>
    <w:rsid w:val="002B6D7B"/>
    <w:rsid w:val="002D3C05"/>
    <w:rsid w:val="002F4A22"/>
    <w:rsid w:val="003032A1"/>
    <w:rsid w:val="0034082E"/>
    <w:rsid w:val="00376FBB"/>
    <w:rsid w:val="00382F18"/>
    <w:rsid w:val="003D3122"/>
    <w:rsid w:val="00521F5C"/>
    <w:rsid w:val="005220B4"/>
    <w:rsid w:val="005765B3"/>
    <w:rsid w:val="005E244C"/>
    <w:rsid w:val="00716439"/>
    <w:rsid w:val="00763A14"/>
    <w:rsid w:val="0081429B"/>
    <w:rsid w:val="00814CB5"/>
    <w:rsid w:val="0088141A"/>
    <w:rsid w:val="00896175"/>
    <w:rsid w:val="00984FA9"/>
    <w:rsid w:val="00A54424"/>
    <w:rsid w:val="00A965F0"/>
    <w:rsid w:val="00AE2AA9"/>
    <w:rsid w:val="00BC3B4C"/>
    <w:rsid w:val="00D80557"/>
    <w:rsid w:val="00E070D4"/>
    <w:rsid w:val="00E9320F"/>
    <w:rsid w:val="00E968BD"/>
    <w:rsid w:val="00F84766"/>
    <w:rsid w:val="00FA100F"/>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0586AB-259E-40AF-8139-ED6CA53C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534</Words>
  <Characters>2886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2019-09-06T04:54:00Z</cp:lastPrinted>
  <dcterms:created xsi:type="dcterms:W3CDTF">2019-09-06T08:28:00Z</dcterms:created>
  <dcterms:modified xsi:type="dcterms:W3CDTF">2019-09-06T08:28:00Z</dcterms:modified>
  <cp:contentStatus/>
  <dc:language>Ελληνικά</dc:language>
  <cp:version>am-20180624</cp:version>
</cp:coreProperties>
</file>