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7D1B7C">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04739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16T00:00:00Z">
                    <w:dateFormat w:val="dd.MM.yyyy"/>
                    <w:lid w:val="el-GR"/>
                    <w:storeMappedDataAs w:val="dateTime"/>
                    <w:calendar w:val="gregorian"/>
                  </w:date>
                </w:sdtPr>
                <w:sdtEndPr>
                  <w:rPr>
                    <w:rStyle w:val="a1"/>
                  </w:rPr>
                </w:sdtEndPr>
                <w:sdtContent>
                  <w:r w:rsidR="007311F1">
                    <w:rPr>
                      <w:rStyle w:val="Char6"/>
                    </w:rPr>
                    <w:t>16.07.2019</w:t>
                  </w:r>
                </w:sdtContent>
              </w:sdt>
            </w:sdtContent>
          </w:sdt>
        </w:sdtContent>
      </w:sdt>
    </w:p>
    <w:p w:rsidR="00A5663B" w:rsidRPr="00A5663B" w:rsidRDefault="0004739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E415D0">
        <w:rPr>
          <w:b/>
        </w:rPr>
        <w:t>997</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18DD">
                        <w:t>κ. Κυριάκο Μητσοτάκη, Πρωθυπουργό της χώρας</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04739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F7BF4" w:rsidRPr="007F7BF4">
                    <w:t>Εθνικό Πρόγραμμα για την εφαρμογή της Σύμβασης για τα δικαιώματα των ατόμων με αναπηρία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sdtContent>
              </w:sdt>
              <w:r w:rsidR="002D0AB7">
                <w:rPr>
                  <w:rStyle w:val="ab"/>
                </w:rPr>
                <w:t>»</w:t>
              </w:r>
            </w:p>
            <w:p w:rsidR="002D0AB7" w:rsidRDefault="0004739A"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2D2A79" w:rsidRDefault="005F1E64" w:rsidP="002D2A79">
              <w:pPr>
                <w:rPr>
                  <w:b/>
                </w:rPr>
              </w:pPr>
              <w:r>
                <w:rPr>
                  <w:b/>
                </w:rPr>
                <w:t>Αξιότιμε κύριε Πρωθυπουργέ</w:t>
              </w:r>
              <w:r w:rsidR="00371099">
                <w:rPr>
                  <w:b/>
                </w:rPr>
                <w:t xml:space="preserve">, </w:t>
              </w:r>
            </w:p>
            <w:p w:rsidR="00C90232" w:rsidRDefault="00C90232" w:rsidP="00DA6F8A"/>
            <w:p w:rsidR="005F1E64" w:rsidRDefault="00674144" w:rsidP="00DA6F8A">
              <w:r w:rsidRPr="00674144">
                <w:t xml:space="preserve">Η Εθνική Συνομοσπονδία </w:t>
              </w:r>
              <w:r w:rsidR="00DA6F8A">
                <w:t xml:space="preserve">Ατόμων με Αναπηρία (Ε.Σ.Α.μεΑ.) </w:t>
              </w:r>
              <w:r w:rsidR="00DA6F8A" w:rsidRPr="00DA6F8A">
                <w:t>σας συγχαίρει για την ανάληψη των καθηκόντων σας στην Πρωθυπουργία της χώρας και σας εύχεται καλή επιτυχία στ</w:t>
              </w:r>
              <w:r w:rsidR="00DA6F8A">
                <w:t>ο δύσκολο έργο που έχετε κληθεί</w:t>
              </w:r>
              <w:r w:rsidR="007D1B7C">
                <w:t xml:space="preserve"> να επιτελέσετε σε μια τόσο κρίσιμη περίοδο για τη χώρα και τους πολίτες της, προσδοκώντας ότι από τη θέση αυτή θα προστατέψετε με συγκεκριμένα μέτρα και πολιτικές μία από τις </w:t>
              </w:r>
              <w:r w:rsidR="009A4F10">
                <w:t xml:space="preserve">μεγαλύτερες πληθυσμιακά </w:t>
              </w:r>
              <w:r w:rsidR="007D1B7C">
                <w:t>ομάδες</w:t>
              </w:r>
              <w:r w:rsidR="009A4F10">
                <w:t xml:space="preserve"> του πληθυσμού</w:t>
              </w:r>
              <w:r w:rsidR="007D1B7C">
                <w:t xml:space="preserve">, όπως είναι τα άτομα με αναπηρία, με χρόνιες παθήσεις και οι οικογένειές </w:t>
              </w:r>
              <w:r w:rsidR="009C22F7">
                <w:t xml:space="preserve">τους, </w:t>
              </w:r>
              <w:r w:rsidR="00D23B38">
                <w:t xml:space="preserve">όπως </w:t>
              </w:r>
              <w:r w:rsidR="006B32B2">
                <w:t>ά</w:t>
              </w:r>
              <w:r w:rsidR="00D23B38">
                <w:t>λλωστε δεσμευ</w:t>
              </w:r>
              <w:r w:rsidR="006B32B2">
                <w:t>τήκατε</w:t>
              </w:r>
              <w:r w:rsidR="00D23B38">
                <w:t xml:space="preserve"> κατά </w:t>
              </w:r>
              <w:r w:rsidR="006B32B2">
                <w:t>την επίσκεψή σας</w:t>
              </w:r>
              <w:r w:rsidR="009C22F7">
                <w:t xml:space="preserve"> </w:t>
              </w:r>
              <w:r w:rsidR="00D23B38">
                <w:t>στ</w:t>
              </w:r>
              <w:r w:rsidR="006B32B2">
                <w:t xml:space="preserve">α γραφεία της ΕΣΑμεΑ στις 10 Δεκεμβρίου 2018. </w:t>
              </w:r>
              <w:r w:rsidR="00D23B38">
                <w:t xml:space="preserve"> </w:t>
              </w:r>
            </w:p>
            <w:p w:rsidR="004B13F3" w:rsidRDefault="005F1E64" w:rsidP="00DA6F8A">
              <w:r>
                <w:t xml:space="preserve">Η ΕΣΑμεΑ και οι </w:t>
              </w:r>
              <w:r w:rsidR="00D23B38">
                <w:t>οργανώσεις μ</w:t>
              </w:r>
              <w:r>
                <w:t>έλη της, ε</w:t>
              </w:r>
              <w:r w:rsidR="00DA6F8A">
                <w:t xml:space="preserve">νόψει των </w:t>
              </w:r>
              <w:r>
                <w:t>θεσμικών μεταρρυθμίσεων και των τομεακών πολιτικών που πρέπει να ληφθούν για τα άτομα με αναπηρία από την κυβέρνηση, σας καταθέτει το Ε</w:t>
              </w:r>
              <w:r w:rsidR="00DA6F8A">
                <w:t xml:space="preserve">θνικό Πρόγραμμα για την </w:t>
              </w:r>
              <w:r w:rsidR="00CF0E1D">
                <w:t>εφαρμογή της Σύμβασης για τα δικαιώματα των ατόμων με αναπηρία</w:t>
              </w:r>
              <w:r w:rsidR="00DB0853">
                <w:t xml:space="preserve"> </w:t>
              </w:r>
              <w:r w:rsidR="007311F1">
                <w:t xml:space="preserve">(ν.4074/2012 ΦΕΚ 88 </w:t>
              </w:r>
              <w:proofErr w:type="spellStart"/>
              <w:r w:rsidR="007311F1">
                <w:t>τ.Α</w:t>
              </w:r>
              <w:proofErr w:type="spellEnd"/>
              <w:r w:rsidR="007311F1">
                <w:t>΄</w:t>
              </w:r>
              <w:r w:rsidR="00D9724E" w:rsidRPr="00D9724E">
                <w:t xml:space="preserve"> και ν.4488/2017 ΦΕΚ 137 </w:t>
              </w:r>
              <w:proofErr w:type="spellStart"/>
              <w:r w:rsidR="00D9724E" w:rsidRPr="00D9724E">
                <w:t>τ.Α</w:t>
              </w:r>
              <w:proofErr w:type="spellEnd"/>
              <w:r w:rsidR="00D9724E" w:rsidRPr="00D9724E">
                <w:t>΄)</w:t>
              </w:r>
              <w:r w:rsidR="009C22F7">
                <w:t xml:space="preserve"> με στόχο</w:t>
              </w:r>
              <w:r w:rsidR="00CF0E1D">
                <w:t xml:space="preserve"> την</w:t>
              </w:r>
              <w:r w:rsidR="00DA6F8A">
                <w:t xml:space="preserve"> ένταξη και την κοινωνική προστασία </w:t>
              </w:r>
              <w:r w:rsidR="009C6B1C">
                <w:t xml:space="preserve">των δικαιωμάτων των ατόμων με αναπηρία, με χρόνιες παθήσεις και των οικογενειών τους και την άρση όλων των </w:t>
              </w:r>
              <w:r w:rsidR="004B13F3">
                <w:t>μορ</w:t>
              </w:r>
              <w:r w:rsidR="00C90232">
                <w:t xml:space="preserve">φών διάκρισης σε βάρος τους, </w:t>
              </w:r>
              <w:r w:rsidR="004B13F3">
                <w:t xml:space="preserve">το οποίο </w:t>
              </w:r>
              <w:r w:rsidR="00A734BE">
                <w:t>έχει βά</w:t>
              </w:r>
              <w:r w:rsidR="006E5598">
                <w:t>θος τετραετίας</w:t>
              </w:r>
              <w:r w:rsidR="004B13F3">
                <w:t>.</w:t>
              </w:r>
            </w:p>
            <w:p w:rsidR="004B13F3" w:rsidRDefault="00DB0853" w:rsidP="00DA6F8A">
              <w:r>
                <w:t>Ως εκ τούτου, ζ</w:t>
              </w:r>
              <w:r w:rsidR="004B13F3">
                <w:t xml:space="preserve">ητάμε τον ορισμό συνάντησης μαζί σας, στην οποία θα ήταν χρήσιμο να συζητηθεί η σύναψη συλλογικής συμφωνίας για την υλοποίησή του.  </w:t>
              </w:r>
              <w:r w:rsidR="00BB22DB" w:rsidRPr="00BB22DB">
                <w:t xml:space="preserve"> </w:t>
              </w:r>
            </w:p>
            <w:p w:rsidR="006B32B2" w:rsidRPr="009D0789" w:rsidRDefault="004B13F3" w:rsidP="00DA6F8A">
              <w:pPr>
                <w:rPr>
                  <w:b/>
                </w:rPr>
              </w:pPr>
              <w:r w:rsidRPr="009D0789">
                <w:rPr>
                  <w:b/>
                </w:rPr>
                <w:t xml:space="preserve">Αξιότιμε κύριε Πρωθυπουργέ, </w:t>
              </w:r>
            </w:p>
            <w:p w:rsidR="006E5598" w:rsidRDefault="004B13F3" w:rsidP="00DA6F8A">
              <w:r>
                <w:lastRenderedPageBreak/>
                <w:t xml:space="preserve">Θεωρούμε </w:t>
              </w:r>
              <w:r w:rsidR="000556C0">
                <w:t xml:space="preserve">- </w:t>
              </w:r>
              <w:r>
                <w:t xml:space="preserve">και σύμφωνα με τη θέση που εκφράσατε κατά την επίσκεψή σας </w:t>
              </w:r>
              <w:r w:rsidR="000556C0">
                <w:t xml:space="preserve">στα γραφεία της </w:t>
              </w:r>
              <w:r>
                <w:t>ΕΣΑμεΑ αλλά και σε άλλες περιπτώσεις</w:t>
              </w:r>
              <w:r w:rsidR="000556C0">
                <w:t xml:space="preserve"> -</w:t>
              </w:r>
              <w:r>
                <w:t xml:space="preserve"> ότι τα δικαιώματα των ατόμων με αναπηρία, με χρόνιες παθήσεις και των οικογενειών τους θα πρέπει να αντιμετωπιστούν ως προτεραιότητα του κυβερνητικού σας έργου. Το πρόγραμμα που προτείνουμε σε εσάς και στην κυβέρνησή σας, με συνεκτικό και ουσιαστικό τρόπο υπηρετεί αυτό το σκοπό. </w:t>
              </w:r>
              <w:r w:rsidR="009D0789">
                <w:t xml:space="preserve">Συνεπώς προτείνουμε </w:t>
              </w:r>
              <w:r w:rsidR="006E5598">
                <w:t>να ενταχθε</w:t>
              </w:r>
              <w:r w:rsidR="00A734BE">
                <w:t xml:space="preserve">ί </w:t>
              </w:r>
              <w:r w:rsidR="006E5598">
                <w:t>στις προτερ</w:t>
              </w:r>
              <w:r w:rsidR="00A734BE">
                <w:t>αιό</w:t>
              </w:r>
              <w:r w:rsidR="006E5598">
                <w:t>τητες τη</w:t>
              </w:r>
              <w:r w:rsidR="00A734BE">
                <w:t>ς</w:t>
              </w:r>
              <w:r w:rsidR="006E5598">
                <w:t xml:space="preserve"> κυβ</w:t>
              </w:r>
              <w:r w:rsidR="00A734BE">
                <w:t>έρνησης και στο σύστημα παρακολούθησης και συντονισμού του κυβερνητικού έ</w:t>
              </w:r>
              <w:r w:rsidR="006E5598">
                <w:t>ργου</w:t>
              </w:r>
              <w:r w:rsidR="009D0789">
                <w:t>.</w:t>
              </w:r>
            </w:p>
            <w:p w:rsidR="006B32B2" w:rsidRDefault="009D0789" w:rsidP="00DA6F8A">
              <w:r>
                <w:t>Επιπρόσθετα θα θέλαμε να επισημ</w:t>
              </w:r>
              <w:bookmarkStart w:id="7" w:name="_GoBack"/>
              <w:bookmarkEnd w:id="7"/>
              <w:r>
                <w:t xml:space="preserve">άνουμε ότι </w:t>
              </w:r>
              <w:r w:rsidR="006B32B2">
                <w:t xml:space="preserve">κατά το δημόσιο λόγο σας αλλά και κατά τη διάρκεια της επίσκεψής σας στα γραφεία της ΕΣΑμεΑ, έχει διαπιστωθεί ότι κάνετε σωστή χρήση της ορολογίας για τα άτομα με αναπηρία. </w:t>
              </w:r>
              <w:r w:rsidR="00CE4EC6">
                <w:t xml:space="preserve">Έχει παρατηρηθεί όμως από την αρχή της διακυβέρνησής σας, ότι ορισμένοι Υπουργοί σας θολώνουν την εικόνα, με τη χρήση ξεπερασμένων και ανεδαφικών ορολογιών, όπως άτομα με ειδικές ικανότητες, με ειδικές δεξιότητες κ.α. </w:t>
              </w:r>
            </w:p>
            <w:p w:rsidR="00091240" w:rsidRPr="0047186A" w:rsidRDefault="00CE4EC6" w:rsidP="00DB0853">
              <w:pPr>
                <w:rPr>
                  <w:rFonts w:eastAsiaTheme="minorHAnsi" w:cstheme="minorBidi"/>
                  <w:color w:val="auto"/>
                </w:rPr>
              </w:pPr>
              <w:r>
                <w:t xml:space="preserve">Επειδή θεωρούμε ότι ο δημόσιος λόγος των Υπουργών πρέπει να έχει και διαπαιδαγωγικό χαρακτήρα, παρακαλούμε να </w:t>
              </w:r>
              <w:r w:rsidR="009D0789">
                <w:t>μεριμνήσετε</w:t>
              </w:r>
              <w:r>
                <w:t xml:space="preserve">, </w:t>
              </w:r>
              <w:r w:rsidR="009D0789">
                <w:t xml:space="preserve">έτσι </w:t>
              </w:r>
              <w:r>
                <w:t xml:space="preserve">ώστε </w:t>
              </w:r>
              <w:r w:rsidR="009D0789">
                <w:t>οι αναφορές στα άτομα με αναπηρία να είναι σε</w:t>
              </w:r>
              <w:r>
                <w:t xml:space="preserve"> πλήρη εναρμόνιση με την ορολογία του Συντάγματος, της Σύμβασης, καθώς και της κείμενης νομοθεσίας όπως έχει ενσωματωθεί στο εθνικό και διεθνές δίκαιο.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04739A"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04739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04739A"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A1639B" w:rsidRDefault="00DB0853" w:rsidP="00A1639B">
              <w:pPr>
                <w:pStyle w:val="Bullets0"/>
                <w:rPr>
                  <w:rStyle w:val="BulletsChar"/>
                </w:rPr>
              </w:pPr>
              <w:r>
                <w:rPr>
                  <w:rStyle w:val="BulletsChar"/>
                </w:rPr>
                <w:t xml:space="preserve">Υπουργικό Συμβούλιο </w:t>
              </w:r>
            </w:p>
            <w:p w:rsidR="00DF7B7B" w:rsidRPr="00DF7B7B" w:rsidRDefault="00DB0853" w:rsidP="005C201F">
              <w:pPr>
                <w:pStyle w:val="Bullets0"/>
                <w:rPr>
                  <w:rStyle w:val="BulletsChar"/>
                </w:rPr>
              </w:pPr>
              <w:r>
                <w:rPr>
                  <w:rStyle w:val="BulletsChar"/>
                </w:rPr>
                <w:t>Οργανώσεις</w:t>
              </w:r>
              <w:r w:rsidR="00CA0D5A">
                <w:rPr>
                  <w:rStyle w:val="BulletsChar"/>
                </w:rPr>
                <w:t xml:space="preserve"> Μέλη ΕΣΑμεΑ</w:t>
              </w:r>
              <w:r w:rsidR="00BB22DB">
                <w:rPr>
                  <w:rStyle w:val="BulletsChar"/>
                  <w:lang w:val="en-US"/>
                </w:rPr>
                <w:t xml:space="preserve"> </w:t>
              </w:r>
            </w:p>
            <w:p w:rsidR="002D0AB7" w:rsidRPr="000E2BB8" w:rsidRDefault="0004739A"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04739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9A" w:rsidRDefault="0004739A" w:rsidP="00A5663B">
      <w:pPr>
        <w:spacing w:after="0" w:line="240" w:lineRule="auto"/>
      </w:pPr>
      <w:r>
        <w:separator/>
      </w:r>
    </w:p>
    <w:p w:rsidR="0004739A" w:rsidRDefault="0004739A"/>
  </w:endnote>
  <w:endnote w:type="continuationSeparator" w:id="0">
    <w:p w:rsidR="0004739A" w:rsidRDefault="0004739A" w:rsidP="00A5663B">
      <w:pPr>
        <w:spacing w:after="0" w:line="240" w:lineRule="auto"/>
      </w:pPr>
      <w:r>
        <w:continuationSeparator/>
      </w:r>
    </w:p>
    <w:p w:rsidR="0004739A" w:rsidRDefault="0004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BB22DB">
              <w:rPr>
                <w:noProof/>
              </w:rPr>
              <w:t>2</w:t>
            </w:r>
            <w:r>
              <w:fldChar w:fldCharType="end"/>
            </w:r>
          </w:p>
          <w:p w:rsidR="002D0AB7" w:rsidRPr="00042CAA" w:rsidRDefault="0004739A"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9A" w:rsidRDefault="0004739A" w:rsidP="00A5663B">
      <w:pPr>
        <w:spacing w:after="0" w:line="240" w:lineRule="auto"/>
      </w:pPr>
      <w:bookmarkStart w:id="0" w:name="_Hlk484772647"/>
      <w:bookmarkEnd w:id="0"/>
      <w:r>
        <w:separator/>
      </w:r>
    </w:p>
    <w:p w:rsidR="0004739A" w:rsidRDefault="0004739A"/>
  </w:footnote>
  <w:footnote w:type="continuationSeparator" w:id="0">
    <w:p w:rsidR="0004739A" w:rsidRDefault="0004739A" w:rsidP="00A5663B">
      <w:pPr>
        <w:spacing w:after="0" w:line="240" w:lineRule="auto"/>
      </w:pPr>
      <w:r>
        <w:continuationSeparator/>
      </w:r>
    </w:p>
    <w:p w:rsidR="0004739A" w:rsidRDefault="000473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4739A"/>
    <w:rsid w:val="00050B32"/>
    <w:rsid w:val="000556C0"/>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251AF"/>
    <w:rsid w:val="00236A27"/>
    <w:rsid w:val="00240C37"/>
    <w:rsid w:val="00255DD0"/>
    <w:rsid w:val="002570E4"/>
    <w:rsid w:val="00264E1B"/>
    <w:rsid w:val="0026597B"/>
    <w:rsid w:val="00275FAB"/>
    <w:rsid w:val="0027672E"/>
    <w:rsid w:val="002A256F"/>
    <w:rsid w:val="002B43D6"/>
    <w:rsid w:val="002C4134"/>
    <w:rsid w:val="002C71E5"/>
    <w:rsid w:val="002D0AB7"/>
    <w:rsid w:val="002D1046"/>
    <w:rsid w:val="002D1D01"/>
    <w:rsid w:val="002D2A79"/>
    <w:rsid w:val="003012EC"/>
    <w:rsid w:val="00301E00"/>
    <w:rsid w:val="00306F9C"/>
    <w:rsid w:val="003071D9"/>
    <w:rsid w:val="0032111F"/>
    <w:rsid w:val="00322A0B"/>
    <w:rsid w:val="00326F43"/>
    <w:rsid w:val="003336F9"/>
    <w:rsid w:val="00337205"/>
    <w:rsid w:val="0034122A"/>
    <w:rsid w:val="0034662F"/>
    <w:rsid w:val="00352131"/>
    <w:rsid w:val="00360859"/>
    <w:rsid w:val="00361404"/>
    <w:rsid w:val="00371099"/>
    <w:rsid w:val="00371AFA"/>
    <w:rsid w:val="003848CD"/>
    <w:rsid w:val="003956F9"/>
    <w:rsid w:val="003A4B9D"/>
    <w:rsid w:val="003A6DE4"/>
    <w:rsid w:val="003B0D39"/>
    <w:rsid w:val="003B245B"/>
    <w:rsid w:val="003B3E78"/>
    <w:rsid w:val="003B6AC5"/>
    <w:rsid w:val="003C64B2"/>
    <w:rsid w:val="003D4D14"/>
    <w:rsid w:val="003D73D0"/>
    <w:rsid w:val="003E38C4"/>
    <w:rsid w:val="003F2BB8"/>
    <w:rsid w:val="003F789B"/>
    <w:rsid w:val="00412BB7"/>
    <w:rsid w:val="00413626"/>
    <w:rsid w:val="00415D99"/>
    <w:rsid w:val="00421FA4"/>
    <w:rsid w:val="00427DE8"/>
    <w:rsid w:val="0043270D"/>
    <w:rsid w:val="004355A3"/>
    <w:rsid w:val="004406A4"/>
    <w:rsid w:val="004443A9"/>
    <w:rsid w:val="0047186A"/>
    <w:rsid w:val="004718DD"/>
    <w:rsid w:val="00472CFE"/>
    <w:rsid w:val="00483ACE"/>
    <w:rsid w:val="00486A3F"/>
    <w:rsid w:val="004A2EF2"/>
    <w:rsid w:val="004A6201"/>
    <w:rsid w:val="004B13F3"/>
    <w:rsid w:val="004C19B2"/>
    <w:rsid w:val="004D0BE2"/>
    <w:rsid w:val="004D5A2F"/>
    <w:rsid w:val="004F336E"/>
    <w:rsid w:val="00501973"/>
    <w:rsid w:val="005077D6"/>
    <w:rsid w:val="005169F1"/>
    <w:rsid w:val="00517354"/>
    <w:rsid w:val="0052064A"/>
    <w:rsid w:val="00523EAA"/>
    <w:rsid w:val="00540ED2"/>
    <w:rsid w:val="00541BD3"/>
    <w:rsid w:val="00542651"/>
    <w:rsid w:val="00547D78"/>
    <w:rsid w:val="00573B0A"/>
    <w:rsid w:val="0058273F"/>
    <w:rsid w:val="00583700"/>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F1E64"/>
    <w:rsid w:val="005F5A54"/>
    <w:rsid w:val="005F7905"/>
    <w:rsid w:val="00610A7E"/>
    <w:rsid w:val="00612214"/>
    <w:rsid w:val="00617AC0"/>
    <w:rsid w:val="00642AA7"/>
    <w:rsid w:val="00646F21"/>
    <w:rsid w:val="00647299"/>
    <w:rsid w:val="00651CD5"/>
    <w:rsid w:val="00651ED0"/>
    <w:rsid w:val="0066741D"/>
    <w:rsid w:val="00674144"/>
    <w:rsid w:val="006808A9"/>
    <w:rsid w:val="0069076F"/>
    <w:rsid w:val="006A785A"/>
    <w:rsid w:val="006B32B2"/>
    <w:rsid w:val="006B3332"/>
    <w:rsid w:val="006D0554"/>
    <w:rsid w:val="006E5598"/>
    <w:rsid w:val="006E692F"/>
    <w:rsid w:val="006E6B93"/>
    <w:rsid w:val="006F050F"/>
    <w:rsid w:val="006F68D0"/>
    <w:rsid w:val="00700095"/>
    <w:rsid w:val="0070334A"/>
    <w:rsid w:val="00711E56"/>
    <w:rsid w:val="0072145A"/>
    <w:rsid w:val="0072458C"/>
    <w:rsid w:val="0073050A"/>
    <w:rsid w:val="007311F1"/>
    <w:rsid w:val="00752538"/>
    <w:rsid w:val="00754C30"/>
    <w:rsid w:val="00763FCD"/>
    <w:rsid w:val="00767D09"/>
    <w:rsid w:val="0077016C"/>
    <w:rsid w:val="007715CC"/>
    <w:rsid w:val="00771C72"/>
    <w:rsid w:val="00791992"/>
    <w:rsid w:val="007A781F"/>
    <w:rsid w:val="007D1B7C"/>
    <w:rsid w:val="007E53F9"/>
    <w:rsid w:val="007E66D9"/>
    <w:rsid w:val="007F77CE"/>
    <w:rsid w:val="007F7BF4"/>
    <w:rsid w:val="0080787B"/>
    <w:rsid w:val="008104A7"/>
    <w:rsid w:val="00811A9B"/>
    <w:rsid w:val="008321C9"/>
    <w:rsid w:val="0083359D"/>
    <w:rsid w:val="00842387"/>
    <w:rsid w:val="00857467"/>
    <w:rsid w:val="00860404"/>
    <w:rsid w:val="00876B17"/>
    <w:rsid w:val="00880266"/>
    <w:rsid w:val="00886205"/>
    <w:rsid w:val="00890E52"/>
    <w:rsid w:val="00895AE5"/>
    <w:rsid w:val="008960BB"/>
    <w:rsid w:val="008A26A3"/>
    <w:rsid w:val="008A421B"/>
    <w:rsid w:val="008A7F71"/>
    <w:rsid w:val="008B141E"/>
    <w:rsid w:val="008B3278"/>
    <w:rsid w:val="008B5B34"/>
    <w:rsid w:val="008D2730"/>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22F7"/>
    <w:rsid w:val="009C4CF2"/>
    <w:rsid w:val="009C4D45"/>
    <w:rsid w:val="009C6B1C"/>
    <w:rsid w:val="009D0789"/>
    <w:rsid w:val="009E6773"/>
    <w:rsid w:val="009F0D94"/>
    <w:rsid w:val="009F50A2"/>
    <w:rsid w:val="00A04D49"/>
    <w:rsid w:val="00A0512E"/>
    <w:rsid w:val="00A06DC7"/>
    <w:rsid w:val="00A1639B"/>
    <w:rsid w:val="00A24A4D"/>
    <w:rsid w:val="00A32253"/>
    <w:rsid w:val="00A33D5A"/>
    <w:rsid w:val="00A35350"/>
    <w:rsid w:val="00A5663B"/>
    <w:rsid w:val="00A66F36"/>
    <w:rsid w:val="00A734BE"/>
    <w:rsid w:val="00A8235C"/>
    <w:rsid w:val="00A862B1"/>
    <w:rsid w:val="00A87558"/>
    <w:rsid w:val="00A87DE0"/>
    <w:rsid w:val="00A90B3F"/>
    <w:rsid w:val="00A9231C"/>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B22DB"/>
    <w:rsid w:val="00BD105C"/>
    <w:rsid w:val="00BE04D8"/>
    <w:rsid w:val="00BE52FC"/>
    <w:rsid w:val="00BE6103"/>
    <w:rsid w:val="00BF1E4C"/>
    <w:rsid w:val="00BF7928"/>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90232"/>
    <w:rsid w:val="00C96E8A"/>
    <w:rsid w:val="00CA0D5A"/>
    <w:rsid w:val="00CA1AE3"/>
    <w:rsid w:val="00CA3674"/>
    <w:rsid w:val="00CB1E4C"/>
    <w:rsid w:val="00CB7C4D"/>
    <w:rsid w:val="00CC22AC"/>
    <w:rsid w:val="00CC59F5"/>
    <w:rsid w:val="00CC62E9"/>
    <w:rsid w:val="00CD13E7"/>
    <w:rsid w:val="00CD3CE2"/>
    <w:rsid w:val="00CD6D05"/>
    <w:rsid w:val="00CE0328"/>
    <w:rsid w:val="00CE4EC6"/>
    <w:rsid w:val="00CE5FF4"/>
    <w:rsid w:val="00CF0E1D"/>
    <w:rsid w:val="00CF0E8A"/>
    <w:rsid w:val="00D00AC1"/>
    <w:rsid w:val="00D01C51"/>
    <w:rsid w:val="00D11B9D"/>
    <w:rsid w:val="00D14800"/>
    <w:rsid w:val="00D17E09"/>
    <w:rsid w:val="00D23B38"/>
    <w:rsid w:val="00D4303F"/>
    <w:rsid w:val="00D43376"/>
    <w:rsid w:val="00D4455A"/>
    <w:rsid w:val="00D7519B"/>
    <w:rsid w:val="00D77D76"/>
    <w:rsid w:val="00D93DCC"/>
    <w:rsid w:val="00D9724E"/>
    <w:rsid w:val="00DA14A2"/>
    <w:rsid w:val="00DA2AB5"/>
    <w:rsid w:val="00DA5411"/>
    <w:rsid w:val="00DA59FF"/>
    <w:rsid w:val="00DA6F8A"/>
    <w:rsid w:val="00DB0853"/>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0D94"/>
    <w:rsid w:val="00E415D0"/>
    <w:rsid w:val="00E429AD"/>
    <w:rsid w:val="00E55813"/>
    <w:rsid w:val="00E70687"/>
    <w:rsid w:val="00E72589"/>
    <w:rsid w:val="00E776F1"/>
    <w:rsid w:val="00E922F5"/>
    <w:rsid w:val="00EA0204"/>
    <w:rsid w:val="00ED0C27"/>
    <w:rsid w:val="00EE0F94"/>
    <w:rsid w:val="00EE46B9"/>
    <w:rsid w:val="00EE5A5F"/>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07982"/>
    <w:rsid w:val="00080C3B"/>
    <w:rsid w:val="00094E0C"/>
    <w:rsid w:val="001138EA"/>
    <w:rsid w:val="00293B67"/>
    <w:rsid w:val="002F4A22"/>
    <w:rsid w:val="003032A1"/>
    <w:rsid w:val="0034082E"/>
    <w:rsid w:val="00380603"/>
    <w:rsid w:val="00426355"/>
    <w:rsid w:val="00521F5C"/>
    <w:rsid w:val="005220B4"/>
    <w:rsid w:val="005765B3"/>
    <w:rsid w:val="00595FE4"/>
    <w:rsid w:val="005E244C"/>
    <w:rsid w:val="00716439"/>
    <w:rsid w:val="0081429B"/>
    <w:rsid w:val="00814CB5"/>
    <w:rsid w:val="0088141A"/>
    <w:rsid w:val="00984FA9"/>
    <w:rsid w:val="00A54424"/>
    <w:rsid w:val="00AE2AA9"/>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27EC4F-F454-4E65-A5A6-3530767F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173</TotalTime>
  <Pages>3</Pages>
  <Words>552</Words>
  <Characters>2986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19</cp:revision>
  <cp:lastPrinted>2019-01-30T11:00:00Z</cp:lastPrinted>
  <dcterms:created xsi:type="dcterms:W3CDTF">2019-07-12T10:10:00Z</dcterms:created>
  <dcterms:modified xsi:type="dcterms:W3CDTF">2019-07-16T06:51:00Z</dcterms:modified>
  <cp:contentStatus/>
  <dc:language>Ελληνικά</dc:language>
  <cp:version>am-20180624</cp:version>
</cp:coreProperties>
</file>