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6D1067"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3-14T00:00:00Z">
                    <w:dateFormat w:val="dd.MM.yyyy"/>
                    <w:lid w:val="el-GR"/>
                    <w:storeMappedDataAs w:val="dateTime"/>
                    <w:calendar w:val="gregorian"/>
                  </w:date>
                </w:sdtPr>
                <w:sdtEndPr>
                  <w:rPr>
                    <w:rStyle w:val="a1"/>
                  </w:rPr>
                </w:sdtEndPr>
                <w:sdtContent>
                  <w:r w:rsidR="004770F7">
                    <w:rPr>
                      <w:rStyle w:val="Char6"/>
                    </w:rPr>
                    <w:t>14.03.2019</w:t>
                  </w:r>
                </w:sdtContent>
              </w:sdt>
            </w:sdtContent>
          </w:sdt>
        </w:sdtContent>
      </w:sdt>
    </w:p>
    <w:p w:rsidR="00A5663B" w:rsidRPr="00A5663B" w:rsidRDefault="006D1067"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4770F7">
        <w:rPr>
          <w:b/>
        </w:rPr>
        <w:t>489</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4770F7">
                        <w:rPr>
                          <w:sz w:val="22"/>
                          <w:szCs w:val="22"/>
                        </w:rPr>
                        <w:t>κ.</w:t>
                      </w:r>
                      <w:r w:rsidR="00D862C5">
                        <w:rPr>
                          <w:sz w:val="22"/>
                          <w:szCs w:val="22"/>
                        </w:rPr>
                        <w:t xml:space="preserve"> Μ. Ξενογιαννακοπούλου, </w:t>
                      </w:r>
                      <w:r w:rsidR="000454C1" w:rsidRPr="000454C1">
                        <w:rPr>
                          <w:sz w:val="22"/>
                          <w:szCs w:val="22"/>
                        </w:rPr>
                        <w:t xml:space="preserve">Υπουργό </w:t>
                      </w:r>
                      <w:r w:rsidR="00D862C5">
                        <w:rPr>
                          <w:sz w:val="22"/>
                          <w:szCs w:val="22"/>
                        </w:rPr>
                        <w:t>Διοικητικής</w:t>
                      </w:r>
                      <w:r w:rsidR="004770F7">
                        <w:rPr>
                          <w:sz w:val="22"/>
                          <w:szCs w:val="22"/>
                        </w:rPr>
                        <w:t xml:space="preserve"> Ανασυγκρότησης</w:t>
                      </w:r>
                      <w:r w:rsidR="002D2A7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6D1067"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770F7">
                    <w:t>Η ΕΣΑμεΑ καταγγέλλει</w:t>
                  </w:r>
                  <w:r w:rsidR="004A6BE7">
                    <w:t xml:space="preserve"> την παραβίαση του άρθρου 25 του ν. 4440/201</w:t>
                  </w:r>
                  <w:r w:rsidR="004A6BE7" w:rsidRPr="004A6BE7">
                    <w:t>6 η οποία αφορά σε προσλήψεις ατόμων με αναπηρία και</w:t>
                  </w:r>
                  <w:r w:rsidR="004770F7">
                    <w:t xml:space="preserve"> μελών των οικογενειών τους μέσω</w:t>
                  </w:r>
                  <w:r w:rsidR="004A6BE7" w:rsidRPr="004A6BE7">
                    <w:t xml:space="preserve"> ΑΣΕΠ</w:t>
                  </w:r>
                </w:sdtContent>
              </w:sdt>
              <w:r w:rsidR="002D0AB7">
                <w:rPr>
                  <w:rStyle w:val="ab"/>
                </w:rPr>
                <w:t>»</w:t>
              </w:r>
            </w:p>
            <w:p w:rsidR="002D0AB7" w:rsidRDefault="006D1067"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sdt>
              <w:sdtPr>
                <w:alias w:val="Σώμα της επιστολής"/>
                <w:tag w:val="Σώμα της επιστολής"/>
                <w:id w:val="1571465951"/>
                <w:placeholder>
                  <w:docPart w:val="4C4126D544FF4AF4B8E2640E038C060D"/>
                </w:placeholder>
              </w:sdtPr>
              <w:sdtEndPr/>
              <w:sdtContent>
                <w:p w:rsidR="00B43163" w:rsidRPr="00B43163" w:rsidRDefault="00D862C5" w:rsidP="00B43163">
                  <w:pPr>
                    <w:rPr>
                      <w:b/>
                    </w:rPr>
                  </w:pPr>
                  <w:r>
                    <w:rPr>
                      <w:b/>
                    </w:rPr>
                    <w:t>Κυρία</w:t>
                  </w:r>
                  <w:r w:rsidR="00B43163">
                    <w:rPr>
                      <w:b/>
                    </w:rPr>
                    <w:t xml:space="preserve"> Υπουργέ, </w:t>
                  </w:r>
                </w:p>
                <w:p w:rsidR="004770F7" w:rsidRDefault="00D862C5" w:rsidP="00D862C5">
                  <w: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 με το παρόν </w:t>
                  </w:r>
                  <w:r w:rsidR="00CE3CB7">
                    <w:t>καταγγέλλει</w:t>
                  </w:r>
                  <w:r>
                    <w:t xml:space="preserve"> </w:t>
                  </w:r>
                  <w:r w:rsidR="00CE3CB7">
                    <w:t>την απαράδεκτη παραβίαση του</w:t>
                  </w:r>
                  <w:r w:rsidR="00D73F0B">
                    <w:t xml:space="preserve"> άρθρου 25 του</w:t>
                  </w:r>
                  <w:r w:rsidR="00CE3CB7">
                    <w:t xml:space="preserve"> ν. 4440/1996</w:t>
                  </w:r>
                  <w:r>
                    <w:t xml:space="preserve"> </w:t>
                  </w:r>
                  <w:r w:rsidR="002A4DC8">
                    <w:t>η οποία αφορά σε</w:t>
                  </w:r>
                  <w:r w:rsidR="002A4DC8" w:rsidRPr="002A4DC8">
                    <w:t xml:space="preserve"> </w:t>
                  </w:r>
                  <w:r w:rsidR="002A4DC8">
                    <w:t>προσλήψεις</w:t>
                  </w:r>
                  <w:r w:rsidR="002A4DC8" w:rsidRPr="002A4DC8">
                    <w:t xml:space="preserve"> ατόμων με αναπηρία και μελών των οικογενειών τους μέσω ΑΣΕΠ</w:t>
                  </w:r>
                  <w:r w:rsidR="004770F7">
                    <w:t>.</w:t>
                  </w:r>
                </w:p>
                <w:p w:rsidR="00C4782C" w:rsidRDefault="007A169E" w:rsidP="00D862C5">
                  <w:r w:rsidRPr="007A169E">
                    <w:t>Με οργή και αγανάκτηση διαπιστώσαμε ότι σύμφωνα με το άρθρο 84 του σχεδίου νόμου</w:t>
                  </w:r>
                  <w:r w:rsidR="002424B1">
                    <w:t xml:space="preserve"> του Υπουργείου Εσωτερικών</w:t>
                  </w:r>
                  <w:r w:rsidRPr="007A169E">
                    <w:t xml:space="preserve">: </w:t>
                  </w:r>
                  <w:r w:rsidRPr="00D73F0B">
                    <w:rPr>
                      <w:i/>
                    </w:rPr>
                    <w:t>«Προώθηση της ουσιαστικής ισότητας των φύλων, πρόληψη και καταπολέμηση της έμφυλης βίας-Ρυθμίσεις για την απονομή Ιθαγένειας-Διατάξεις σχετικές με τις εκλογές στην Τοπική Αυτοδιοίκηση-Λοιπές διατάξεις αρμοδιότητας ΥΠΕΣ»</w:t>
                  </w:r>
                  <w:r w:rsidR="002424B1">
                    <w:t xml:space="preserve"> που ψηφίστηκε πρόσφατα από </w:t>
                  </w:r>
                  <w:r w:rsidRPr="007A169E">
                    <w:t xml:space="preserve">τη Βουλή, τροποποιείται το άρθρο 14 του ν.2190/94, και εξαιρείται η ποσόστωση 10% για τα άτομα με αναπηρία από τις </w:t>
                  </w:r>
                  <w:proofErr w:type="spellStart"/>
                  <w:r w:rsidRPr="007A169E">
                    <w:t>προκηρυσσόμενες</w:t>
                  </w:r>
                  <w:proofErr w:type="spellEnd"/>
                  <w:r w:rsidRPr="007A169E">
                    <w:t xml:space="preserve"> θέσεις των ΟΤΑ Α΄ βαθμού.</w:t>
                  </w:r>
                </w:p>
                <w:p w:rsidR="00D73F0B" w:rsidRDefault="00D73F0B" w:rsidP="00D73F0B">
                  <w:r>
                    <w:t>Σας παραθέτουμε ολόκληρο το άρθρο 84, όπου μπορείτε να διαπιστώσετε</w:t>
                  </w:r>
                  <w:r w:rsidR="003C24C2">
                    <w:t xml:space="preserve"> τα προαναφερόμενα:</w:t>
                  </w:r>
                  <w:r>
                    <w:t xml:space="preserve"> </w:t>
                  </w:r>
                </w:p>
                <w:p w:rsidR="00D73F0B" w:rsidRPr="00D73F0B" w:rsidRDefault="00D73F0B" w:rsidP="00D73F0B">
                  <w:pPr>
                    <w:rPr>
                      <w:i/>
                    </w:rPr>
                  </w:pPr>
                  <w:r>
                    <w:rPr>
                      <w:i/>
                    </w:rPr>
                    <w:t>«Άρθρο 84</w:t>
                  </w:r>
                  <w:r w:rsidR="002A4DC8">
                    <w:rPr>
                      <w:i/>
                    </w:rPr>
                    <w:t xml:space="preserve"> </w:t>
                  </w:r>
                  <w:r>
                    <w:rPr>
                      <w:i/>
                    </w:rPr>
                    <w:t xml:space="preserve"> </w:t>
                  </w:r>
                  <w:r w:rsidRPr="00D73F0B">
                    <w:rPr>
                      <w:i/>
                    </w:rPr>
                    <w:t>Τροποποίηση του άρθρου 14 του ν.2190/1994</w:t>
                  </w:r>
                </w:p>
                <w:p w:rsidR="00D73F0B" w:rsidRPr="00D73F0B" w:rsidRDefault="00D73F0B" w:rsidP="00D73F0B">
                  <w:pPr>
                    <w:rPr>
                      <w:i/>
                    </w:rPr>
                  </w:pPr>
                  <w:r w:rsidRPr="00D73F0B">
                    <w:rPr>
                      <w:i/>
                    </w:rPr>
                    <w:t xml:space="preserve">Στο τέλος της </w:t>
                  </w:r>
                  <w:proofErr w:type="spellStart"/>
                  <w:r w:rsidRPr="00D73F0B">
                    <w:rPr>
                      <w:i/>
                    </w:rPr>
                    <w:t>περίπτ</w:t>
                  </w:r>
                  <w:proofErr w:type="spellEnd"/>
                  <w:r w:rsidRPr="00D73F0B">
                    <w:rPr>
                      <w:i/>
                    </w:rPr>
                    <w:t>. γ' της παρ. 6 του άρθρου 14 του ν. 2190/1994, όπως η παρ. αυτή αντικαταστάθηκε με το άρθρο 25 του ν. 4440/2016 (Α'224), προστίθεται εδάφιο ως εξής:</w:t>
                  </w:r>
                </w:p>
                <w:p w:rsidR="00D73F0B" w:rsidRPr="00D73F0B" w:rsidRDefault="00D73F0B" w:rsidP="00D73F0B">
                  <w:pPr>
                    <w:rPr>
                      <w:i/>
                    </w:rPr>
                  </w:pPr>
                  <w:r w:rsidRPr="00D73F0B">
                    <w:rPr>
                      <w:i/>
                    </w:rPr>
                    <w:t xml:space="preserve">«Το προηγούμενο εδάφιο δεν εφαρμόζεται για τις </w:t>
                  </w:r>
                  <w:proofErr w:type="spellStart"/>
                  <w:r w:rsidRPr="00D73F0B">
                    <w:rPr>
                      <w:i/>
                    </w:rPr>
                    <w:t>προκηρυσσόμενες</w:t>
                  </w:r>
                  <w:proofErr w:type="spellEnd"/>
                  <w:r w:rsidRPr="00D73F0B">
                    <w:rPr>
                      <w:i/>
                    </w:rPr>
                    <w:t xml:space="preserve"> θέσεις των κάθε είδους ανταποδοτικών υπηρεσιών καθαριότητας και πρασίνου, καθώς και των υπηρεσιών </w:t>
                  </w:r>
                  <w:r w:rsidRPr="00D73F0B">
                    <w:rPr>
                      <w:i/>
                    </w:rPr>
                    <w:lastRenderedPageBreak/>
                    <w:t xml:space="preserve">κοιμητηρίων των </w:t>
                  </w:r>
                  <w:proofErr w:type="spellStart"/>
                  <w:r w:rsidRPr="00D73F0B">
                    <w:rPr>
                      <w:i/>
                    </w:rPr>
                    <w:t>ο.τ.α.</w:t>
                  </w:r>
                  <w:proofErr w:type="spellEnd"/>
                  <w:r w:rsidRPr="00D73F0B">
                    <w:rPr>
                      <w:i/>
                    </w:rPr>
                    <w:t xml:space="preserve"> α' βαθμού και των νομικών τους προσώπων, των κλάδων/ειδικοτήτων ΔΕ Χειριστών Μηχανημάτων Έργων, ΔΕ Οδηγών, ΔΕ Υδραυλικών, ΔΕ Ηλεκτρολόγων, ΔΕ Εποπτών Καθαριότητας, ΔΕ Τεχνικών (όλες οι ειδικότητες), ΥΕ Προσωπικού Καθαριότητας Εξωτερικών Χώρων, ΥΕ Εργατών Νεκροταφείων, καθώς και συναφών κλάδων/ειδικοτήτων, όπως σε κάθε περίπτωση εξειδικεύονται στους οικείους οργανισμούς ή κανονισμούς»,</w:t>
                  </w:r>
                </w:p>
                <w:p w:rsidR="00033BEA" w:rsidRDefault="00033BEA" w:rsidP="00D862C5">
                  <w:r>
                    <w:t xml:space="preserve">Επιπρόσθετα στην </w:t>
                  </w:r>
                  <w:r w:rsidRPr="00033BEA">
                    <w:t xml:space="preserve">Προκήρυξη </w:t>
                  </w:r>
                  <w:r>
                    <w:t xml:space="preserve">2Κ/2019 του ΑΣΕΠ, </w:t>
                  </w:r>
                  <w:r w:rsidRPr="00033BEA">
                    <w:t xml:space="preserve">που αφορά στην πλήρωση με σειρά προτεραιότητας χιλίων εκατό δεκαέξι (1.116) θέσεων τακτικού προσωπικού κλάδων και ειδικοτήτων κατηγοριών Πανεπιστημιακής, Τεχνολογικής, Δευτεροβάθμιας και Υποχρεωτικής Εκπαίδευσης </w:t>
                  </w:r>
                  <w:r>
                    <w:t>σε Φορείς του Υπουργείου Υγείας, δεν συμπεριλαμβάνε</w:t>
                  </w:r>
                  <w:r w:rsidR="003C24C2">
                    <w:t>τα</w:t>
                  </w:r>
                  <w:r>
                    <w:t xml:space="preserve">ι </w:t>
                  </w:r>
                  <w:r w:rsidR="003C24C2">
                    <w:t>η</w:t>
                  </w:r>
                  <w:r w:rsidR="00D73F0B">
                    <w:t xml:space="preserve"> ποσόστωση του άρθρου 25 του ν. 4440/2016</w:t>
                  </w:r>
                  <w:r w:rsidR="003C24C2">
                    <w:t xml:space="preserve">, που αφορά στην πρόσληψη ατόμων με αναπηρία, πολυτέκνων, τριτέκνων κ.α. </w:t>
                  </w:r>
                </w:p>
                <w:p w:rsidR="00CE3CB7" w:rsidRDefault="00CE3CB7" w:rsidP="00D862C5">
                  <w:r w:rsidRPr="00CE3CB7">
                    <w:t>Σας επισημαίνουμε ότι ο ν.4440/2016</w:t>
                  </w:r>
                  <w:r w:rsidR="00C4782C" w:rsidRPr="00C4782C">
                    <w:t>, το</w:t>
                  </w:r>
                  <w:r w:rsidR="00C4782C">
                    <w:t>ν</w:t>
                  </w:r>
                  <w:r w:rsidR="00C4782C" w:rsidRPr="00C4782C">
                    <w:t xml:space="preserve"> οποίο χαιρέτησε με πολύ θερμό τρόπο</w:t>
                  </w:r>
                  <w:r w:rsidR="00C4782C">
                    <w:t xml:space="preserve"> η ΕΣΑμεΑ</w:t>
                  </w:r>
                  <w:r w:rsidR="00C4782C" w:rsidRPr="00C4782C">
                    <w:t xml:space="preserve"> ως μία από τις </w:t>
                  </w:r>
                  <w:r w:rsidR="00C4782C" w:rsidRPr="004770F7">
                    <w:t>σημαντικότερες παρεμβάσεις τ</w:t>
                  </w:r>
                  <w:r w:rsidR="00C4782C">
                    <w:t>ης τελευταίας δεκαετίας</w:t>
                  </w:r>
                  <w:r w:rsidR="00C4782C" w:rsidRPr="00C4782C">
                    <w:t xml:space="preserve"> στο χώρο</w:t>
                  </w:r>
                  <w:r w:rsidR="00C4782C">
                    <w:t xml:space="preserve">  </w:t>
                  </w:r>
                  <w:r w:rsidR="00C4782C" w:rsidRPr="00C4782C">
                    <w:t>των ατόμων με αναπηρία κα</w:t>
                  </w:r>
                  <w:r w:rsidR="00C4782C">
                    <w:t>ι των οικογενειών τους</w:t>
                  </w:r>
                  <w:r w:rsidR="00C4782C" w:rsidRPr="00C4782C">
                    <w:t xml:space="preserve">, </w:t>
                  </w:r>
                  <w:r w:rsidRPr="00CE3CB7">
                    <w:t>είναι έργο της δικής σας κυβέρνησης</w:t>
                  </w:r>
                  <w:r w:rsidR="00C4782C">
                    <w:t xml:space="preserve">, που η ίδια τον ψήφισε και τώρα τον καταργεί.  </w:t>
                  </w:r>
                </w:p>
                <w:p w:rsidR="00D862C5" w:rsidRDefault="00CE3CB7" w:rsidP="00CE3CB7">
                  <w:r>
                    <w:t>Το σύστημα προσλήψεων</w:t>
                  </w:r>
                  <w:r w:rsidR="003C24C2">
                    <w:t xml:space="preserve"> που</w:t>
                  </w:r>
                  <w:r w:rsidR="000C3313">
                    <w:t xml:space="preserve"> προωθεί τελευταία η κυβέρνηση</w:t>
                  </w:r>
                  <w:r>
                    <w:t xml:space="preserve">, ουσιαστικά παραβιάζει την προστασία </w:t>
                  </w:r>
                  <w:r w:rsidR="000C3313">
                    <w:t>που ο ν.4440/2016 έχει θεσπίσει και</w:t>
                  </w:r>
                  <w:r>
                    <w:t xml:space="preserve"> το σύνταγμα </w:t>
                  </w:r>
                  <w:r w:rsidR="000C3313">
                    <w:t>επιτάσσει με την παρ. 6 του άρθρου 21.</w:t>
                  </w:r>
                </w:p>
                <w:p w:rsidR="00D862C5" w:rsidRDefault="00D862C5" w:rsidP="00D862C5">
                  <w:r>
                    <w:t>Η Ε.Σ.Α.μεΑ. θεωρεί ότι ο ανωτέρω αποκλεισμός συνιστά διάκριση και κατάφωρη παραβίαση θεμελιωδών δικαιωμάτων και έρχεται σε αντίθεση με τη νομοθεσία της χώρας μας, όπως ορίζουν:</w:t>
                  </w:r>
                </w:p>
                <w:p w:rsidR="00D862C5" w:rsidRDefault="00D862C5" w:rsidP="00D862C5">
                  <w:r>
                    <w:t>-</w:t>
                  </w:r>
                  <w:r>
                    <w:tab/>
                    <w:t>η παρ. 6 του Άρθρου 21 του Συντάγματος της χώρας, η οποία αναφέρει: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rsidR="00D862C5" w:rsidRDefault="00D862C5" w:rsidP="00D862C5">
                  <w:r>
                    <w:t>-        το άρθρο 3 του ν. 4443/2016 «Αρχές της ίσης μεταχείρισης», (ΦΕΚ 232 Α’/2016) το οποίο αναφέρει:</w:t>
                  </w:r>
                </w:p>
                <w:p w:rsidR="00D862C5" w:rsidRDefault="00D862C5" w:rsidP="00D862C5">
                  <w:r>
                    <w:t>«1. Με την επιφύλαξη των παραγράφων 3 και 4 του παρόντος άρθρου, καθώς και του άρθρου 4, η αρχή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εργασίας και της απασχόλησης, εφαρμόζεται σε όλα τα πρόσωπα, στο δημόσιο και τον ιδιωτικό τομέα, όσον αφορά:</w:t>
                  </w:r>
                </w:p>
                <w:p w:rsidR="00D862C5" w:rsidRDefault="00D862C5" w:rsidP="00D862C5">
                  <w:r>
                    <w:t xml:space="preserve"> α) τους όρους πρόσβασης στην εργασία και την απασχόληση εν γένει, συμπεριλαμβανομένων των κριτηρίων επιλογής και των όρων πρόσληψης, ανεξάρτητα </w:t>
                  </w:r>
                  <w:r>
                    <w:lastRenderedPageBreak/>
                    <w:t>από τον κλάδο δραστηριότητας και σε όλα τα επίπεδα της επαγγελματικής ιεραρχίας, καθώς και τους όρους υπηρεσιακής και επαγγελματικής εξέλιξης,…»</w:t>
                  </w:r>
                </w:p>
                <w:p w:rsidR="00D862C5" w:rsidRDefault="00D862C5" w:rsidP="00D862C5">
                  <w:r>
                    <w:t>-</w:t>
                  </w:r>
                  <w:r>
                    <w:tab/>
                    <w:t>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(ΦΕΚ 88 Α’/ 11.04.2012) και ως εκ τούτου οφείλει να εφαρμόσει σε εθνικό επίπεδο, το οποίο ορίζει ότι: «τα Κράτη Μέλη 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p>
                <w:p w:rsidR="00D862C5" w:rsidRPr="002424B1" w:rsidRDefault="000C3313" w:rsidP="00D862C5">
                  <w:pPr>
                    <w:rPr>
                      <w:b/>
                    </w:rPr>
                  </w:pPr>
                  <w:r w:rsidRPr="002424B1">
                    <w:rPr>
                      <w:b/>
                    </w:rPr>
                    <w:t>Κυρία</w:t>
                  </w:r>
                  <w:r w:rsidR="00D862C5" w:rsidRPr="002424B1">
                    <w:rPr>
                      <w:b/>
                    </w:rPr>
                    <w:t xml:space="preserve"> Υπουργέ, </w:t>
                  </w:r>
                </w:p>
                <w:p w:rsidR="008737FE" w:rsidRDefault="008737FE" w:rsidP="008737FE">
                  <w:r>
                    <w:t>Για ό</w:t>
                  </w:r>
                  <w:r w:rsidR="00E7465C">
                    <w:t xml:space="preserve">λους τους παραπάνω λόγους </w:t>
                  </w:r>
                  <w:r w:rsidR="00E7465C" w:rsidRPr="00E7465C">
                    <w:t xml:space="preserve">ζητάμε την άμεση παρέμβασή σας </w:t>
                  </w:r>
                  <w:r w:rsidR="00E7465C">
                    <w:t xml:space="preserve">ώστε να μπει ένα τέλος στην </w:t>
                  </w:r>
                  <w:r w:rsidR="00E7465C" w:rsidRPr="00E7465C">
                    <w:t>παραβίαση του ν. 4440/2016</w:t>
                  </w:r>
                  <w:bookmarkStart w:id="7" w:name="_GoBack"/>
                  <w:bookmarkEnd w:id="7"/>
                  <w:r w:rsidR="00E7465C" w:rsidRPr="00E7465C">
                    <w:t xml:space="preserve">, </w:t>
                  </w:r>
                  <w:r w:rsidR="00E7465C">
                    <w:t>και να σταματήσουν να θίγονται</w:t>
                  </w:r>
                  <w:r w:rsidR="00E7465C" w:rsidRPr="00E7465C">
                    <w:t xml:space="preserve">  κεκτημένα δικαιώματα ατόμων μ</w:t>
                  </w:r>
                  <w:r w:rsidR="00E7465C">
                    <w:t>ε αναπηρία και χρόνιες παθήσεις.</w:t>
                  </w:r>
                </w:p>
                <w:p w:rsidR="009123E4" w:rsidRDefault="00DD35CA" w:rsidP="006B3225">
                  <w:r>
                    <w:t>Αναμένοντας άμεσα την απάντησή σας και τις ενέργειές σας επί του θέματος,</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6D1067"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6D1067"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6D1067"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7A075E" w:rsidRDefault="000D32DB" w:rsidP="000D32DB">
              <w:pPr>
                <w:pStyle w:val="Bullets0"/>
                <w:rPr>
                  <w:rStyle w:val="BulletsChar"/>
                </w:rPr>
              </w:pPr>
              <w:r w:rsidRPr="000D32DB">
                <w:rPr>
                  <w:rStyle w:val="BulletsChar"/>
                </w:rPr>
                <w:t xml:space="preserve">Γραφείο Υπουργού Επικρατείας, κ. Χρ. </w:t>
              </w:r>
              <w:proofErr w:type="spellStart"/>
              <w:r w:rsidRPr="000D32DB">
                <w:rPr>
                  <w:rStyle w:val="BulletsChar"/>
                </w:rPr>
                <w:t>Βερναδάκη</w:t>
              </w:r>
              <w:proofErr w:type="spellEnd"/>
            </w:p>
            <w:p w:rsidR="000D32DB" w:rsidRDefault="000D32DB" w:rsidP="000D32DB">
              <w:pPr>
                <w:pStyle w:val="Bullets0"/>
                <w:rPr>
                  <w:rStyle w:val="BulletsChar"/>
                </w:rPr>
              </w:pPr>
              <w:r>
                <w:rPr>
                  <w:rStyle w:val="BulletsChar"/>
                </w:rPr>
                <w:t xml:space="preserve">Γραφείο Υπουργού Εσωτερικών, κ. Αλ. </w:t>
              </w:r>
              <w:proofErr w:type="spellStart"/>
              <w:r>
                <w:rPr>
                  <w:rStyle w:val="BulletsChar"/>
                </w:rPr>
                <w:t>Χαρίτση</w:t>
              </w:r>
              <w:proofErr w:type="spellEnd"/>
            </w:p>
            <w:p w:rsidR="000D32DB" w:rsidRDefault="000D32DB" w:rsidP="000D32DB">
              <w:pPr>
                <w:pStyle w:val="Bullets0"/>
                <w:rPr>
                  <w:rStyle w:val="BulletsChar"/>
                </w:rPr>
              </w:pPr>
              <w:r>
                <w:rPr>
                  <w:rStyle w:val="BulletsChar"/>
                </w:rPr>
                <w:t>Γραφείο Υπουργού Υγείας, κ. Αν. Ξανθ</w:t>
              </w:r>
              <w:r w:rsidR="000037FE">
                <w:rPr>
                  <w:rStyle w:val="BulletsChar"/>
                </w:rPr>
                <w:t>ού</w:t>
              </w:r>
            </w:p>
            <w:p w:rsidR="000D32DB" w:rsidRDefault="000D32DB" w:rsidP="000D32DB">
              <w:pPr>
                <w:pStyle w:val="Bullets0"/>
                <w:rPr>
                  <w:rStyle w:val="BulletsChar"/>
                </w:rPr>
              </w:pPr>
              <w:r>
                <w:rPr>
                  <w:rStyle w:val="BulletsChar"/>
                </w:rPr>
                <w:t>Γραφείο Αναπληρωτή Υπουργού Υγείας, κ. Π. Πολάκη</w:t>
              </w:r>
            </w:p>
            <w:p w:rsidR="000D32DB" w:rsidRDefault="000D32DB" w:rsidP="000D32DB">
              <w:pPr>
                <w:pStyle w:val="Bullets0"/>
                <w:rPr>
                  <w:rStyle w:val="BulletsChar"/>
                </w:rPr>
              </w:pPr>
              <w:r>
                <w:rPr>
                  <w:rStyle w:val="BulletsChar"/>
                </w:rPr>
                <w:t xml:space="preserve">Γραφείο Υφυπουργού Εσωτερικών, κ. Μ. </w:t>
              </w:r>
              <w:proofErr w:type="spellStart"/>
              <w:r>
                <w:rPr>
                  <w:rStyle w:val="BulletsChar"/>
                </w:rPr>
                <w:t>Χροσοβελώνη</w:t>
              </w:r>
              <w:proofErr w:type="spellEnd"/>
            </w:p>
            <w:p w:rsidR="004D25E5" w:rsidRDefault="004D25E5" w:rsidP="000D32DB">
              <w:pPr>
                <w:pStyle w:val="Bullets0"/>
                <w:rPr>
                  <w:rStyle w:val="BulletsChar"/>
                </w:rPr>
              </w:pPr>
              <w:r>
                <w:rPr>
                  <w:rStyle w:val="BulletsChar"/>
                </w:rPr>
                <w:lastRenderedPageBreak/>
                <w:t>Γραφείο Υφυπουργού Εσωτερικών, κ. Ελ. Χατζηγεωργίου</w:t>
              </w:r>
            </w:p>
            <w:p w:rsidR="004770F7" w:rsidRPr="007A075E" w:rsidRDefault="004770F7" w:rsidP="000D32DB">
              <w:pPr>
                <w:pStyle w:val="Bullets0"/>
                <w:rPr>
                  <w:rStyle w:val="BulletsChar"/>
                </w:rPr>
              </w:pPr>
              <w:r>
                <w:rPr>
                  <w:rStyle w:val="BulletsChar"/>
                </w:rPr>
                <w:t>Μέλη Ελληνικού Κοινοβουλίου</w:t>
              </w:r>
            </w:p>
            <w:p w:rsidR="003B27FE" w:rsidRDefault="007A075E" w:rsidP="007A075E">
              <w:pPr>
                <w:pStyle w:val="Bullets0"/>
                <w:rPr>
                  <w:rStyle w:val="BulletsChar"/>
                </w:rPr>
              </w:pPr>
              <w:r w:rsidRPr="007A075E">
                <w:rPr>
                  <w:rStyle w:val="BulletsChar"/>
                </w:rPr>
                <w:t>Φορείς Μέλη ΕΣΑμεΑ</w:t>
              </w:r>
            </w:p>
            <w:p w:rsidR="00DF7B7B" w:rsidRPr="00DF7B7B" w:rsidRDefault="00DF7B7B" w:rsidP="0021638F">
              <w:pPr>
                <w:pStyle w:val="Bullets0"/>
                <w:numPr>
                  <w:ilvl w:val="0"/>
                  <w:numId w:val="0"/>
                </w:numPr>
                <w:ind w:left="272"/>
                <w:jc w:val="both"/>
                <w:rPr>
                  <w:rStyle w:val="BulletsChar"/>
                </w:rPr>
              </w:pPr>
            </w:p>
            <w:p w:rsidR="002D0AB7" w:rsidRPr="000E2BB8" w:rsidRDefault="006D1067" w:rsidP="003B27FE">
              <w:pPr>
                <w:pStyle w:val="Bullets0"/>
                <w:numPr>
                  <w:ilvl w:val="0"/>
                  <w:numId w:val="0"/>
                </w:numPr>
                <w:ind w:left="272"/>
                <w:jc w:val="both"/>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6D1067"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67" w:rsidRDefault="006D1067" w:rsidP="00A5663B">
      <w:pPr>
        <w:spacing w:after="0" w:line="240" w:lineRule="auto"/>
      </w:pPr>
      <w:r>
        <w:separator/>
      </w:r>
    </w:p>
    <w:p w:rsidR="006D1067" w:rsidRDefault="006D1067"/>
  </w:endnote>
  <w:endnote w:type="continuationSeparator" w:id="0">
    <w:p w:rsidR="006D1067" w:rsidRDefault="006D1067" w:rsidP="00A5663B">
      <w:pPr>
        <w:spacing w:after="0" w:line="240" w:lineRule="auto"/>
      </w:pPr>
      <w:r>
        <w:continuationSeparator/>
      </w:r>
    </w:p>
    <w:p w:rsidR="006D1067" w:rsidRDefault="006D1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657E92">
              <w:rPr>
                <w:noProof/>
              </w:rPr>
              <w:t>2</w:t>
            </w:r>
            <w:r>
              <w:fldChar w:fldCharType="end"/>
            </w:r>
          </w:p>
          <w:p w:rsidR="002D0AB7" w:rsidRPr="00042CAA" w:rsidRDefault="006D1067"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67" w:rsidRDefault="006D1067" w:rsidP="00A5663B">
      <w:pPr>
        <w:spacing w:after="0" w:line="240" w:lineRule="auto"/>
      </w:pPr>
      <w:bookmarkStart w:id="0" w:name="_Hlk484772647"/>
      <w:bookmarkEnd w:id="0"/>
      <w:r>
        <w:separator/>
      </w:r>
    </w:p>
    <w:p w:rsidR="006D1067" w:rsidRDefault="006D1067"/>
  </w:footnote>
  <w:footnote w:type="continuationSeparator" w:id="0">
    <w:p w:rsidR="006D1067" w:rsidRDefault="006D1067" w:rsidP="00A5663B">
      <w:pPr>
        <w:spacing w:after="0" w:line="240" w:lineRule="auto"/>
      </w:pPr>
      <w:r>
        <w:continuationSeparator/>
      </w:r>
    </w:p>
    <w:p w:rsidR="006D1067" w:rsidRDefault="006D10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7FE"/>
    <w:rsid w:val="00011187"/>
    <w:rsid w:val="000145EC"/>
    <w:rsid w:val="00015EEF"/>
    <w:rsid w:val="00016434"/>
    <w:rsid w:val="000224C1"/>
    <w:rsid w:val="000319B3"/>
    <w:rsid w:val="00033BEA"/>
    <w:rsid w:val="000343E9"/>
    <w:rsid w:val="0003631E"/>
    <w:rsid w:val="00042CAA"/>
    <w:rsid w:val="000454C1"/>
    <w:rsid w:val="0008214A"/>
    <w:rsid w:val="000864B5"/>
    <w:rsid w:val="00091240"/>
    <w:rsid w:val="000A425D"/>
    <w:rsid w:val="000A5463"/>
    <w:rsid w:val="000C099E"/>
    <w:rsid w:val="000C14DF"/>
    <w:rsid w:val="000C3313"/>
    <w:rsid w:val="000C602B"/>
    <w:rsid w:val="000D32DB"/>
    <w:rsid w:val="000D34E2"/>
    <w:rsid w:val="000D3D70"/>
    <w:rsid w:val="000D6219"/>
    <w:rsid w:val="000E0567"/>
    <w:rsid w:val="000E2BB8"/>
    <w:rsid w:val="000E30A0"/>
    <w:rsid w:val="000E44E8"/>
    <w:rsid w:val="000F237D"/>
    <w:rsid w:val="000F4280"/>
    <w:rsid w:val="001046D3"/>
    <w:rsid w:val="00104FD0"/>
    <w:rsid w:val="00111840"/>
    <w:rsid w:val="00117A75"/>
    <w:rsid w:val="0016039E"/>
    <w:rsid w:val="00162CAE"/>
    <w:rsid w:val="00174166"/>
    <w:rsid w:val="00181BE7"/>
    <w:rsid w:val="00191E41"/>
    <w:rsid w:val="001965AE"/>
    <w:rsid w:val="001A62AD"/>
    <w:rsid w:val="001A67BA"/>
    <w:rsid w:val="001B2BFA"/>
    <w:rsid w:val="001B3428"/>
    <w:rsid w:val="001B7832"/>
    <w:rsid w:val="001D489B"/>
    <w:rsid w:val="001E177F"/>
    <w:rsid w:val="001E380C"/>
    <w:rsid w:val="001E439E"/>
    <w:rsid w:val="001F02A6"/>
    <w:rsid w:val="001F1161"/>
    <w:rsid w:val="001F79A0"/>
    <w:rsid w:val="00202FE2"/>
    <w:rsid w:val="002058AF"/>
    <w:rsid w:val="00211B89"/>
    <w:rsid w:val="0021638F"/>
    <w:rsid w:val="002251AF"/>
    <w:rsid w:val="00233F8F"/>
    <w:rsid w:val="00236A27"/>
    <w:rsid w:val="002424B1"/>
    <w:rsid w:val="00244359"/>
    <w:rsid w:val="00255DD0"/>
    <w:rsid w:val="002570E4"/>
    <w:rsid w:val="00264E1B"/>
    <w:rsid w:val="0026597B"/>
    <w:rsid w:val="0027672E"/>
    <w:rsid w:val="002A4DC8"/>
    <w:rsid w:val="002B43D6"/>
    <w:rsid w:val="002C4134"/>
    <w:rsid w:val="002D0AB7"/>
    <w:rsid w:val="002D1046"/>
    <w:rsid w:val="002D1D01"/>
    <w:rsid w:val="002D2A79"/>
    <w:rsid w:val="002D2E93"/>
    <w:rsid w:val="00301E00"/>
    <w:rsid w:val="0030676F"/>
    <w:rsid w:val="003071D9"/>
    <w:rsid w:val="00322A0B"/>
    <w:rsid w:val="00326F43"/>
    <w:rsid w:val="003336F9"/>
    <w:rsid w:val="00337205"/>
    <w:rsid w:val="0034065A"/>
    <w:rsid w:val="00344034"/>
    <w:rsid w:val="0034662F"/>
    <w:rsid w:val="00361404"/>
    <w:rsid w:val="00371AFA"/>
    <w:rsid w:val="003956F9"/>
    <w:rsid w:val="003A4B9D"/>
    <w:rsid w:val="003B0D39"/>
    <w:rsid w:val="003B1D67"/>
    <w:rsid w:val="003B245B"/>
    <w:rsid w:val="003B27FE"/>
    <w:rsid w:val="003B3E78"/>
    <w:rsid w:val="003B6AC5"/>
    <w:rsid w:val="003C24C2"/>
    <w:rsid w:val="003D4D14"/>
    <w:rsid w:val="003D73D0"/>
    <w:rsid w:val="003E38C4"/>
    <w:rsid w:val="003F789B"/>
    <w:rsid w:val="00412BB7"/>
    <w:rsid w:val="00413626"/>
    <w:rsid w:val="00415D99"/>
    <w:rsid w:val="00421FA4"/>
    <w:rsid w:val="0042205B"/>
    <w:rsid w:val="00427DE8"/>
    <w:rsid w:val="00427E02"/>
    <w:rsid w:val="0043270D"/>
    <w:rsid w:val="00432B07"/>
    <w:rsid w:val="00434191"/>
    <w:rsid w:val="004355A3"/>
    <w:rsid w:val="004406A4"/>
    <w:rsid w:val="004443A9"/>
    <w:rsid w:val="00472CFE"/>
    <w:rsid w:val="004770F7"/>
    <w:rsid w:val="00483ACE"/>
    <w:rsid w:val="00486A3F"/>
    <w:rsid w:val="00487888"/>
    <w:rsid w:val="004A2EF2"/>
    <w:rsid w:val="004A6201"/>
    <w:rsid w:val="004A6BE7"/>
    <w:rsid w:val="004B2AFA"/>
    <w:rsid w:val="004D0BE2"/>
    <w:rsid w:val="004D1A6A"/>
    <w:rsid w:val="004D25E5"/>
    <w:rsid w:val="004D270D"/>
    <w:rsid w:val="004D5A2F"/>
    <w:rsid w:val="004E411B"/>
    <w:rsid w:val="004E6ECE"/>
    <w:rsid w:val="00501973"/>
    <w:rsid w:val="005077D6"/>
    <w:rsid w:val="005169F1"/>
    <w:rsid w:val="00517354"/>
    <w:rsid w:val="0052064A"/>
    <w:rsid w:val="00523EAA"/>
    <w:rsid w:val="00524611"/>
    <w:rsid w:val="00540ED2"/>
    <w:rsid w:val="00542651"/>
    <w:rsid w:val="00542C04"/>
    <w:rsid w:val="00547D78"/>
    <w:rsid w:val="00573B0A"/>
    <w:rsid w:val="0058273F"/>
    <w:rsid w:val="00583700"/>
    <w:rsid w:val="005925BA"/>
    <w:rsid w:val="005956CD"/>
    <w:rsid w:val="005B00C5"/>
    <w:rsid w:val="005B661B"/>
    <w:rsid w:val="005C5A0B"/>
    <w:rsid w:val="005C6905"/>
    <w:rsid w:val="005D052B"/>
    <w:rsid w:val="005D05EE"/>
    <w:rsid w:val="005D2B1C"/>
    <w:rsid w:val="005D30F3"/>
    <w:rsid w:val="005D44A7"/>
    <w:rsid w:val="005F5A54"/>
    <w:rsid w:val="005F7905"/>
    <w:rsid w:val="00610A7E"/>
    <w:rsid w:val="00612214"/>
    <w:rsid w:val="00617AC0"/>
    <w:rsid w:val="00620CB7"/>
    <w:rsid w:val="00636D97"/>
    <w:rsid w:val="00642AA7"/>
    <w:rsid w:val="00646F21"/>
    <w:rsid w:val="00647299"/>
    <w:rsid w:val="00651CD5"/>
    <w:rsid w:val="00657739"/>
    <w:rsid w:val="00657E92"/>
    <w:rsid w:val="0066741D"/>
    <w:rsid w:val="006A785A"/>
    <w:rsid w:val="006B1BEC"/>
    <w:rsid w:val="006B5904"/>
    <w:rsid w:val="006C37A0"/>
    <w:rsid w:val="006D0554"/>
    <w:rsid w:val="006D1067"/>
    <w:rsid w:val="006E692F"/>
    <w:rsid w:val="006E6B93"/>
    <w:rsid w:val="006F050F"/>
    <w:rsid w:val="006F138A"/>
    <w:rsid w:val="006F59EE"/>
    <w:rsid w:val="006F68D0"/>
    <w:rsid w:val="00711E56"/>
    <w:rsid w:val="0072145A"/>
    <w:rsid w:val="00752538"/>
    <w:rsid w:val="00752CDE"/>
    <w:rsid w:val="00754C30"/>
    <w:rsid w:val="00763FCD"/>
    <w:rsid w:val="00767D09"/>
    <w:rsid w:val="0077016C"/>
    <w:rsid w:val="007715CC"/>
    <w:rsid w:val="00771C72"/>
    <w:rsid w:val="00792A97"/>
    <w:rsid w:val="007A075E"/>
    <w:rsid w:val="007A169E"/>
    <w:rsid w:val="007A6E2F"/>
    <w:rsid w:val="007A781F"/>
    <w:rsid w:val="007E17B6"/>
    <w:rsid w:val="007E66D9"/>
    <w:rsid w:val="007F77CE"/>
    <w:rsid w:val="00804E8C"/>
    <w:rsid w:val="0080787B"/>
    <w:rsid w:val="008104A7"/>
    <w:rsid w:val="00811A9B"/>
    <w:rsid w:val="00813B88"/>
    <w:rsid w:val="008321C9"/>
    <w:rsid w:val="0083359D"/>
    <w:rsid w:val="00842387"/>
    <w:rsid w:val="008457DF"/>
    <w:rsid w:val="00845BD6"/>
    <w:rsid w:val="00856428"/>
    <w:rsid w:val="00857467"/>
    <w:rsid w:val="00872178"/>
    <w:rsid w:val="008737FE"/>
    <w:rsid w:val="00876B17"/>
    <w:rsid w:val="00880266"/>
    <w:rsid w:val="00881B4D"/>
    <w:rsid w:val="00883B8F"/>
    <w:rsid w:val="00886205"/>
    <w:rsid w:val="008870B0"/>
    <w:rsid w:val="00890E52"/>
    <w:rsid w:val="008960BB"/>
    <w:rsid w:val="008A26A3"/>
    <w:rsid w:val="008A421B"/>
    <w:rsid w:val="008B3278"/>
    <w:rsid w:val="008B5B34"/>
    <w:rsid w:val="008D7121"/>
    <w:rsid w:val="008F4A49"/>
    <w:rsid w:val="008F4CA8"/>
    <w:rsid w:val="008F4D8C"/>
    <w:rsid w:val="00902900"/>
    <w:rsid w:val="009123E4"/>
    <w:rsid w:val="00914C87"/>
    <w:rsid w:val="009255DC"/>
    <w:rsid w:val="00936BAC"/>
    <w:rsid w:val="009467D2"/>
    <w:rsid w:val="009503E0"/>
    <w:rsid w:val="009507F4"/>
    <w:rsid w:val="00953909"/>
    <w:rsid w:val="00955290"/>
    <w:rsid w:val="00965DCD"/>
    <w:rsid w:val="00972E62"/>
    <w:rsid w:val="009765BB"/>
    <w:rsid w:val="00980425"/>
    <w:rsid w:val="009836B1"/>
    <w:rsid w:val="00995C38"/>
    <w:rsid w:val="009A30F5"/>
    <w:rsid w:val="009A4192"/>
    <w:rsid w:val="009B11E1"/>
    <w:rsid w:val="009B3183"/>
    <w:rsid w:val="009B796E"/>
    <w:rsid w:val="009C06F7"/>
    <w:rsid w:val="009C4D45"/>
    <w:rsid w:val="009E6773"/>
    <w:rsid w:val="009F50A2"/>
    <w:rsid w:val="00A04D49"/>
    <w:rsid w:val="00A0512E"/>
    <w:rsid w:val="00A1639B"/>
    <w:rsid w:val="00A16753"/>
    <w:rsid w:val="00A216F7"/>
    <w:rsid w:val="00A24A4D"/>
    <w:rsid w:val="00A32253"/>
    <w:rsid w:val="00A35350"/>
    <w:rsid w:val="00A47356"/>
    <w:rsid w:val="00A5663B"/>
    <w:rsid w:val="00A649CF"/>
    <w:rsid w:val="00A66F36"/>
    <w:rsid w:val="00A8235C"/>
    <w:rsid w:val="00A862B1"/>
    <w:rsid w:val="00A90B3F"/>
    <w:rsid w:val="00A9231C"/>
    <w:rsid w:val="00AA5823"/>
    <w:rsid w:val="00AB2576"/>
    <w:rsid w:val="00AB62AA"/>
    <w:rsid w:val="00AC0D27"/>
    <w:rsid w:val="00AC6AB5"/>
    <w:rsid w:val="00AC766E"/>
    <w:rsid w:val="00AD13AB"/>
    <w:rsid w:val="00AD417C"/>
    <w:rsid w:val="00AD62A1"/>
    <w:rsid w:val="00AF66C4"/>
    <w:rsid w:val="00AF7DE7"/>
    <w:rsid w:val="00B01AB1"/>
    <w:rsid w:val="00B14597"/>
    <w:rsid w:val="00B1476D"/>
    <w:rsid w:val="00B16964"/>
    <w:rsid w:val="00B24CE3"/>
    <w:rsid w:val="00B24F28"/>
    <w:rsid w:val="00B25947"/>
    <w:rsid w:val="00B25CDE"/>
    <w:rsid w:val="00B27D47"/>
    <w:rsid w:val="00B30846"/>
    <w:rsid w:val="00B330E8"/>
    <w:rsid w:val="00B343FA"/>
    <w:rsid w:val="00B36EB2"/>
    <w:rsid w:val="00B43163"/>
    <w:rsid w:val="00B4479D"/>
    <w:rsid w:val="00B44B27"/>
    <w:rsid w:val="00B555D0"/>
    <w:rsid w:val="00B61BDB"/>
    <w:rsid w:val="00B6587C"/>
    <w:rsid w:val="00B7257E"/>
    <w:rsid w:val="00B73A9A"/>
    <w:rsid w:val="00B926D1"/>
    <w:rsid w:val="00B92A91"/>
    <w:rsid w:val="00B977C3"/>
    <w:rsid w:val="00BB1DBD"/>
    <w:rsid w:val="00BC7F9F"/>
    <w:rsid w:val="00BD105C"/>
    <w:rsid w:val="00BD2CF0"/>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4782C"/>
    <w:rsid w:val="00C51DA4"/>
    <w:rsid w:val="00C55583"/>
    <w:rsid w:val="00C729A1"/>
    <w:rsid w:val="00C80445"/>
    <w:rsid w:val="00C83F4F"/>
    <w:rsid w:val="00C864D7"/>
    <w:rsid w:val="00C86B72"/>
    <w:rsid w:val="00C90057"/>
    <w:rsid w:val="00CA0D5A"/>
    <w:rsid w:val="00CA1AE3"/>
    <w:rsid w:val="00CA3674"/>
    <w:rsid w:val="00CB7C4D"/>
    <w:rsid w:val="00CC22AC"/>
    <w:rsid w:val="00CC59F5"/>
    <w:rsid w:val="00CC62E9"/>
    <w:rsid w:val="00CD13E7"/>
    <w:rsid w:val="00CD3CE2"/>
    <w:rsid w:val="00CD6D05"/>
    <w:rsid w:val="00CE0328"/>
    <w:rsid w:val="00CE3CB7"/>
    <w:rsid w:val="00CE5FF4"/>
    <w:rsid w:val="00CE69B5"/>
    <w:rsid w:val="00CF0E8A"/>
    <w:rsid w:val="00D00AC1"/>
    <w:rsid w:val="00D01C51"/>
    <w:rsid w:val="00D11B9D"/>
    <w:rsid w:val="00D14800"/>
    <w:rsid w:val="00D17E09"/>
    <w:rsid w:val="00D4303F"/>
    <w:rsid w:val="00D43376"/>
    <w:rsid w:val="00D4455A"/>
    <w:rsid w:val="00D560C6"/>
    <w:rsid w:val="00D73F0B"/>
    <w:rsid w:val="00D75030"/>
    <w:rsid w:val="00D7519B"/>
    <w:rsid w:val="00D862C5"/>
    <w:rsid w:val="00DA5411"/>
    <w:rsid w:val="00DB1DB9"/>
    <w:rsid w:val="00DB2FC8"/>
    <w:rsid w:val="00DC64B0"/>
    <w:rsid w:val="00DD1D03"/>
    <w:rsid w:val="00DD35CA"/>
    <w:rsid w:val="00DD7797"/>
    <w:rsid w:val="00DE3253"/>
    <w:rsid w:val="00DE3DAF"/>
    <w:rsid w:val="00DE62F3"/>
    <w:rsid w:val="00DF27F7"/>
    <w:rsid w:val="00DF3E94"/>
    <w:rsid w:val="00DF7B7B"/>
    <w:rsid w:val="00E018A8"/>
    <w:rsid w:val="00E16B7C"/>
    <w:rsid w:val="00E206BA"/>
    <w:rsid w:val="00E22772"/>
    <w:rsid w:val="00E357D4"/>
    <w:rsid w:val="00E40395"/>
    <w:rsid w:val="00E429AD"/>
    <w:rsid w:val="00E55813"/>
    <w:rsid w:val="00E67B17"/>
    <w:rsid w:val="00E70687"/>
    <w:rsid w:val="00E72589"/>
    <w:rsid w:val="00E7465C"/>
    <w:rsid w:val="00E776F1"/>
    <w:rsid w:val="00E801B2"/>
    <w:rsid w:val="00E922F5"/>
    <w:rsid w:val="00EC5593"/>
    <w:rsid w:val="00EE0F94"/>
    <w:rsid w:val="00EE46B9"/>
    <w:rsid w:val="00EE6171"/>
    <w:rsid w:val="00EE65BD"/>
    <w:rsid w:val="00EF66B1"/>
    <w:rsid w:val="00F02B8E"/>
    <w:rsid w:val="00F04B17"/>
    <w:rsid w:val="00F071B9"/>
    <w:rsid w:val="00F21A91"/>
    <w:rsid w:val="00F21B03"/>
    <w:rsid w:val="00F21B29"/>
    <w:rsid w:val="00F23282"/>
    <w:rsid w:val="00F239E9"/>
    <w:rsid w:val="00F246C0"/>
    <w:rsid w:val="00F400F0"/>
    <w:rsid w:val="00F42CC8"/>
    <w:rsid w:val="00F47DA7"/>
    <w:rsid w:val="00F50250"/>
    <w:rsid w:val="00F572D9"/>
    <w:rsid w:val="00F64D51"/>
    <w:rsid w:val="00F736BA"/>
    <w:rsid w:val="00F80939"/>
    <w:rsid w:val="00F831BF"/>
    <w:rsid w:val="00F84821"/>
    <w:rsid w:val="00F97D08"/>
    <w:rsid w:val="00FA015E"/>
    <w:rsid w:val="00FA346A"/>
    <w:rsid w:val="00FA55E7"/>
    <w:rsid w:val="00FC61EC"/>
    <w:rsid w:val="00FC692B"/>
    <w:rsid w:val="00FE64A1"/>
    <w:rsid w:val="00FF01DF"/>
    <w:rsid w:val="00FF60FA"/>
    <w:rsid w:val="00FF6A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4C4126D544FF4AF4B8E2640E038C060D"/>
        <w:category>
          <w:name w:val="Γενικά"/>
          <w:gallery w:val="placeholder"/>
        </w:category>
        <w:types>
          <w:type w:val="bbPlcHdr"/>
        </w:types>
        <w:behaviors>
          <w:behavior w:val="content"/>
        </w:behaviors>
        <w:guid w:val="{310B94AE-1272-43DE-A9A2-B44AF9CE724C}"/>
      </w:docPartPr>
      <w:docPartBody>
        <w:p w:rsidR="00D64985" w:rsidRDefault="008D6EBD" w:rsidP="008D6EBD">
          <w:pPr>
            <w:pStyle w:val="4C4126D544FF4AF4B8E2640E038C060D"/>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2B4D82"/>
    <w:rsid w:val="002F1CF0"/>
    <w:rsid w:val="003032A1"/>
    <w:rsid w:val="0034082E"/>
    <w:rsid w:val="0038181B"/>
    <w:rsid w:val="003875BA"/>
    <w:rsid w:val="00434D91"/>
    <w:rsid w:val="00454734"/>
    <w:rsid w:val="00597449"/>
    <w:rsid w:val="005E244C"/>
    <w:rsid w:val="00681C4F"/>
    <w:rsid w:val="006E26E3"/>
    <w:rsid w:val="00735E52"/>
    <w:rsid w:val="00750E10"/>
    <w:rsid w:val="007968CB"/>
    <w:rsid w:val="00814CB5"/>
    <w:rsid w:val="0086070E"/>
    <w:rsid w:val="008D6EBD"/>
    <w:rsid w:val="00984FA9"/>
    <w:rsid w:val="009C6988"/>
    <w:rsid w:val="00AE2AA9"/>
    <w:rsid w:val="00CA2F43"/>
    <w:rsid w:val="00D64985"/>
    <w:rsid w:val="00E36CF5"/>
    <w:rsid w:val="00FE1F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4C4126D544FF4AF4B8E2640E038C060D">
    <w:name w:val="4C4126D544FF4AF4B8E2640E038C060D"/>
    <w:rsid w:val="008D6EBD"/>
  </w:style>
  <w:style w:type="paragraph" w:customStyle="1" w:styleId="5EB910F224CF49B9AB779751A7C8EA60">
    <w:name w:val="5EB910F224CF49B9AB779751A7C8EA60"/>
    <w:rsid w:val="008D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B64659-3E04-433C-AAC0-D0F16216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4</Pages>
  <Words>973</Words>
  <Characters>5257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2019-03-13T10:19:00Z</cp:lastPrinted>
  <dcterms:created xsi:type="dcterms:W3CDTF">2019-03-14T09:45:00Z</dcterms:created>
  <dcterms:modified xsi:type="dcterms:W3CDTF">2019-03-14T09:45:00Z</dcterms:modified>
  <cp:contentStatus/>
  <dc:language>Ελληνικά</dc:language>
  <cp:version>am-20180624</cp:version>
</cp:coreProperties>
</file>