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6B14E85B1DF84E398006BE79D714C9DD"/>
          </w:placeholder>
          <w:text/>
        </w:sdtPr>
        <w:sdtEndPr>
          <w:rPr>
            <w:rStyle w:val="a1"/>
            <w:color w:val="0070C0"/>
          </w:rPr>
        </w:sdtEndPr>
        <w:sdtContent>
          <w:r w:rsidR="008D476F">
            <w:rPr>
              <w:rStyle w:val="Char6"/>
            </w:rPr>
            <w:t xml:space="preserve">Δ. Λογαράς </w:t>
          </w:r>
        </w:sdtContent>
      </w:sdt>
    </w:p>
    <w:p w:rsidR="00CC62E9" w:rsidRPr="00AB2576" w:rsidRDefault="00CC62E9" w:rsidP="00CD3CE2">
      <w:pPr>
        <w:pStyle w:val="ac"/>
      </w:pPr>
    </w:p>
    <w:p w:rsidR="00A5663B" w:rsidRPr="00A5663B" w:rsidRDefault="004D468B" w:rsidP="00DA5411">
      <w:pPr>
        <w:tabs>
          <w:tab w:val="left" w:pos="2552"/>
        </w:tabs>
        <w:spacing w:before="480" w:after="0"/>
        <w:ind w:left="1134"/>
        <w:jc w:val="left"/>
        <w:rPr>
          <w:b/>
        </w:rPr>
      </w:pPr>
      <w:sdt>
        <w:sdtPr>
          <w:rPr>
            <w:b/>
          </w:rPr>
          <w:id w:val="-1176563549"/>
          <w:lock w:val="contentLocked"/>
          <w:placeholder>
            <w:docPart w:val="E8A1A61BA69B4241A01E54B78B86AED7"/>
          </w:placeholder>
          <w:group/>
        </w:sdtPr>
        <w:sdtEndPr/>
        <w:sdtContent>
          <w:r w:rsidR="00A5663B" w:rsidRPr="00A5663B">
            <w:rPr>
              <w:b/>
            </w:rPr>
            <w:br w:type="column"/>
          </w:r>
        </w:sdtContent>
      </w:sdt>
      <w:sdt>
        <w:sdtPr>
          <w:rPr>
            <w:b/>
          </w:rPr>
          <w:id w:val="461849913"/>
          <w:lock w:val="contentLocked"/>
          <w:placeholder>
            <w:docPart w:val="E8A1A61BA69B4241A01E54B78B86AED7"/>
          </w:placeholder>
          <w:group/>
        </w:sdtPr>
        <w:sdtEndPr>
          <w:rPr>
            <w:b w:val="0"/>
          </w:rPr>
        </w:sdtEndPr>
        <w:sdtContent>
          <w:sdt>
            <w:sdtPr>
              <w:rPr>
                <w:b/>
              </w:rPr>
              <w:id w:val="-1291518111"/>
              <w:lock w:val="sdtContentLocked"/>
              <w:placeholder>
                <w:docPart w:val="E8A1A61BA69B4241A01E54B78B86AED7"/>
              </w:placeholder>
              <w:group/>
            </w:sdtPr>
            <w:sdtEndPr>
              <w:rPr>
                <w:b w:val="0"/>
              </w:rPr>
            </w:sdtEndPr>
            <w:sdtContent>
              <w:sdt>
                <w:sdtPr>
                  <w:rPr>
                    <w:rStyle w:val="ab"/>
                  </w:rPr>
                  <w:alias w:val="Πόλη"/>
                  <w:tag w:val="Πόλη"/>
                  <w:id w:val="1019975433"/>
                  <w:lock w:val="sdtLocked"/>
                  <w:placeholder>
                    <w:docPart w:val="973B173E2CB042FB9AE66D73429652A9"/>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4816649F8B2B40DDB0A28B1F69D2FFA7"/>
                  </w:placeholder>
                  <w:date w:fullDate="2019-01-31T00:00:00Z">
                    <w:dateFormat w:val="dd.MM.yyyy"/>
                    <w:lid w:val="el-GR"/>
                    <w:storeMappedDataAs w:val="dateTime"/>
                    <w:calendar w:val="gregorian"/>
                  </w:date>
                </w:sdtPr>
                <w:sdtEndPr>
                  <w:rPr>
                    <w:rStyle w:val="a1"/>
                  </w:rPr>
                </w:sdtEndPr>
                <w:sdtContent>
                  <w:r w:rsidR="008D476F">
                    <w:rPr>
                      <w:rStyle w:val="Char6"/>
                    </w:rPr>
                    <w:t>31.01.2019</w:t>
                  </w:r>
                </w:sdtContent>
              </w:sdt>
            </w:sdtContent>
          </w:sdt>
        </w:sdtContent>
      </w:sdt>
    </w:p>
    <w:p w:rsidR="00A5663B" w:rsidRPr="00A5663B" w:rsidRDefault="004D468B" w:rsidP="00DA5411">
      <w:pPr>
        <w:tabs>
          <w:tab w:val="left" w:pos="2552"/>
        </w:tabs>
        <w:ind w:left="1134"/>
        <w:jc w:val="left"/>
        <w:rPr>
          <w:b/>
        </w:rPr>
      </w:pPr>
      <w:sdt>
        <w:sdtPr>
          <w:rPr>
            <w:b/>
          </w:rPr>
          <w:id w:val="1129432688"/>
          <w:lock w:val="contentLocked"/>
          <w:placeholder>
            <w:docPart w:val="E8A1A61BA69B4241A01E54B78B86AED7"/>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B6FBA62263BB4A0C84F54C94A2C95A01"/>
          </w:placeholder>
          <w:text/>
        </w:sdtPr>
        <w:sdtEndPr>
          <w:rPr>
            <w:rStyle w:val="a1"/>
          </w:rPr>
        </w:sdtEndPr>
        <w:sdtContent>
          <w:r w:rsidR="00A33397">
            <w:rPr>
              <w:rStyle w:val="Char6"/>
            </w:rPr>
            <w:t>210</w:t>
          </w:r>
        </w:sdtContent>
      </w:sdt>
    </w:p>
    <w:sdt>
      <w:sdtPr>
        <w:rPr>
          <w:rFonts w:eastAsiaTheme="majorEastAsia" w:cstheme="majorBidi"/>
          <w:b/>
          <w:color w:val="auto"/>
          <w:spacing w:val="5"/>
          <w:kern w:val="28"/>
          <w:sz w:val="23"/>
          <w:szCs w:val="52"/>
        </w:rPr>
        <w:id w:val="-1224288116"/>
        <w:lock w:val="contentLocked"/>
        <w:placeholder>
          <w:docPart w:val="E8A1A61BA69B4241A01E54B78B86AED7"/>
        </w:placeholder>
        <w:group/>
      </w:sdtPr>
      <w:sdtEndPr/>
      <w:sdtContent>
        <w:sdt>
          <w:sdtPr>
            <w:rPr>
              <w:rFonts w:eastAsiaTheme="majorEastAsia" w:cstheme="majorBidi"/>
              <w:b/>
              <w:color w:val="auto"/>
              <w:spacing w:val="5"/>
              <w:kern w:val="28"/>
              <w:sz w:val="23"/>
              <w:szCs w:val="52"/>
            </w:rPr>
            <w:id w:val="-583229713"/>
            <w:lock w:val="sdtContentLocked"/>
            <w:placeholder>
              <w:docPart w:val="E8A1A61BA69B4241A01E54B78B86AED7"/>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E8A1A61BA69B4241A01E54B78B86AED7"/>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8D4AEC8AAD4439184E60EBEE7EA1254"/>
                      </w:placeholder>
                    </w:sdtPr>
                    <w:sdtEndPr>
                      <w:rPr>
                        <w:szCs w:val="23"/>
                      </w:rPr>
                    </w:sdtEndPr>
                    <w:sdtContent>
                      <w:r w:rsidR="008D476F">
                        <w:t xml:space="preserve">κ. Αλέξη </w:t>
                      </w:r>
                      <w:proofErr w:type="spellStart"/>
                      <w:r w:rsidR="008D476F">
                        <w:t>Χαρίτση</w:t>
                      </w:r>
                      <w:proofErr w:type="spellEnd"/>
                      <w:r w:rsidR="008D476F">
                        <w:t xml:space="preserve">, Υπουργό Εσωτερικών </w:t>
                      </w:r>
                    </w:sdtContent>
                  </w:sdt>
                </w:p>
              </w:sdtContent>
            </w:sdt>
          </w:sdtContent>
        </w:sdt>
      </w:sdtContent>
    </w:sdt>
    <w:p w:rsidR="005D05EE" w:rsidRPr="005D05EE" w:rsidRDefault="000D3D70" w:rsidP="00A66F36">
      <w:pPr>
        <w:ind w:left="993" w:hanging="993"/>
        <w:jc w:val="left"/>
      </w:pPr>
      <w:r>
        <w:rPr>
          <w:rStyle w:val="ab"/>
        </w:rPr>
        <w:tab/>
      </w:r>
      <w:sdt>
        <w:sdtPr>
          <w:rPr>
            <w:rStyle w:val="ab"/>
          </w:rPr>
          <w:id w:val="-1481762733"/>
          <w:placeholder>
            <w:docPart w:val="CD209EF9951042AEA5669C9281B066F9"/>
          </w:placeholder>
          <w:text w:multiLine="1"/>
        </w:sdtPr>
        <w:sdtEndPr>
          <w:rPr>
            <w:rStyle w:val="ab"/>
          </w:rPr>
        </w:sdtEndPr>
        <w:sdtContent>
          <w:r w:rsidR="008D476F">
            <w:rPr>
              <w:rStyle w:val="ab"/>
            </w:rPr>
            <w:t xml:space="preserve">κα. Μαρία </w:t>
          </w:r>
          <w:proofErr w:type="spellStart"/>
          <w:r w:rsidR="008D476F">
            <w:rPr>
              <w:rStyle w:val="ab"/>
            </w:rPr>
            <w:t>Ελίζα</w:t>
          </w:r>
          <w:proofErr w:type="spellEnd"/>
          <w:r w:rsidR="008D476F">
            <w:rPr>
              <w:rStyle w:val="ab"/>
            </w:rPr>
            <w:t xml:space="preserve"> Ξενογιαννακοπούλου, Υπουργό Διοικητικής Ανασυγκρότησης</w:t>
          </w:r>
          <w:r w:rsidR="008D476F">
            <w:rPr>
              <w:rStyle w:val="ab"/>
            </w:rPr>
            <w:br/>
            <w:t>κα. Θεανώ Φωτίου, Αναπληρώτρια Υπουργό Εργασίας, Κοινωνικής Ασφάλισης και Κοινωνικής Αλληλεγγύης</w:t>
          </w:r>
          <w:r w:rsidR="008D476F">
            <w:rPr>
              <w:rStyle w:val="ab"/>
            </w:rPr>
            <w:br/>
            <w:t xml:space="preserve"> </w:t>
          </w:r>
        </w:sdtContent>
      </w:sdt>
    </w:p>
    <w:p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ECF32207F1B94BF9B45BFF82F00DB7BD"/>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E8A1A61BA69B4241A01E54B78B86AED7"/>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E8A1A61BA69B4241A01E54B78B86AED7"/>
            </w:placeholder>
            <w:group/>
          </w:sdtPr>
          <w:sdtEndPr>
            <w:rPr>
              <w:bCs w:val="0"/>
              <w:color w:val="000000"/>
              <w:spacing w:val="0"/>
              <w:szCs w:val="22"/>
            </w:rPr>
          </w:sdtEndPr>
          <w:sdtContent>
            <w:p w:rsidR="002D0AB7" w:rsidRPr="00C0166C" w:rsidRDefault="004D468B" w:rsidP="00DD1D03">
              <w:pPr>
                <w:pStyle w:val="a8"/>
                <w:ind w:left="993" w:hanging="993"/>
                <w:rPr>
                  <w:szCs w:val="23"/>
                </w:rPr>
              </w:pPr>
              <w:sdt>
                <w:sdtPr>
                  <w:rPr>
                    <w:b w:val="0"/>
                    <w:bCs/>
                    <w:color w:val="000000" w:themeColor="text1"/>
                    <w:spacing w:val="-5"/>
                    <w:szCs w:val="23"/>
                  </w:rPr>
                  <w:id w:val="-1423412983"/>
                  <w:lock w:val="sdtContentLocked"/>
                  <w:placeholder>
                    <w:docPart w:val="20F9B01697F34FC09C52F35A04C12409"/>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8FE58080B4304D7E911FCF2D0E875702"/>
                  </w:placeholder>
                </w:sdtPr>
                <w:sdtEndPr>
                  <w:rPr>
                    <w:szCs w:val="23"/>
                  </w:rPr>
                </w:sdtEndPr>
                <w:sdtContent>
                  <w:r w:rsidR="008D476F">
                    <w:t xml:space="preserve">Η Ε.Σ.Α.μεΑ. υποστηρίζει </w:t>
                  </w:r>
                  <w:r w:rsidR="00314C0F">
                    <w:t xml:space="preserve">τα δίκαια αιτήματα </w:t>
                  </w:r>
                  <w:r w:rsidR="008D476F">
                    <w:t xml:space="preserve">του Πανελληνίου Συλλόγου Εργαζομένων </w:t>
                  </w:r>
                  <w:r w:rsidR="009C67D8">
                    <w:t>στα ΚΔΑΠ και ΚΔΑΠ ΜΕΑ</w:t>
                  </w:r>
                </w:sdtContent>
              </w:sdt>
              <w:r w:rsidR="002D0AB7">
                <w:rPr>
                  <w:rStyle w:val="ab"/>
                </w:rPr>
                <w:t>»</w:t>
              </w:r>
            </w:p>
            <w:p w:rsidR="002D0AB7" w:rsidRDefault="004D468B" w:rsidP="00DD1D03">
              <w:pPr>
                <w:pBdr>
                  <w:top w:val="single" w:sz="4" w:space="1" w:color="auto"/>
                </w:pBdr>
                <w:spacing w:after="480"/>
              </w:pPr>
            </w:p>
          </w:sdtContent>
        </w:sdt>
        <w:sdt>
          <w:sdtPr>
            <w:alias w:val="Σώμα της επιστολής"/>
            <w:tag w:val="Σώμα της επιστολής"/>
            <w:id w:val="-1096393226"/>
            <w:placeholder>
              <w:docPart w:val="FC709A17E798481E8301F6C542E8E6B8"/>
            </w:placeholder>
          </w:sdtPr>
          <w:sdtEndPr/>
          <w:sdtContent>
            <w:p w:rsidR="008D476F" w:rsidRPr="008D476F" w:rsidRDefault="008D476F" w:rsidP="008D476F">
              <w:pPr>
                <w:rPr>
                  <w:b/>
                  <w:i/>
                </w:rPr>
              </w:pPr>
              <w:r w:rsidRPr="008D476F">
                <w:rPr>
                  <w:b/>
                  <w:i/>
                </w:rPr>
                <w:t xml:space="preserve">Αξιότιμοι Υπουργοί, </w:t>
              </w:r>
            </w:p>
            <w:p w:rsidR="008D476F" w:rsidRDefault="009C67D8" w:rsidP="008D476F">
              <w:r>
                <w:t>Όπως γνωρίζετε, η</w:t>
              </w:r>
              <w:r w:rsidR="008D476F">
                <w:t xml:space="preserve"> Εθνική Συνομοσπονδία Ατόμων με Αναπηρία (Ε.Σ.Α.μεΑ.) αγωνίστηκε σκληρά τόσο για τη δ</w:t>
              </w:r>
              <w:r w:rsidR="00697182">
                <w:t>ημιουργία του θεσμού των ΚΔΑΠ-</w:t>
              </w:r>
              <w:r w:rsidR="008D476F">
                <w:t>ΜΕΑ όσο και για την απρόσκοπτη συνέχιση της λειτουργίας τους στο ασφυκτικό οικονομικό περιβάλλον της χώρας που δημιούργησαν οι πολιτικές</w:t>
              </w:r>
              <w:bookmarkStart w:id="7" w:name="_GoBack"/>
              <w:bookmarkEnd w:id="7"/>
              <w:r w:rsidR="008D476F">
                <w:t xml:space="preserve"> λιτότητας των μνημονίων. </w:t>
              </w:r>
            </w:p>
            <w:p w:rsidR="008D476F" w:rsidRDefault="008D476F" w:rsidP="008D476F">
              <w:r>
                <w:t>Στον σ</w:t>
              </w:r>
              <w:r w:rsidR="00E106A1">
                <w:t>υνεχή</w:t>
              </w:r>
              <w:r>
                <w:t xml:space="preserve"> αγώνα για την προστασία των ατόμων με αναπηρία και των οικογενειών τους, η συνεργασία της Ε.Σ.Α.μεΑ. με τον Πανελλήνιο Σύλλογο Εργαζομένων Κέντρων Δημιουργικής Απασχόλησης Παιδιών </w:t>
              </w:r>
              <w:r w:rsidRPr="008D476F">
                <w:t>(ΚΔΑΠ</w:t>
              </w:r>
              <w:r>
                <w:t>) και παιδιών/ατόμων με αναπηρίε</w:t>
              </w:r>
              <w:r w:rsidRPr="008D476F">
                <w:t xml:space="preserve">ς (ΚΔΑΠ-ΜΕΑ) </w:t>
              </w:r>
              <w:r>
                <w:t xml:space="preserve">υπήρξε πάντοτε στενή,  δεδομένου ότι οι δύο φορείς μοιράζονται την κοινή </w:t>
              </w:r>
              <w:r w:rsidR="002307EB">
                <w:t>πεποίθηση ότι τα ΚΔΑΠ-</w:t>
              </w:r>
              <w:r>
                <w:t xml:space="preserve">ΜΕΑ συνιστούν έναν από τους πιο πρωτοποριακούς θεσμούς της χώρας, και μοναδικό σε επίπεδο πρωτοβάθμιας αυτοδιοίκησης, που συμβάλλει στη βελτίωση της ποιότητας ζωής τόσο των ίδιων των ατόμων με αναπηρία με αναπηρία όσο και των οικογενειών τους καθώς:  </w:t>
              </w:r>
            </w:p>
            <w:p w:rsidR="008D476F" w:rsidRDefault="008D476F" w:rsidP="008D476F">
              <w:r>
                <w:t>-προωθούν την ανεξάρτητη διαβίωση των ατόμων με αναπηρία στην κοινότητα, όπως η Σύμβαση των Ηνωμένων Εθνών για τα Δικαιώματα των Ατόμων με Αναπηρία ορίζει</w:t>
              </w:r>
              <w:r w:rsidR="00901534">
                <w:t xml:space="preserve"> (βλ. άρθρο 19)</w:t>
              </w:r>
              <w:r>
                <w:t xml:space="preserve">, </w:t>
              </w:r>
              <w:r w:rsidR="00474EE0">
                <w:t xml:space="preserve">την οποία η χώρα μας </w:t>
              </w:r>
              <w:r w:rsidR="008E6623">
                <w:t xml:space="preserve">κύρωσε </w:t>
              </w:r>
              <w:r w:rsidR="00474EE0">
                <w:t xml:space="preserve">με τον ν.4074/2012 και ως εκ τούτου οφείλει </w:t>
              </w:r>
              <w:r w:rsidR="008E6623">
                <w:t xml:space="preserve">να εφαρμόσει σε εθνικό επίπεδο, </w:t>
              </w:r>
            </w:p>
            <w:p w:rsidR="008D476F" w:rsidRDefault="008D476F" w:rsidP="008D476F">
              <w:r>
                <w:t xml:space="preserve">-υποστηρίζουν τις οικογένειες με παιδιά με αναπηρία, </w:t>
              </w:r>
            </w:p>
            <w:p w:rsidR="008D476F" w:rsidRDefault="008D476F" w:rsidP="008D476F">
              <w:r>
                <w:lastRenderedPageBreak/>
                <w:t xml:space="preserve">-ενισχύουν το εισόδημα των νοικοκυριών με άτομα με αναπηρία, αφενός απελευθερώνοντας από τη φροντίδα των ατόμων με αναπηρία μέλη </w:t>
              </w:r>
              <w:r w:rsidR="003353E8">
                <w:t xml:space="preserve">αυτών των νοικοκυριών </w:t>
              </w:r>
              <w:r>
                <w:t xml:space="preserve">που επιθυμούν να εργαστούν, αφετέρου απαλλάσσοντας τα συγκεκριμένα νοικοκυριά από μια δυσβάσταχτη δαπάνη που θα απαιτούνταν για την παροχή ανάλογων υπηρεσιών από τον ιδιωτικό τομέα.  </w:t>
              </w:r>
            </w:p>
            <w:p w:rsidR="00B3530A" w:rsidRPr="00452EC5" w:rsidRDefault="002307EB" w:rsidP="008D476F">
              <w:pPr>
                <w:rPr>
                  <w:b/>
                </w:rPr>
              </w:pPr>
              <w:r w:rsidRPr="00452EC5">
                <w:rPr>
                  <w:b/>
                </w:rPr>
                <w:t>Ολοκληρώνοντας τα ΚΔΑΠ-</w:t>
              </w:r>
              <w:r w:rsidR="008D476F" w:rsidRPr="00452EC5">
                <w:rPr>
                  <w:b/>
                </w:rPr>
                <w:t>ΜΕΑ μια σημαντική και πετυχημένη περίοδ</w:t>
              </w:r>
              <w:r w:rsidR="007561DF" w:rsidRPr="00452EC5">
                <w:rPr>
                  <w:b/>
                </w:rPr>
                <w:t xml:space="preserve">ο λειτουργίας 20 περίπου ετών, </w:t>
              </w:r>
              <w:r w:rsidR="008D476F" w:rsidRPr="00452EC5">
                <w:rPr>
                  <w:b/>
                </w:rPr>
                <w:t>οφείλουν να περάσουν σε μι</w:t>
              </w:r>
              <w:r w:rsidR="00B3530A" w:rsidRPr="00452EC5">
                <w:rPr>
                  <w:b/>
                </w:rPr>
                <w:t xml:space="preserve">α νέα εποχή. Για την Ε.Σ.Α.μεΑ., </w:t>
              </w:r>
              <w:r w:rsidR="009C67D8" w:rsidRPr="00452EC5">
                <w:rPr>
                  <w:b/>
                </w:rPr>
                <w:t xml:space="preserve">βασική προϋπόθεση για </w:t>
              </w:r>
              <w:r w:rsidR="00B3530A" w:rsidRPr="00452EC5">
                <w:rPr>
                  <w:b/>
                </w:rPr>
                <w:t xml:space="preserve">αυτή </w:t>
              </w:r>
              <w:r w:rsidR="009C67D8" w:rsidRPr="00452EC5">
                <w:rPr>
                  <w:b/>
                </w:rPr>
                <w:t xml:space="preserve">τη νέα εποχή είναι η </w:t>
              </w:r>
              <w:r w:rsidR="008D476F" w:rsidRPr="00452EC5">
                <w:rPr>
                  <w:b/>
                </w:rPr>
                <w:t>θωράκιση του δημόσιου κοινων</w:t>
              </w:r>
              <w:r w:rsidR="00B3530A" w:rsidRPr="00452EC5">
                <w:rPr>
                  <w:b/>
                </w:rPr>
                <w:t xml:space="preserve">ικού χαρακτήρα των δομών </w:t>
              </w:r>
              <w:r w:rsidR="009C67D8" w:rsidRPr="00452EC5">
                <w:rPr>
                  <w:b/>
                </w:rPr>
                <w:t xml:space="preserve">μέσω </w:t>
              </w:r>
              <w:r w:rsidR="00474EE0" w:rsidRPr="00452EC5">
                <w:rPr>
                  <w:b/>
                </w:rPr>
                <w:t>σταθερής και εξασφαλισμένης χρηματοδότησης για την εύρυθμη λειτουργία τους σε συνδυασμό με ασφαλείς</w:t>
              </w:r>
              <w:r w:rsidR="008D476F" w:rsidRPr="00452EC5">
                <w:rPr>
                  <w:b/>
                </w:rPr>
                <w:t>, μόνιμες ε</w:t>
              </w:r>
              <w:r w:rsidR="009C67D8" w:rsidRPr="00452EC5">
                <w:rPr>
                  <w:b/>
                </w:rPr>
                <w:t xml:space="preserve">ργασιακές σχέσεις του προσωπικού τους.  </w:t>
              </w:r>
            </w:p>
            <w:p w:rsidR="008D476F" w:rsidRPr="00452EC5" w:rsidRDefault="009C67D8" w:rsidP="008D476F">
              <w:r w:rsidRPr="00452EC5">
                <w:rPr>
                  <w:b/>
                </w:rPr>
                <w:t>Ως εκ τούτου</w:t>
              </w:r>
              <w:r w:rsidR="007561DF" w:rsidRPr="00452EC5">
                <w:rPr>
                  <w:b/>
                </w:rPr>
                <w:t>,</w:t>
              </w:r>
              <w:r w:rsidR="007561DF" w:rsidRPr="00452EC5">
                <w:t xml:space="preserve"> </w:t>
              </w:r>
              <w:r w:rsidR="008D476F" w:rsidRPr="00452EC5">
                <w:rPr>
                  <w:b/>
                </w:rPr>
                <w:t>ζητούμε να κάνετε αποδεκτό το δίκαιο αίτημα του Πανελληνίου Συλλόγου Εργ</w:t>
              </w:r>
              <w:r w:rsidR="00901534" w:rsidRPr="00452EC5">
                <w:rPr>
                  <w:b/>
                </w:rPr>
                <w:t xml:space="preserve">αζομένων στα </w:t>
              </w:r>
              <w:r w:rsidR="00B3530A" w:rsidRPr="00452EC5">
                <w:rPr>
                  <w:b/>
                </w:rPr>
                <w:t xml:space="preserve">ΚΔΑΠ και ΚΔΑΠ ΜΕΑ, </w:t>
              </w:r>
              <w:r w:rsidR="008D476F" w:rsidRPr="00452EC5">
                <w:rPr>
                  <w:b/>
                </w:rPr>
                <w:t xml:space="preserve">συμπεριλαμβάνοντας στον προγραμματισμό </w:t>
              </w:r>
              <w:r w:rsidR="00474EE0" w:rsidRPr="00452EC5">
                <w:rPr>
                  <w:b/>
                </w:rPr>
                <w:t xml:space="preserve">των </w:t>
              </w:r>
              <w:r w:rsidR="008D476F" w:rsidRPr="00452EC5">
                <w:rPr>
                  <w:b/>
                </w:rPr>
                <w:t>προσλήψεων του έτους 2019</w:t>
              </w:r>
              <w:r w:rsidR="00474EE0" w:rsidRPr="00452EC5">
                <w:rPr>
                  <w:b/>
                </w:rPr>
                <w:t>,</w:t>
              </w:r>
              <w:r w:rsidR="008D476F" w:rsidRPr="00452EC5">
                <w:rPr>
                  <w:b/>
                </w:rPr>
                <w:t xml:space="preserve"> που η Κυβέρνηση επεξεργάζεται </w:t>
              </w:r>
              <w:r w:rsidR="00474EE0" w:rsidRPr="00452EC5">
                <w:rPr>
                  <w:b/>
                </w:rPr>
                <w:t>αυτή</w:t>
              </w:r>
              <w:r w:rsidR="00901534" w:rsidRPr="00452EC5">
                <w:rPr>
                  <w:b/>
                </w:rPr>
                <w:t>ν</w:t>
              </w:r>
              <w:r w:rsidR="00474EE0" w:rsidRPr="00452EC5">
                <w:rPr>
                  <w:b/>
                </w:rPr>
                <w:t xml:space="preserve"> την περίοδο, τις θέσεις εργασίας </w:t>
              </w:r>
              <w:r w:rsidR="00B3530A" w:rsidRPr="00452EC5">
                <w:rPr>
                  <w:b/>
                </w:rPr>
                <w:t xml:space="preserve">του </w:t>
              </w:r>
              <w:r w:rsidR="00474EE0" w:rsidRPr="00452EC5">
                <w:rPr>
                  <w:b/>
                </w:rPr>
                <w:t>προσωπικού σε αυτές τις δομές</w:t>
              </w:r>
              <w:r w:rsidR="008D476F" w:rsidRPr="00452EC5">
                <w:t>.</w:t>
              </w:r>
              <w:r w:rsidR="003B6985" w:rsidRPr="00452EC5">
                <w:t xml:space="preserve"> </w:t>
              </w:r>
            </w:p>
            <w:p w:rsidR="00091240" w:rsidRDefault="008D476F" w:rsidP="006B3225">
              <w:r>
                <w:t>Ελπίζοντας στη θετική αντα</w:t>
              </w:r>
              <w:r w:rsidR="009C67D8">
                <w:t xml:space="preserve">πόκρισή σας. </w:t>
              </w:r>
            </w:p>
          </w:sdtContent>
        </w:sdt>
      </w:sdtContent>
    </w:sdt>
    <w:sdt>
      <w:sdtPr>
        <w:id w:val="1635676205"/>
        <w:lock w:val="contentLocked"/>
        <w:placeholder>
          <w:docPart w:val="E8A1A61BA69B4241A01E54B78B86AED7"/>
        </w:placeholder>
        <w:group/>
      </w:sdtPr>
      <w:sdtEndPr>
        <w:rPr>
          <w:b/>
        </w:rPr>
      </w:sdtEndPr>
      <w:sdtContent>
        <w:sdt>
          <w:sdtPr>
            <w:id w:val="1460530169"/>
            <w:lock w:val="sdtContentLocked"/>
            <w:placeholder>
              <w:docPart w:val="E8A1A61BA69B4241A01E54B78B86AED7"/>
            </w:placeholder>
            <w:group/>
          </w:sdtPr>
          <w:sdtEndPr/>
          <w:sdtContent>
            <w:p w:rsidR="002D0AB7" w:rsidRDefault="002D0AB7" w:rsidP="006B3225"/>
            <w:p w:rsidR="007F77CE" w:rsidRPr="00E70687" w:rsidRDefault="004D468B"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E8A1A61BA69B4241A01E54B78B86AED7"/>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E8A1A61BA69B4241A01E54B78B86AED7"/>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4D468B" w:rsidP="000F237D">
          <w:pPr>
            <w:spacing w:after="0"/>
            <w:jc w:val="center"/>
            <w:rPr>
              <w:b/>
            </w:rPr>
          </w:pPr>
          <w:sdt>
            <w:sdtPr>
              <w:rPr>
                <w:b/>
              </w:rPr>
              <w:id w:val="-1093003575"/>
              <w:lock w:val="sdtContentLocked"/>
              <w:placeholder>
                <w:docPart w:val="20F9B01697F34FC09C52F35A04C12409"/>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20F9B01697F34FC09C52F35A04C12409"/>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E8A1A61BA69B4241A01E54B78B86AED7"/>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4D468B"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20F9B01697F34FC09C52F35A04C12409"/>
        </w:placeholder>
      </w:sdtPr>
      <w:sdtEndPr/>
      <w:sdtContent>
        <w:sdt>
          <w:sdtPr>
            <w:rPr>
              <w:rStyle w:val="BulletsChar"/>
            </w:rPr>
            <w:alias w:val="Πίνακας αποδεκτών"/>
            <w:tag w:val="Πίνακας αποδεκτών"/>
            <w:id w:val="2120099400"/>
            <w:placeholder>
              <w:docPart w:val="C8AD4B4B3F7748BEBDCBB507EF6D2AD4"/>
            </w:placeholder>
          </w:sdtPr>
          <w:sdtEndPr>
            <w:rPr>
              <w:rStyle w:val="BulletsChar"/>
            </w:rPr>
          </w:sdtEndPr>
          <w:sdtContent>
            <w:p w:rsidR="002D0AB7" w:rsidRPr="00B343FA" w:rsidRDefault="009C67D8" w:rsidP="00C9167D">
              <w:pPr>
                <w:pStyle w:val="Bullets0"/>
                <w:rPr>
                  <w:rStyle w:val="BulletsChar"/>
                </w:rPr>
              </w:pPr>
              <w:r>
                <w:rPr>
                  <w:rStyle w:val="BulletsChar"/>
                </w:rPr>
                <w:t xml:space="preserve">Γραφείο Πρωθυπουργού της χώρας </w:t>
              </w:r>
              <w:proofErr w:type="spellStart"/>
              <w:r>
                <w:rPr>
                  <w:rStyle w:val="BulletsChar"/>
                </w:rPr>
                <w:t>κου</w:t>
              </w:r>
              <w:proofErr w:type="spellEnd"/>
              <w:r>
                <w:rPr>
                  <w:rStyle w:val="BulletsChar"/>
                </w:rPr>
                <w:t xml:space="preserve"> Αλέξη Τσίπρα </w:t>
              </w:r>
            </w:p>
            <w:p w:rsidR="007561DF" w:rsidRDefault="009C67D8" w:rsidP="003D4D14">
              <w:pPr>
                <w:pStyle w:val="Bullets0"/>
              </w:pPr>
              <w:r>
                <w:t>κ. Χριστόφορο Βερναρδάκη, Υπουργό Επικρατείας</w:t>
              </w:r>
              <w:r w:rsidR="007561DF">
                <w:t xml:space="preserve"> </w:t>
              </w:r>
            </w:p>
            <w:p w:rsidR="002D0AB7" w:rsidRPr="000E2BB8" w:rsidRDefault="007561DF" w:rsidP="007561DF">
              <w:pPr>
                <w:pStyle w:val="Bullets0"/>
              </w:pPr>
              <w:r>
                <w:t xml:space="preserve">κ. Γ. </w:t>
              </w:r>
              <w:proofErr w:type="spellStart"/>
              <w:r>
                <w:t>Παπαχατζή</w:t>
              </w:r>
              <w:proofErr w:type="spellEnd"/>
              <w:r>
                <w:t xml:space="preserve">,  Πρόεδρο </w:t>
              </w:r>
              <w:r w:rsidRPr="007561DF">
                <w:t>Πανελληνίου Συλλόγου Εργαζομένων στα ΚΔΑΠ και ΚΔΑΠ ΜΕ</w:t>
              </w:r>
              <w:r>
                <w:t>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E8A1A61BA69B4241A01E54B78B86AED7"/>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4D468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8B" w:rsidRDefault="004D468B" w:rsidP="00A5663B">
      <w:pPr>
        <w:spacing w:after="0" w:line="240" w:lineRule="auto"/>
      </w:pPr>
      <w:r>
        <w:separator/>
      </w:r>
    </w:p>
    <w:p w:rsidR="004D468B" w:rsidRDefault="004D468B"/>
  </w:endnote>
  <w:endnote w:type="continuationSeparator" w:id="0">
    <w:p w:rsidR="004D468B" w:rsidRDefault="004D468B" w:rsidP="00A5663B">
      <w:pPr>
        <w:spacing w:after="0" w:line="240" w:lineRule="auto"/>
      </w:pPr>
      <w:r>
        <w:continuationSeparator/>
      </w:r>
    </w:p>
    <w:p w:rsidR="004D468B" w:rsidRDefault="004D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CC0CDF18ABE445ACA89EB51CAE2C6813"/>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E8A1A61BA69B4241A01E54B78B86AED7"/>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CC0CDF18ABE445ACA89EB51CAE2C6813"/>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52EC5">
              <w:rPr>
                <w:noProof/>
              </w:rPr>
              <w:t>3</w:t>
            </w:r>
            <w:r>
              <w:fldChar w:fldCharType="end"/>
            </w:r>
          </w:p>
          <w:p w:rsidR="002D0AB7" w:rsidRPr="00042CAA" w:rsidRDefault="004D468B"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8B" w:rsidRDefault="004D468B" w:rsidP="00A5663B">
      <w:pPr>
        <w:spacing w:after="0" w:line="240" w:lineRule="auto"/>
      </w:pPr>
      <w:bookmarkStart w:id="0" w:name="_Hlk484772647"/>
      <w:bookmarkEnd w:id="0"/>
      <w:r>
        <w:separator/>
      </w:r>
    </w:p>
    <w:p w:rsidR="004D468B" w:rsidRDefault="004D468B"/>
  </w:footnote>
  <w:footnote w:type="continuationSeparator" w:id="0">
    <w:p w:rsidR="004D468B" w:rsidRDefault="004D468B" w:rsidP="00A5663B">
      <w:pPr>
        <w:spacing w:after="0" w:line="240" w:lineRule="auto"/>
      </w:pPr>
      <w:r>
        <w:continuationSeparator/>
      </w:r>
    </w:p>
    <w:p w:rsidR="004D468B" w:rsidRDefault="004D46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CB2D3C12270947E3B4B97178D4595AB0"/>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CB2D3C12270947E3B4B97178D4595AB0"/>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F"/>
    <w:rsid w:val="00011187"/>
    <w:rsid w:val="000145EC"/>
    <w:rsid w:val="00016434"/>
    <w:rsid w:val="000224C1"/>
    <w:rsid w:val="000319B3"/>
    <w:rsid w:val="0003631E"/>
    <w:rsid w:val="00042CAA"/>
    <w:rsid w:val="0008214A"/>
    <w:rsid w:val="00082C08"/>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A62AD"/>
    <w:rsid w:val="001A67BA"/>
    <w:rsid w:val="001B3428"/>
    <w:rsid w:val="001B7832"/>
    <w:rsid w:val="001E177F"/>
    <w:rsid w:val="001E439E"/>
    <w:rsid w:val="001F1161"/>
    <w:rsid w:val="002058AF"/>
    <w:rsid w:val="002251AF"/>
    <w:rsid w:val="002307EB"/>
    <w:rsid w:val="00236A27"/>
    <w:rsid w:val="00255DD0"/>
    <w:rsid w:val="002570E4"/>
    <w:rsid w:val="00264E1B"/>
    <w:rsid w:val="0026597B"/>
    <w:rsid w:val="0027672E"/>
    <w:rsid w:val="002A6B80"/>
    <w:rsid w:val="002B43D6"/>
    <w:rsid w:val="002C4134"/>
    <w:rsid w:val="002D0AB7"/>
    <w:rsid w:val="002D1046"/>
    <w:rsid w:val="00301E00"/>
    <w:rsid w:val="003071D9"/>
    <w:rsid w:val="00314C0F"/>
    <w:rsid w:val="00322A0B"/>
    <w:rsid w:val="00326F43"/>
    <w:rsid w:val="003336F9"/>
    <w:rsid w:val="003353E8"/>
    <w:rsid w:val="00337205"/>
    <w:rsid w:val="0034662F"/>
    <w:rsid w:val="00361404"/>
    <w:rsid w:val="00371AFA"/>
    <w:rsid w:val="003956F9"/>
    <w:rsid w:val="003B245B"/>
    <w:rsid w:val="003B3E78"/>
    <w:rsid w:val="003B6985"/>
    <w:rsid w:val="003B6AC5"/>
    <w:rsid w:val="003D4D14"/>
    <w:rsid w:val="003D73D0"/>
    <w:rsid w:val="003E38C4"/>
    <w:rsid w:val="003F789B"/>
    <w:rsid w:val="00412BB7"/>
    <w:rsid w:val="00413626"/>
    <w:rsid w:val="00415D99"/>
    <w:rsid w:val="00421FA4"/>
    <w:rsid w:val="004355A3"/>
    <w:rsid w:val="004443A9"/>
    <w:rsid w:val="00452EC5"/>
    <w:rsid w:val="00472CFE"/>
    <w:rsid w:val="00474EE0"/>
    <w:rsid w:val="00483ACE"/>
    <w:rsid w:val="00486A3F"/>
    <w:rsid w:val="004A2EF2"/>
    <w:rsid w:val="004A6201"/>
    <w:rsid w:val="004D0BE2"/>
    <w:rsid w:val="004D468B"/>
    <w:rsid w:val="004D5A2F"/>
    <w:rsid w:val="00501973"/>
    <w:rsid w:val="005077D6"/>
    <w:rsid w:val="00517354"/>
    <w:rsid w:val="0052064A"/>
    <w:rsid w:val="00523EAA"/>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97182"/>
    <w:rsid w:val="006A785A"/>
    <w:rsid w:val="006D0554"/>
    <w:rsid w:val="006E692F"/>
    <w:rsid w:val="006E6B93"/>
    <w:rsid w:val="006F050F"/>
    <w:rsid w:val="006F68D0"/>
    <w:rsid w:val="0072145A"/>
    <w:rsid w:val="00752538"/>
    <w:rsid w:val="00754C30"/>
    <w:rsid w:val="007561DF"/>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76F"/>
    <w:rsid w:val="008E6623"/>
    <w:rsid w:val="008F4A49"/>
    <w:rsid w:val="00901534"/>
    <w:rsid w:val="00936BAC"/>
    <w:rsid w:val="009503E0"/>
    <w:rsid w:val="00953909"/>
    <w:rsid w:val="00972E62"/>
    <w:rsid w:val="00980425"/>
    <w:rsid w:val="00995C38"/>
    <w:rsid w:val="009A4192"/>
    <w:rsid w:val="009B3183"/>
    <w:rsid w:val="009C06F7"/>
    <w:rsid w:val="009C4D45"/>
    <w:rsid w:val="009C67D8"/>
    <w:rsid w:val="009E6773"/>
    <w:rsid w:val="00A04D49"/>
    <w:rsid w:val="00A0512E"/>
    <w:rsid w:val="00A24A4D"/>
    <w:rsid w:val="00A32253"/>
    <w:rsid w:val="00A33397"/>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3530A"/>
    <w:rsid w:val="00B4479D"/>
    <w:rsid w:val="00B73A9A"/>
    <w:rsid w:val="00B926D1"/>
    <w:rsid w:val="00B92A91"/>
    <w:rsid w:val="00B977C3"/>
    <w:rsid w:val="00BB5822"/>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7519B"/>
    <w:rsid w:val="00DA5411"/>
    <w:rsid w:val="00DB2FC8"/>
    <w:rsid w:val="00DC64B0"/>
    <w:rsid w:val="00DD1D03"/>
    <w:rsid w:val="00DD7797"/>
    <w:rsid w:val="00DE3DAF"/>
    <w:rsid w:val="00DE62F3"/>
    <w:rsid w:val="00DF27F7"/>
    <w:rsid w:val="00E018A8"/>
    <w:rsid w:val="00E106A1"/>
    <w:rsid w:val="00E16B7C"/>
    <w:rsid w:val="00E206BA"/>
    <w:rsid w:val="00E22772"/>
    <w:rsid w:val="00E357D4"/>
    <w:rsid w:val="00E40395"/>
    <w:rsid w:val="00E429AD"/>
    <w:rsid w:val="00E55813"/>
    <w:rsid w:val="00E70687"/>
    <w:rsid w:val="00E72589"/>
    <w:rsid w:val="00E776F1"/>
    <w:rsid w:val="00E922F5"/>
    <w:rsid w:val="00EC10A6"/>
    <w:rsid w:val="00EE0F94"/>
    <w:rsid w:val="00EE6171"/>
    <w:rsid w:val="00EE65BD"/>
    <w:rsid w:val="00EF66B1"/>
    <w:rsid w:val="00F02B8E"/>
    <w:rsid w:val="00F071B9"/>
    <w:rsid w:val="00F21A91"/>
    <w:rsid w:val="00F21B29"/>
    <w:rsid w:val="00F239E9"/>
    <w:rsid w:val="00F42CC8"/>
    <w:rsid w:val="00F6383C"/>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6ADFB-7302-41F5-A7A1-4258500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14E85B1DF84E398006BE79D714C9DD"/>
        <w:category>
          <w:name w:val="Γενικά"/>
          <w:gallery w:val="placeholder"/>
        </w:category>
        <w:types>
          <w:type w:val="bbPlcHdr"/>
        </w:types>
        <w:behaviors>
          <w:behavior w:val="content"/>
        </w:behaviors>
        <w:guid w:val="{81AC858C-501F-42DB-9138-4934DDEA923B}"/>
      </w:docPartPr>
      <w:docPartBody>
        <w:p w:rsidR="0062744E" w:rsidRDefault="00584329">
          <w:pPr>
            <w:pStyle w:val="6B14E85B1DF84E398006BE79D714C9DD"/>
          </w:pPr>
          <w:r w:rsidRPr="004D0BE2">
            <w:rPr>
              <w:rStyle w:val="a3"/>
              <w:color w:val="0070C0"/>
            </w:rPr>
            <w:t>Όνομα και επώνυμο.</w:t>
          </w:r>
        </w:p>
      </w:docPartBody>
    </w:docPart>
    <w:docPart>
      <w:docPartPr>
        <w:name w:val="E8A1A61BA69B4241A01E54B78B86AED7"/>
        <w:category>
          <w:name w:val="Γενικά"/>
          <w:gallery w:val="placeholder"/>
        </w:category>
        <w:types>
          <w:type w:val="bbPlcHdr"/>
        </w:types>
        <w:behaviors>
          <w:behavior w:val="content"/>
        </w:behaviors>
        <w:guid w:val="{DB5A15EE-C567-4E0C-83C7-5734CFA55BC7}"/>
      </w:docPartPr>
      <w:docPartBody>
        <w:p w:rsidR="0062744E" w:rsidRDefault="00584329">
          <w:pPr>
            <w:pStyle w:val="E8A1A61BA69B4241A01E54B78B86AED7"/>
          </w:pPr>
          <w:r w:rsidRPr="004E58EE">
            <w:rPr>
              <w:rStyle w:val="a3"/>
            </w:rPr>
            <w:t>Κάντε κλικ ή πατήστε εδώ για να εισαγάγετε κείμενο.</w:t>
          </w:r>
        </w:p>
      </w:docPartBody>
    </w:docPart>
    <w:docPart>
      <w:docPartPr>
        <w:name w:val="973B173E2CB042FB9AE66D73429652A9"/>
        <w:category>
          <w:name w:val="Γενικά"/>
          <w:gallery w:val="placeholder"/>
        </w:category>
        <w:types>
          <w:type w:val="bbPlcHdr"/>
        </w:types>
        <w:behaviors>
          <w:behavior w:val="content"/>
        </w:behaviors>
        <w:guid w:val="{3FDBFD77-9188-4411-844B-A1E85F1A2CF8}"/>
      </w:docPartPr>
      <w:docPartBody>
        <w:p w:rsidR="0062744E" w:rsidRDefault="00584329">
          <w:pPr>
            <w:pStyle w:val="973B173E2CB042FB9AE66D73429652A9"/>
          </w:pPr>
          <w:r>
            <w:rPr>
              <w:rStyle w:val="a3"/>
            </w:rPr>
            <w:t>Πόλη</w:t>
          </w:r>
          <w:r w:rsidRPr="0080787B">
            <w:rPr>
              <w:rStyle w:val="a3"/>
            </w:rPr>
            <w:t>.</w:t>
          </w:r>
        </w:p>
      </w:docPartBody>
    </w:docPart>
    <w:docPart>
      <w:docPartPr>
        <w:name w:val="4816649F8B2B40DDB0A28B1F69D2FFA7"/>
        <w:category>
          <w:name w:val="Γενικά"/>
          <w:gallery w:val="placeholder"/>
        </w:category>
        <w:types>
          <w:type w:val="bbPlcHdr"/>
        </w:types>
        <w:behaviors>
          <w:behavior w:val="content"/>
        </w:behaviors>
        <w:guid w:val="{9AF09EF0-0906-450C-BED7-C3CEEC3698E6}"/>
      </w:docPartPr>
      <w:docPartBody>
        <w:p w:rsidR="0062744E" w:rsidRDefault="00584329">
          <w:pPr>
            <w:pStyle w:val="4816649F8B2B40DDB0A28B1F69D2FFA7"/>
          </w:pPr>
          <w:r>
            <w:rPr>
              <w:rStyle w:val="a3"/>
              <w:color w:val="0070C0"/>
            </w:rPr>
            <w:t>01.01.2019</w:t>
          </w:r>
        </w:p>
      </w:docPartBody>
    </w:docPart>
    <w:docPart>
      <w:docPartPr>
        <w:name w:val="B6FBA62263BB4A0C84F54C94A2C95A01"/>
        <w:category>
          <w:name w:val="Γενικά"/>
          <w:gallery w:val="placeholder"/>
        </w:category>
        <w:types>
          <w:type w:val="bbPlcHdr"/>
        </w:types>
        <w:behaviors>
          <w:behavior w:val="content"/>
        </w:behaviors>
        <w:guid w:val="{2A36FBEE-536E-400D-B146-FC800DA09087}"/>
      </w:docPartPr>
      <w:docPartBody>
        <w:p w:rsidR="0062744E" w:rsidRDefault="00584329">
          <w:pPr>
            <w:pStyle w:val="B6FBA62263BB4A0C84F54C94A2C95A01"/>
          </w:pPr>
          <w:r w:rsidRPr="004D0BE2">
            <w:rPr>
              <w:rStyle w:val="a3"/>
              <w:color w:val="0070C0"/>
            </w:rPr>
            <w:t>0000</w:t>
          </w:r>
        </w:p>
      </w:docPartBody>
    </w:docPart>
    <w:docPart>
      <w:docPartPr>
        <w:name w:val="F8D4AEC8AAD4439184E60EBEE7EA1254"/>
        <w:category>
          <w:name w:val="Γενικά"/>
          <w:gallery w:val="placeholder"/>
        </w:category>
        <w:types>
          <w:type w:val="bbPlcHdr"/>
        </w:types>
        <w:behaviors>
          <w:behavior w:val="content"/>
        </w:behaviors>
        <w:guid w:val="{4C480C06-1422-4A43-A68B-9B3CDB0C0B8C}"/>
      </w:docPartPr>
      <w:docPartBody>
        <w:p w:rsidR="0062744E" w:rsidRDefault="00584329">
          <w:pPr>
            <w:pStyle w:val="F8D4AEC8AAD4439184E60EBEE7EA1254"/>
          </w:pPr>
          <w:r w:rsidRPr="004D0BE2">
            <w:rPr>
              <w:rStyle w:val="a3"/>
              <w:color w:val="0070C0"/>
            </w:rPr>
            <w:t>Εισαγάγετε τον παραλήπτη.</w:t>
          </w:r>
        </w:p>
      </w:docPartBody>
    </w:docPart>
    <w:docPart>
      <w:docPartPr>
        <w:name w:val="CD209EF9951042AEA5669C9281B066F9"/>
        <w:category>
          <w:name w:val="Γενικά"/>
          <w:gallery w:val="placeholder"/>
        </w:category>
        <w:types>
          <w:type w:val="bbPlcHdr"/>
        </w:types>
        <w:behaviors>
          <w:behavior w:val="content"/>
        </w:behaviors>
        <w:guid w:val="{7804B9E9-F8E5-4211-950B-ED0C2735E5F1}"/>
      </w:docPartPr>
      <w:docPartBody>
        <w:p w:rsidR="0062744E" w:rsidRDefault="00584329">
          <w:pPr>
            <w:pStyle w:val="CD209EF9951042AEA5669C9281B066F9"/>
          </w:pPr>
          <w:r w:rsidRPr="004D0BE2">
            <w:rPr>
              <w:rStyle w:val="a3"/>
              <w:color w:val="0070C0"/>
            </w:rPr>
            <w:t>Πατήστε εδώ για να εισαγάγετε επιπλέον παραλήπτες ή διαγράψετε το στοιχείο.</w:t>
          </w:r>
        </w:p>
      </w:docPartBody>
    </w:docPart>
    <w:docPart>
      <w:docPartPr>
        <w:name w:val="ECF32207F1B94BF9B45BFF82F00DB7BD"/>
        <w:category>
          <w:name w:val="Γενικά"/>
          <w:gallery w:val="placeholder"/>
        </w:category>
        <w:types>
          <w:type w:val="bbPlcHdr"/>
        </w:types>
        <w:behaviors>
          <w:behavior w:val="content"/>
        </w:behaviors>
        <w:guid w:val="{7884DD5D-6B1A-462B-8C6B-B906AB578C8F}"/>
      </w:docPartPr>
      <w:docPartBody>
        <w:p w:rsidR="0062744E" w:rsidRDefault="00584329">
          <w:pPr>
            <w:pStyle w:val="ECF32207F1B94BF9B45BFF82F00DB7BD"/>
          </w:pPr>
          <w:r w:rsidRPr="0083359D">
            <w:rPr>
              <w:rStyle w:val="a3"/>
              <w:color w:val="0070C0"/>
            </w:rPr>
            <w:t>Κάντε κλικ εδώ για να εισαγάγετε αποδέκτες κοινοποίησης.</w:t>
          </w:r>
        </w:p>
      </w:docPartBody>
    </w:docPart>
    <w:docPart>
      <w:docPartPr>
        <w:name w:val="20F9B01697F34FC09C52F35A04C12409"/>
        <w:category>
          <w:name w:val="Γενικά"/>
          <w:gallery w:val="placeholder"/>
        </w:category>
        <w:types>
          <w:type w:val="bbPlcHdr"/>
        </w:types>
        <w:behaviors>
          <w:behavior w:val="content"/>
        </w:behaviors>
        <w:guid w:val="{2371BB37-FA7F-420F-B2B6-C8221C441C57}"/>
      </w:docPartPr>
      <w:docPartBody>
        <w:p w:rsidR="0062744E" w:rsidRDefault="00584329">
          <w:pPr>
            <w:pStyle w:val="20F9B01697F34FC09C52F35A04C12409"/>
          </w:pPr>
          <w:r w:rsidRPr="004E58EE">
            <w:rPr>
              <w:rStyle w:val="a3"/>
            </w:rPr>
            <w:t>Κάντε κλικ ή πατήστε εδώ για να εισαγάγετε κείμενο.</w:t>
          </w:r>
        </w:p>
      </w:docPartBody>
    </w:docPart>
    <w:docPart>
      <w:docPartPr>
        <w:name w:val="8FE58080B4304D7E911FCF2D0E875702"/>
        <w:category>
          <w:name w:val="Γενικά"/>
          <w:gallery w:val="placeholder"/>
        </w:category>
        <w:types>
          <w:type w:val="bbPlcHdr"/>
        </w:types>
        <w:behaviors>
          <w:behavior w:val="content"/>
        </w:behaviors>
        <w:guid w:val="{A1A087CF-7FDA-44A1-B813-72DFD6FF5256}"/>
      </w:docPartPr>
      <w:docPartBody>
        <w:p w:rsidR="0062744E" w:rsidRDefault="00584329">
          <w:pPr>
            <w:pStyle w:val="8FE58080B4304D7E911FCF2D0E875702"/>
          </w:pPr>
          <w:r w:rsidRPr="004D0BE2">
            <w:rPr>
              <w:rStyle w:val="a3"/>
              <w:color w:val="0070C0"/>
            </w:rPr>
            <w:t>Κλικ εδώ για να εισαγάγετε το Θέμα.</w:t>
          </w:r>
        </w:p>
      </w:docPartBody>
    </w:docPart>
    <w:docPart>
      <w:docPartPr>
        <w:name w:val="FC709A17E798481E8301F6C542E8E6B8"/>
        <w:category>
          <w:name w:val="Γενικά"/>
          <w:gallery w:val="placeholder"/>
        </w:category>
        <w:types>
          <w:type w:val="bbPlcHdr"/>
        </w:types>
        <w:behaviors>
          <w:behavior w:val="content"/>
        </w:behaviors>
        <w:guid w:val="{296A9544-00C1-4DDB-9CE3-97A98A7BBDDF}"/>
      </w:docPartPr>
      <w:docPartBody>
        <w:p w:rsidR="0062744E" w:rsidRDefault="00584329">
          <w:pPr>
            <w:pStyle w:val="FC709A17E798481E8301F6C542E8E6B8"/>
          </w:pPr>
          <w:r w:rsidRPr="004D0BE2">
            <w:rPr>
              <w:rStyle w:val="a3"/>
              <w:color w:val="0070C0"/>
            </w:rPr>
            <w:t>Κάντε εδώ για να εισαγάγετε το σώμα του εγγράφου.</w:t>
          </w:r>
        </w:p>
      </w:docPartBody>
    </w:docPart>
    <w:docPart>
      <w:docPartPr>
        <w:name w:val="C8AD4B4B3F7748BEBDCBB507EF6D2AD4"/>
        <w:category>
          <w:name w:val="Γενικά"/>
          <w:gallery w:val="placeholder"/>
        </w:category>
        <w:types>
          <w:type w:val="bbPlcHdr"/>
        </w:types>
        <w:behaviors>
          <w:behavior w:val="content"/>
        </w:behaviors>
        <w:guid w:val="{1F606CBA-A8A1-4916-B25C-56FFD85C5C12}"/>
      </w:docPartPr>
      <w:docPartBody>
        <w:p w:rsidR="0062744E" w:rsidRDefault="00584329">
          <w:pPr>
            <w:pStyle w:val="C8AD4B4B3F7748BEBDCBB507EF6D2AD4"/>
          </w:pPr>
          <w:r w:rsidRPr="004E58EE">
            <w:rPr>
              <w:rStyle w:val="a3"/>
            </w:rPr>
            <w:t>Κάντε κλικ ή πατήστε εδώ για να εισαγάγετε κείμενο.</w:t>
          </w:r>
        </w:p>
      </w:docPartBody>
    </w:docPart>
    <w:docPart>
      <w:docPartPr>
        <w:name w:val="CB2D3C12270947E3B4B97178D4595AB0"/>
        <w:category>
          <w:name w:val="Γενικά"/>
          <w:gallery w:val="placeholder"/>
        </w:category>
        <w:types>
          <w:type w:val="bbPlcHdr"/>
        </w:types>
        <w:behaviors>
          <w:behavior w:val="content"/>
        </w:behaviors>
        <w:guid w:val="{BDB9219C-D98F-4EA0-8EEF-A5611A69ED0F}"/>
      </w:docPartPr>
      <w:docPartBody>
        <w:p w:rsidR="0062744E" w:rsidRDefault="00584329">
          <w:pPr>
            <w:pStyle w:val="CB2D3C12270947E3B4B97178D4595AB0"/>
          </w:pPr>
          <w:r w:rsidRPr="004E58EE">
            <w:rPr>
              <w:rStyle w:val="a3"/>
            </w:rPr>
            <w:t>Κάντε κλικ ή πατήστε εδώ για να εισαγάγετε κείμενο.</w:t>
          </w:r>
        </w:p>
      </w:docPartBody>
    </w:docPart>
    <w:docPart>
      <w:docPartPr>
        <w:name w:val="CC0CDF18ABE445ACA89EB51CAE2C6813"/>
        <w:category>
          <w:name w:val="Γενικά"/>
          <w:gallery w:val="placeholder"/>
        </w:category>
        <w:types>
          <w:type w:val="bbPlcHdr"/>
        </w:types>
        <w:behaviors>
          <w:behavior w:val="content"/>
        </w:behaviors>
        <w:guid w:val="{D463FE98-DA02-4D87-9BD8-D004FC1D9BBF}"/>
      </w:docPartPr>
      <w:docPartBody>
        <w:p w:rsidR="0062744E" w:rsidRDefault="00584329">
          <w:pPr>
            <w:pStyle w:val="CC0CDF18ABE445ACA89EB51CAE2C681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29"/>
    <w:rsid w:val="00376159"/>
    <w:rsid w:val="00584329"/>
    <w:rsid w:val="0062744E"/>
    <w:rsid w:val="00BB68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6B14E85B1DF84E398006BE79D714C9DD">
    <w:name w:val="6B14E85B1DF84E398006BE79D714C9DD"/>
  </w:style>
  <w:style w:type="paragraph" w:customStyle="1" w:styleId="343D42E64C28473EB186818B3F0AD482">
    <w:name w:val="343D42E64C28473EB186818B3F0AD482"/>
  </w:style>
  <w:style w:type="paragraph" w:customStyle="1" w:styleId="E8A1A61BA69B4241A01E54B78B86AED7">
    <w:name w:val="E8A1A61BA69B4241A01E54B78B86AED7"/>
  </w:style>
  <w:style w:type="paragraph" w:customStyle="1" w:styleId="973B173E2CB042FB9AE66D73429652A9">
    <w:name w:val="973B173E2CB042FB9AE66D73429652A9"/>
  </w:style>
  <w:style w:type="paragraph" w:customStyle="1" w:styleId="4816649F8B2B40DDB0A28B1F69D2FFA7">
    <w:name w:val="4816649F8B2B40DDB0A28B1F69D2FFA7"/>
  </w:style>
  <w:style w:type="paragraph" w:customStyle="1" w:styleId="B6FBA62263BB4A0C84F54C94A2C95A01">
    <w:name w:val="B6FBA62263BB4A0C84F54C94A2C95A01"/>
  </w:style>
  <w:style w:type="paragraph" w:customStyle="1" w:styleId="F8D4AEC8AAD4439184E60EBEE7EA1254">
    <w:name w:val="F8D4AEC8AAD4439184E60EBEE7EA1254"/>
  </w:style>
  <w:style w:type="paragraph" w:customStyle="1" w:styleId="CD209EF9951042AEA5669C9281B066F9">
    <w:name w:val="CD209EF9951042AEA5669C9281B066F9"/>
  </w:style>
  <w:style w:type="paragraph" w:customStyle="1" w:styleId="ECF32207F1B94BF9B45BFF82F00DB7BD">
    <w:name w:val="ECF32207F1B94BF9B45BFF82F00DB7BD"/>
  </w:style>
  <w:style w:type="paragraph" w:customStyle="1" w:styleId="20F9B01697F34FC09C52F35A04C12409">
    <w:name w:val="20F9B01697F34FC09C52F35A04C12409"/>
  </w:style>
  <w:style w:type="paragraph" w:customStyle="1" w:styleId="8FE58080B4304D7E911FCF2D0E875702">
    <w:name w:val="8FE58080B4304D7E911FCF2D0E875702"/>
  </w:style>
  <w:style w:type="paragraph" w:customStyle="1" w:styleId="FC709A17E798481E8301F6C542E8E6B8">
    <w:name w:val="FC709A17E798481E8301F6C542E8E6B8"/>
  </w:style>
  <w:style w:type="paragraph" w:customStyle="1" w:styleId="C8AD4B4B3F7748BEBDCBB507EF6D2AD4">
    <w:name w:val="C8AD4B4B3F7748BEBDCBB507EF6D2AD4"/>
  </w:style>
  <w:style w:type="paragraph" w:customStyle="1" w:styleId="CB2D3C12270947E3B4B97178D4595AB0">
    <w:name w:val="CB2D3C12270947E3B4B97178D4595AB0"/>
  </w:style>
  <w:style w:type="paragraph" w:customStyle="1" w:styleId="CC0CDF18ABE445ACA89EB51CAE2C6813">
    <w:name w:val="CC0CDF18ABE445ACA89EB51CAE2C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0E42F0-DAB8-45A7-8996-04289966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3</Pages>
  <Words>515</Words>
  <Characters>2783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dlogaras</dc:creator>
  <cp:lastModifiedBy>tkatsani</cp:lastModifiedBy>
  <cp:revision>3</cp:revision>
  <cp:lastPrinted>2017-05-26T15:11:00Z</cp:lastPrinted>
  <dcterms:created xsi:type="dcterms:W3CDTF">2019-01-31T08:54:00Z</dcterms:created>
  <dcterms:modified xsi:type="dcterms:W3CDTF">2019-01-31T08:57:00Z</dcterms:modified>
  <cp:contentStatus/>
  <dc:language>Ελληνικά</dc:language>
  <cp:version>am-20180624</cp:version>
</cp:coreProperties>
</file>