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CC5F86" w:rsidRDefault="00CC59F5" w:rsidP="00CC62E9">
      <w:pPr>
        <w:spacing w:before="360" w:after="0"/>
        <w:rPr>
          <w:sz w:val="18"/>
          <w:szCs w:val="18"/>
        </w:rPr>
      </w:pPr>
      <w:r w:rsidRPr="00CC5F86">
        <w:rPr>
          <w:sz w:val="18"/>
          <w:szCs w:val="18"/>
        </w:rPr>
        <w:t xml:space="preserve">Πληροφορίες: </w:t>
      </w:r>
      <w:sdt>
        <w:sdtPr>
          <w:rPr>
            <w:sz w:val="18"/>
            <w:szCs w:val="18"/>
          </w:rPr>
          <w:alias w:val="Άτομο επικοινωνίας"/>
          <w:tag w:val="Άτομο επικοινωνίας"/>
          <w:id w:val="-575671676"/>
          <w:placeholder>
            <w:docPart w:val="4D42D914FA2C4796AB12119D65E81997"/>
          </w:placeholder>
          <w:text/>
        </w:sdtPr>
        <w:sdtEndPr/>
        <w:sdtContent>
          <w:r w:rsidR="001C5108" w:rsidRPr="00CC5F86">
            <w:rPr>
              <w:sz w:val="18"/>
              <w:szCs w:val="18"/>
            </w:rPr>
            <w:t xml:space="preserve">Δ. Λογαράς </w:t>
          </w:r>
        </w:sdtContent>
      </w:sdt>
    </w:p>
    <w:sdt>
      <w:sdtPr>
        <w:rPr>
          <w:b/>
        </w:rPr>
        <w:id w:val="937186982"/>
        <w:lock w:val="contentLocked"/>
        <w:placeholder>
          <w:docPart w:val="4D42D914FA2C4796AB12119D65E81997"/>
        </w:placeholder>
        <w:group/>
      </w:sdtPr>
      <w:sdtEndPr>
        <w:rPr>
          <w:sz w:val="23"/>
          <w:szCs w:val="23"/>
        </w:rPr>
      </w:sdtEndPr>
      <w:sdtContent>
        <w:p w:rsidR="00A5663B" w:rsidRPr="00A5663B" w:rsidRDefault="00CB3E97" w:rsidP="00C0166C">
          <w:pPr>
            <w:tabs>
              <w:tab w:val="left" w:pos="2694"/>
            </w:tabs>
            <w:spacing w:before="480" w:after="0"/>
            <w:ind w:left="1418"/>
            <w:jc w:val="left"/>
            <w:rPr>
              <w:b/>
            </w:rPr>
          </w:pPr>
          <w:sdt>
            <w:sdtPr>
              <w:rPr>
                <w:b/>
              </w:rPr>
              <w:id w:val="-1176563549"/>
              <w:lock w:val="contentLocked"/>
              <w:placeholder>
                <w:docPart w:val="4D42D914FA2C4796AB12119D65E81997"/>
              </w:placeholder>
              <w:group/>
            </w:sdtPr>
            <w:sdtEndPr/>
            <w:sdtContent>
              <w:r w:rsidR="00A5663B" w:rsidRPr="00A5663B">
                <w:rPr>
                  <w:b/>
                </w:rPr>
                <w:br w:type="column"/>
              </w:r>
            </w:sdtContent>
          </w:sdt>
          <w:sdt>
            <w:sdtPr>
              <w:rPr>
                <w:b/>
              </w:rPr>
              <w:id w:val="-1291518111"/>
              <w:lock w:val="sdtContentLocked"/>
              <w:placeholder>
                <w:docPart w:val="4D42D914FA2C4796AB12119D65E81997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D42D914FA2C4796AB12119D65E81997"/>
                  </w:placeholder>
                  <w:text/>
                </w:sdtPr>
                <w:sdtEndPr/>
                <w:sdtContent>
                  <w:r w:rsidR="00A5663B" w:rsidRPr="00A5663B">
                    <w:rPr>
                      <w:b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DA04DDC9BF9423E99A38BA5A6A4F0E4"/>
                  </w:placeholder>
                  <w:date w:fullDate="2018-04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916CC">
                    <w:t>05.04.2018</w:t>
                  </w:r>
                </w:sdtContent>
              </w:sdt>
            </w:sdtContent>
          </w:sdt>
        </w:p>
        <w:p w:rsidR="00A5663B" w:rsidRPr="00A5663B" w:rsidRDefault="00A5663B" w:rsidP="00C0166C">
          <w:pPr>
            <w:tabs>
              <w:tab w:val="left" w:pos="2694"/>
            </w:tabs>
            <w:ind w:left="1418"/>
            <w:jc w:val="left"/>
            <w:rPr>
              <w:b/>
            </w:rPr>
          </w:pPr>
          <w:r w:rsidRPr="00A5663B">
            <w:rPr>
              <w:b/>
            </w:rPr>
            <w:t xml:space="preserve">Αρ. Πρωτ.: </w:t>
          </w:r>
          <w:r w:rsidR="00C0166C">
            <w:rPr>
              <w:b/>
            </w:rPr>
            <w:tab/>
          </w:r>
          <w:sdt>
            <w:sdtPr>
              <w:rPr>
                <w:color w:val="auto"/>
              </w:rPr>
              <w:alias w:val="Αριθμός Πρωτοκόλλου"/>
              <w:tag w:val="Αρ. Πρωτ."/>
              <w:id w:val="-2001419544"/>
              <w:lock w:val="sdtLocked"/>
              <w:placeholder>
                <w:docPart w:val="4D42D914FA2C4796AB12119D65E81997"/>
              </w:placeholder>
              <w:text/>
            </w:sdtPr>
            <w:sdtEndPr/>
            <w:sdtContent>
              <w:r w:rsidR="00BF61DE" w:rsidRPr="00BF61DE">
                <w:rPr>
                  <w:color w:val="auto"/>
                </w:rPr>
                <w:t>439</w:t>
              </w:r>
            </w:sdtContent>
          </w:sdt>
        </w:p>
        <w:p w:rsidR="00A5663B" w:rsidRPr="00A5663B" w:rsidRDefault="00A5663B" w:rsidP="00C0166C">
          <w:pPr>
            <w:tabs>
              <w:tab w:val="left" w:pos="2694"/>
            </w:tabs>
            <w:spacing w:before="480" w:after="0"/>
            <w:ind w:left="1701"/>
            <w:jc w:val="left"/>
            <w:rPr>
              <w:b/>
            </w:rPr>
            <w:sectPr w:rsidR="00A5663B" w:rsidRPr="00A5663B" w:rsidSect="00BE04D8">
              <w:headerReference w:type="default" r:id="rId8"/>
              <w:footerReference w:type="default" r:id="rId9"/>
              <w:pgSz w:w="11906" w:h="16838"/>
              <w:pgMar w:top="1440" w:right="1797" w:bottom="1440" w:left="1797" w:header="284" w:footer="113" w:gutter="0"/>
              <w:cols w:num="2" w:space="708"/>
              <w:docGrid w:linePitch="360"/>
            </w:sectPr>
          </w:pPr>
        </w:p>
        <w:p w:rsidR="0063551A" w:rsidRDefault="000864B5" w:rsidP="000C099E">
          <w:pPr>
            <w:pStyle w:val="a"/>
            <w:numPr>
              <w:ilvl w:val="0"/>
              <w:numId w:val="0"/>
            </w:numPr>
            <w:ind w:left="-11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ΠΡΟΣ:</w:t>
          </w:r>
          <w:r w:rsidR="00F84821" w:rsidRPr="00F84821">
            <w:rPr>
              <w:b/>
              <w:sz w:val="23"/>
              <w:szCs w:val="23"/>
            </w:rPr>
            <w:t xml:space="preserve"> </w:t>
          </w:r>
          <w:r w:rsidR="000C099E">
            <w:rPr>
              <w:b/>
              <w:sz w:val="23"/>
              <w:szCs w:val="23"/>
            </w:rPr>
            <w:br w:type="column"/>
          </w:r>
          <w:sdt>
            <w:sdtPr>
              <w:rPr>
                <w:b/>
                <w:sz w:val="23"/>
                <w:szCs w:val="23"/>
              </w:rPr>
              <w:alias w:val="Παραλήπτης"/>
              <w:tag w:val="Παραλήπτης"/>
              <w:id w:val="1074478147"/>
              <w:lock w:val="sdtLocked"/>
              <w:placeholder>
                <w:docPart w:val="2266831F7AAA48768A2A8061E15DC0D3"/>
              </w:placeholder>
            </w:sdtPr>
            <w:sdtEndPr/>
            <w:sdtContent>
              <w:r w:rsidR="0063551A" w:rsidRPr="0063551A">
                <w:rPr>
                  <w:rFonts w:asciiTheme="majorHAnsi" w:hAnsiTheme="majorHAnsi"/>
                  <w:b/>
                  <w:sz w:val="23"/>
                  <w:szCs w:val="23"/>
                </w:rPr>
                <w:t>κ</w:t>
              </w:r>
              <w:r w:rsidR="0063551A" w:rsidRPr="0063551A">
                <w:rPr>
                  <w:rStyle w:val="ab"/>
                  <w:rFonts w:asciiTheme="majorHAnsi" w:eastAsiaTheme="majorEastAsia" w:hAnsiTheme="majorHAnsi" w:cstheme="majorBidi"/>
                  <w:b w:val="0"/>
                  <w:spacing w:val="5"/>
                  <w:kern w:val="28"/>
                  <w:szCs w:val="52"/>
                </w:rPr>
                <w:t>.</w:t>
              </w:r>
              <w:r w:rsidR="0063551A" w:rsidRPr="0063551A">
                <w:rPr>
                  <w:rStyle w:val="ab"/>
                  <w:rFonts w:asciiTheme="majorHAnsi" w:eastAsiaTheme="majorEastAsia" w:hAnsiTheme="majorHAnsi" w:cstheme="majorBidi"/>
                  <w:spacing w:val="5"/>
                  <w:kern w:val="28"/>
                  <w:szCs w:val="52"/>
                </w:rPr>
                <w:t xml:space="preserve"> Α</w:t>
              </w:r>
              <w:r w:rsidR="00BF61DE">
                <w:rPr>
                  <w:rStyle w:val="ab"/>
                  <w:rFonts w:asciiTheme="majorHAnsi" w:eastAsiaTheme="majorEastAsia" w:hAnsiTheme="majorHAnsi" w:cstheme="majorBidi"/>
                  <w:spacing w:val="5"/>
                  <w:kern w:val="28"/>
                  <w:szCs w:val="52"/>
                </w:rPr>
                <w:t xml:space="preserve">λεξάντερ </w:t>
              </w:r>
              <w:proofErr w:type="spellStart"/>
              <w:r w:rsidR="0063551A" w:rsidRPr="0063551A">
                <w:rPr>
                  <w:rStyle w:val="ab"/>
                  <w:rFonts w:eastAsiaTheme="majorEastAsia" w:cstheme="majorBidi"/>
                  <w:spacing w:val="5"/>
                  <w:kern w:val="28"/>
                  <w:szCs w:val="52"/>
                </w:rPr>
                <w:t>Τσινέλ</w:t>
              </w:r>
              <w:proofErr w:type="spellEnd"/>
              <w:r w:rsidR="0063551A" w:rsidRPr="0063551A">
                <w:rPr>
                  <w:rStyle w:val="ab"/>
                  <w:rFonts w:eastAsiaTheme="majorEastAsia" w:cstheme="majorBidi"/>
                  <w:spacing w:val="5"/>
                  <w:kern w:val="28"/>
                  <w:szCs w:val="52"/>
                </w:rPr>
                <w:t>, Διευθύνοντα Σύμβουλο</w:t>
              </w:r>
              <w:r w:rsidR="0063551A" w:rsidRPr="0063551A">
                <w:rPr>
                  <w:rFonts w:asciiTheme="minorHAnsi" w:hAnsiTheme="minorHAnsi"/>
                  <w:sz w:val="23"/>
                  <w:szCs w:val="23"/>
                </w:rPr>
                <w:t xml:space="preserve"> </w:t>
              </w:r>
              <w:r w:rsidR="0063551A" w:rsidRPr="0063551A">
                <w:rPr>
                  <w:rStyle w:val="ab"/>
                  <w:rFonts w:eastAsiaTheme="majorEastAsia" w:cstheme="majorBidi"/>
                  <w:spacing w:val="5"/>
                  <w:kern w:val="28"/>
                  <w:szCs w:val="52"/>
                </w:rPr>
                <w:t xml:space="preserve">Fraport </w:t>
              </w:r>
              <w:proofErr w:type="spellStart"/>
              <w:r w:rsidR="0063551A" w:rsidRPr="0063551A">
                <w:rPr>
                  <w:rStyle w:val="ab"/>
                  <w:rFonts w:eastAsiaTheme="majorEastAsia" w:cstheme="majorBidi"/>
                  <w:spacing w:val="5"/>
                  <w:kern w:val="28"/>
                  <w:szCs w:val="52"/>
                </w:rPr>
                <w:t>Greece</w:t>
              </w:r>
              <w:proofErr w:type="spellEnd"/>
              <w:r w:rsidR="0063551A" w:rsidRPr="0063551A">
                <w:rPr>
                  <w:rFonts w:asciiTheme="minorHAnsi" w:hAnsiTheme="minorHAnsi"/>
                  <w:b/>
                  <w:sz w:val="23"/>
                  <w:szCs w:val="23"/>
                </w:rPr>
                <w:t xml:space="preserve"> </w:t>
              </w:r>
            </w:sdtContent>
          </w:sdt>
        </w:p>
      </w:sdtContent>
    </w:sdt>
    <w:sdt>
      <w:sdtPr>
        <w:id w:val="910421523"/>
        <w:placeholder>
          <w:docPart w:val="B826EF245CC44462854CC3E2E94DA5D9"/>
        </w:placeholder>
      </w:sdtPr>
      <w:sdtEndPr>
        <w:rPr>
          <w:b/>
          <w:sz w:val="23"/>
          <w:szCs w:val="23"/>
        </w:rPr>
      </w:sdtEndPr>
      <w:sdtContent>
        <w:sdt>
          <w:sdtPr>
            <w:rPr>
              <w:rStyle w:val="ab"/>
              <w:szCs w:val="23"/>
            </w:rPr>
            <w:alias w:val="Επιπλέον Παραλήπτης/-ες"/>
            <w:tag w:val="Επιπλέον Παραλήπτης/-ες"/>
            <w:id w:val="-1220659611"/>
            <w:placeholder>
              <w:docPart w:val="7F4AC365C3524D5093C701739B3AF23B"/>
            </w:placeholder>
          </w:sdtPr>
          <w:sdtEndPr>
            <w:rPr>
              <w:rStyle w:val="ab"/>
            </w:rPr>
          </w:sdtEndPr>
          <w:sdtContent>
            <w:p w:rsidR="001C5108" w:rsidRPr="00D667A6" w:rsidRDefault="001C5108" w:rsidP="00D667A6">
              <w:pPr>
                <w:tabs>
                  <w:tab w:val="left" w:pos="284"/>
                </w:tabs>
                <w:spacing w:after="0"/>
                <w:jc w:val="left"/>
                <w:rPr>
                  <w:sz w:val="24"/>
                  <w:szCs w:val="24"/>
                </w:rPr>
              </w:pPr>
            </w:p>
            <w:p w:rsidR="002D0AB7" w:rsidRDefault="00CB3E97" w:rsidP="000957C8">
              <w:pPr>
                <w:pStyle w:val="a"/>
                <w:numPr>
                  <w:ilvl w:val="0"/>
                  <w:numId w:val="0"/>
                </w:numPr>
                <w:rPr>
                  <w:b/>
                  <w:sz w:val="23"/>
                  <w:szCs w:val="23"/>
                </w:rPr>
              </w:pPr>
            </w:p>
          </w:sdtContent>
        </w:sdt>
      </w:sdtContent>
    </w:sdt>
    <w:sdt>
      <w:sdtPr>
        <w:rPr>
          <w:b/>
          <w:bCs/>
          <w:color w:val="000000" w:themeColor="text1"/>
          <w:sz w:val="23"/>
          <w:szCs w:val="23"/>
        </w:rPr>
        <w:id w:val="1324468082"/>
        <w:lock w:val="contentLocked"/>
        <w:placeholder>
          <w:docPart w:val="4D42D914FA2C4796AB12119D65E81997"/>
        </w:placeholder>
        <w:group/>
      </w:sdtPr>
      <w:sdtEndPr>
        <w:rPr>
          <w:lang w:val="en-US"/>
        </w:rPr>
      </w:sdtEndPr>
      <w:sdtContent>
        <w:p w:rsidR="002D0AB7" w:rsidRPr="00A808BA" w:rsidRDefault="00A808BA" w:rsidP="00F84821">
          <w:pPr>
            <w:pStyle w:val="a"/>
            <w:numPr>
              <w:ilvl w:val="0"/>
              <w:numId w:val="0"/>
            </w:numPr>
            <w:ind w:left="-11"/>
            <w:rPr>
              <w:b/>
              <w:sz w:val="23"/>
              <w:szCs w:val="23"/>
            </w:rPr>
            <w:sectPr w:rsidR="002D0AB7" w:rsidRPr="00A808BA" w:rsidSect="002D0AB7">
              <w:type w:val="continuous"/>
              <w:pgSz w:w="11906" w:h="16838"/>
              <w:pgMar w:top="1440" w:right="1797" w:bottom="1440" w:left="1797" w:header="709" w:footer="113" w:gutter="0"/>
              <w:cols w:num="2" w:space="284" w:equalWidth="0">
                <w:col w:w="720" w:space="284"/>
                <w:col w:w="7308"/>
              </w:cols>
              <w:docGrid w:linePitch="360"/>
            </w:sectPr>
          </w:pPr>
          <w:r w:rsidRPr="00A808BA">
            <w:rPr>
              <w:b/>
              <w:sz w:val="23"/>
              <w:szCs w:val="23"/>
            </w:rPr>
            <w:t xml:space="preserve"> </w:t>
          </w:r>
          <w:sdt>
            <w:sdtPr>
              <w:rPr>
                <w:b/>
                <w:sz w:val="23"/>
                <w:szCs w:val="23"/>
                <w:lang w:val="en-US"/>
              </w:rPr>
              <w:id w:val="-28723042"/>
              <w:lock w:val="sdtContentLocked"/>
              <w:placeholder>
                <w:docPart w:val="4D42D914FA2C4796AB12119D65E81997"/>
              </w:placeholder>
              <w:text/>
            </w:sdtPr>
            <w:sdtEndPr/>
            <w:sdtContent>
              <w:r>
                <w:rPr>
                  <w:b/>
                  <w:sz w:val="23"/>
                  <w:szCs w:val="23"/>
                  <w:lang w:val="en-US"/>
                </w:rPr>
                <w:t xml:space="preserve"> </w:t>
              </w:r>
            </w:sdtContent>
          </w:sdt>
        </w:p>
      </w:sdtContent>
    </w:sdt>
    <w:p w:rsidR="006E1A47" w:rsidRPr="006E1A47" w:rsidRDefault="002D0AB7" w:rsidP="00B519E9">
      <w:pPr>
        <w:tabs>
          <w:tab w:val="left" w:pos="993"/>
        </w:tabs>
        <w:spacing w:before="120" w:after="0"/>
        <w:rPr>
          <w:color w:val="FF0000"/>
        </w:rPr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  <w:rFonts w:eastAsiaTheme="majorEastAsia" w:cstheme="majorBidi"/>
            <w:spacing w:val="5"/>
            <w:kern w:val="28"/>
            <w:sz w:val="22"/>
          </w:rPr>
          <w:alias w:val="Κοινοποίηση"/>
          <w:tag w:val="Κοινοποίηση"/>
          <w:id w:val="-970138369"/>
          <w:placeholder>
            <w:docPart w:val="06490537A47F4573BB93901BB15E47E9"/>
          </w:placeholder>
          <w:text/>
        </w:sdtPr>
        <w:sdtEndPr>
          <w:rPr>
            <w:rStyle w:val="ab"/>
          </w:rPr>
        </w:sdtEndPr>
        <w:sdtContent>
          <w:r w:rsidR="00D667A6">
            <w:rPr>
              <w:rStyle w:val="ab"/>
              <w:rFonts w:eastAsiaTheme="majorEastAsia" w:cstheme="majorBidi"/>
              <w:spacing w:val="5"/>
              <w:kern w:val="28"/>
              <w:sz w:val="22"/>
            </w:rPr>
            <w:t>[Πίνακας Αποδεκτών]</w:t>
          </w:r>
        </w:sdtContent>
      </w:sdt>
      <w:r w:rsidR="00D667A6">
        <w:rPr>
          <w:b/>
          <w:color w:val="auto"/>
          <w:sz w:val="23"/>
          <w:szCs w:val="23"/>
        </w:rPr>
        <w:t xml:space="preserve"> </w:t>
      </w:r>
    </w:p>
    <w:p w:rsidR="002D0AB7" w:rsidRPr="00C0166C" w:rsidRDefault="00CB3E97" w:rsidP="002D0AB7">
      <w:pPr>
        <w:pStyle w:val="a8"/>
        <w:pBdr>
          <w:bottom w:val="none" w:sz="0" w:space="0" w:color="auto"/>
        </w:pBdr>
        <w:tabs>
          <w:tab w:val="left" w:pos="993"/>
        </w:tabs>
        <w:spacing w:before="360" w:after="240"/>
        <w:contextualSpacing w:val="0"/>
        <w:rPr>
          <w:b/>
          <w:color w:val="auto"/>
          <w:sz w:val="23"/>
          <w:szCs w:val="23"/>
        </w:rPr>
      </w:pPr>
      <w:sdt>
        <w:sdtPr>
          <w:rPr>
            <w:b/>
            <w:color w:val="auto"/>
            <w:spacing w:val="-5"/>
            <w:sz w:val="23"/>
            <w:szCs w:val="23"/>
          </w:rPr>
          <w:id w:val="-1423412983"/>
          <w:lock w:val="sdtContentLocked"/>
          <w:placeholder>
            <w:docPart w:val="06490537A47F4573BB93901BB15E47E9"/>
          </w:placeholder>
          <w:group/>
        </w:sdtPr>
        <w:sdtEndPr>
          <w:rPr>
            <w:spacing w:val="5"/>
          </w:rPr>
        </w:sdtEndPr>
        <w:sdtContent>
          <w:r w:rsidR="002D0AB7" w:rsidRPr="000145EC">
            <w:rPr>
              <w:b/>
              <w:color w:val="auto"/>
              <w:spacing w:val="-5"/>
              <w:sz w:val="23"/>
              <w:szCs w:val="23"/>
            </w:rPr>
            <w:t>ΘΕΜΑ</w:t>
          </w:r>
          <w:r w:rsidR="002D0AB7" w:rsidRPr="00C0166C">
            <w:rPr>
              <w:b/>
              <w:color w:val="auto"/>
              <w:sz w:val="23"/>
              <w:szCs w:val="23"/>
            </w:rPr>
            <w:t>:</w:t>
          </w:r>
        </w:sdtContent>
      </w:sdt>
      <w:r w:rsidR="002D0AB7">
        <w:rPr>
          <w:b/>
          <w:color w:val="auto"/>
          <w:sz w:val="23"/>
          <w:szCs w:val="23"/>
        </w:rPr>
        <w:tab/>
        <w:t>«</w:t>
      </w:r>
      <w:bookmarkStart w:id="1" w:name="_Hlk484900836"/>
      <w:sdt>
        <w:sdtPr>
          <w:rPr>
            <w:rStyle w:val="ab"/>
          </w:rPr>
          <w:alias w:val="Θέμα της Επιστολής"/>
          <w:id w:val="-2063862218"/>
          <w:placeholder>
            <w:docPart w:val="06490537A47F4573BB93901BB15E47E9"/>
          </w:placeholder>
          <w:text/>
        </w:sdtPr>
        <w:sdtEndPr>
          <w:rPr>
            <w:rStyle w:val="ab"/>
          </w:rPr>
        </w:sdtEndPr>
        <w:sdtContent>
          <w:r w:rsidR="00E82139">
            <w:rPr>
              <w:rStyle w:val="ab"/>
            </w:rPr>
            <w:t xml:space="preserve">Διαμαρτυρία </w:t>
          </w:r>
          <w:r w:rsidR="0063551A">
            <w:rPr>
              <w:rStyle w:val="ab"/>
            </w:rPr>
            <w:t xml:space="preserve">της Ε.Σ.Α.μεΑ. </w:t>
          </w:r>
          <w:r w:rsidR="00E82139">
            <w:rPr>
              <w:rStyle w:val="ab"/>
            </w:rPr>
            <w:t xml:space="preserve">για την απαράδεκτη συμπεριφορά </w:t>
          </w:r>
          <w:r w:rsidR="00E61DD4">
            <w:rPr>
              <w:rStyle w:val="ab"/>
            </w:rPr>
            <w:t xml:space="preserve">του </w:t>
          </w:r>
          <w:r w:rsidR="00E82139">
            <w:rPr>
              <w:rStyle w:val="ab"/>
            </w:rPr>
            <w:t xml:space="preserve">αεροδρομίου </w:t>
          </w:r>
          <w:r w:rsidR="0063551A">
            <w:rPr>
              <w:rStyle w:val="ab"/>
            </w:rPr>
            <w:t>των Χ</w:t>
          </w:r>
          <w:r w:rsidR="00E82139">
            <w:rPr>
              <w:rStyle w:val="ab"/>
            </w:rPr>
            <w:t>ανίων σε βάρος ομάδας αθλητών του Παγκρήτιου Αθλητικού Συλλόγου Κινητικά Αναπήρων και Παραπληγικών ‘Αετοί Κρήτης’</w:t>
          </w:r>
        </w:sdtContent>
      </w:sdt>
      <w:bookmarkEnd w:id="1"/>
      <w:r w:rsidR="002D0AB7">
        <w:rPr>
          <w:rStyle w:val="ab"/>
        </w:rPr>
        <w:t>»</w:t>
      </w:r>
    </w:p>
    <w:p w:rsidR="002D0AB7" w:rsidRDefault="002D0AB7" w:rsidP="006B3225">
      <w:pPr>
        <w:pBdr>
          <w:bottom w:val="single" w:sz="4" w:space="1" w:color="808080" w:themeColor="background1" w:themeShade="80"/>
        </w:pBdr>
        <w:spacing w:after="480"/>
      </w:pPr>
    </w:p>
    <w:sdt>
      <w:sdtPr>
        <w:rPr>
          <w:b/>
          <w:bCs/>
          <w:i/>
          <w:color w:val="000000" w:themeColor="text1"/>
          <w:sz w:val="23"/>
        </w:rPr>
        <w:id w:val="1734969363"/>
        <w:placeholder>
          <w:docPart w:val="06490537A47F4573BB93901BB15E47E9"/>
        </w:placeholder>
      </w:sdtPr>
      <w:sdtEndPr>
        <w:rPr>
          <w:b w:val="0"/>
          <w:i w:val="0"/>
        </w:rPr>
      </w:sdtEndPr>
      <w:sdtContent>
        <w:sdt>
          <w:sdtPr>
            <w:rPr>
              <w:b/>
              <w:bCs/>
              <w:i/>
              <w:color w:val="000000" w:themeColor="text1"/>
              <w:sz w:val="23"/>
            </w:rPr>
            <w:id w:val="280538398"/>
            <w:lock w:val="contentLocked"/>
            <w:placeholder>
              <w:docPart w:val="06490537A47F4573BB93901BB15E47E9"/>
            </w:placeholder>
            <w:group/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b/>
                  <w:bCs/>
                  <w:i/>
                  <w:color w:val="000000" w:themeColor="text1"/>
                  <w:sz w:val="23"/>
                </w:rPr>
                <w:alias w:val="Σώμα της Επιστολής"/>
                <w:tag w:val="Σώμα της Επιστολής"/>
                <w:id w:val="-1279722343"/>
                <w:lock w:val="sdtLocked"/>
                <w:placeholder>
                  <w:docPart w:val="06490537A47F4573BB93901BB15E47E9"/>
                </w:placeholder>
              </w:sdtPr>
              <w:sdtEndPr>
                <w:rPr>
                  <w:b w:val="0"/>
                  <w:i w:val="0"/>
                </w:rPr>
              </w:sdtEndPr>
              <w:sdtContent>
                <w:p w:rsidR="0063551A" w:rsidRDefault="0063551A" w:rsidP="00B3440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Αξιότιμε κύριε </w:t>
                  </w:r>
                  <w:proofErr w:type="spellStart"/>
                  <w:r>
                    <w:rPr>
                      <w:b/>
                      <w:i/>
                    </w:rPr>
                    <w:t>Τσινέλ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</w:p>
                <w:p w:rsidR="00693549" w:rsidRDefault="00B34401" w:rsidP="00B34401">
                  <w:r>
                    <w:t>Η Εθνική Συνομοσπονδία Ατόμων με Αναπηρία (Ε.Σ.Α.μεΑ.), που αποτελεί τον τριτοβάθμιο κοινωνικό και συνδικαλιστικό φορέα των ατόμων με αναπηρία και των οικογενειών τους σ</w:t>
                  </w:r>
                  <w:r w:rsidR="00E23D59">
                    <w:t>τη χώρα, επίσημα αναγνωρισμένο κοινωνικό ε</w:t>
                  </w:r>
                  <w:r>
                    <w:t>ταίρο της ελληνικής Π</w:t>
                  </w:r>
                  <w:r w:rsidR="005A090E">
                    <w:t xml:space="preserve">ολιτείας σε ζητήματα αναπηρίας </w:t>
                  </w:r>
                  <w:r>
                    <w:t xml:space="preserve">και ιδρυτικό μέλος του Ευρωπαϊκού Φόρουμ Ατόμων με Αναπηρία (European Disability Forum)- του μεγαλύτερου φορέα εκπροσώπησης των ατόμων με αναπηρία και των οικογενειών τους σε ευρωπαϊκό επίπεδο- με το παρόν έγγραφό </w:t>
                  </w:r>
                  <w:r w:rsidR="00E23D59">
                    <w:t>της</w:t>
                  </w:r>
                  <w:r w:rsidR="00693549">
                    <w:t xml:space="preserve"> σας </w:t>
                  </w:r>
                  <w:r w:rsidR="0063551A" w:rsidRPr="00D667A6">
                    <w:rPr>
                      <w:color w:val="auto"/>
                    </w:rPr>
                    <w:t>διαβιβάζει</w:t>
                  </w:r>
                  <w:r w:rsidR="00D667A6">
                    <w:rPr>
                      <w:color w:val="auto"/>
                    </w:rPr>
                    <w:t>,</w:t>
                  </w:r>
                  <w:r w:rsidR="0063551A" w:rsidRPr="00D667A6">
                    <w:rPr>
                      <w:color w:val="auto"/>
                    </w:rPr>
                    <w:t xml:space="preserve"> </w:t>
                  </w:r>
                  <w:r w:rsidR="00B0043B" w:rsidRPr="00D667A6">
                    <w:rPr>
                      <w:color w:val="auto"/>
                    </w:rPr>
                    <w:t>συνηγορώντας</w:t>
                  </w:r>
                  <w:r w:rsidR="00D667A6">
                    <w:rPr>
                      <w:color w:val="auto"/>
                    </w:rPr>
                    <w:t>,</w:t>
                  </w:r>
                  <w:r w:rsidR="00B0043B" w:rsidRPr="00D667A6">
                    <w:rPr>
                      <w:b/>
                      <w:color w:val="auto"/>
                    </w:rPr>
                    <w:t xml:space="preserve"> </w:t>
                  </w:r>
                  <w:r w:rsidR="00693549" w:rsidRPr="00D667A6">
                    <w:rPr>
                      <w:color w:val="auto"/>
                    </w:rPr>
                    <w:t xml:space="preserve">τη </w:t>
                  </w:r>
                  <w:r w:rsidR="00693549">
                    <w:t xml:space="preserve">διαμαρτυρία </w:t>
                  </w:r>
                  <w:r w:rsidR="00833F3A">
                    <w:t xml:space="preserve">του </w:t>
                  </w:r>
                  <w:r w:rsidR="005A090E">
                    <w:t>Παγκρήτιου Αθλητικού Συλλόγου Κινητικά Αναπήρων και Παραπληγικών «Αετοί Κρήτης»</w:t>
                  </w:r>
                  <w:r w:rsidR="00693549">
                    <w:t xml:space="preserve">, η οποία αφορά στην απαράδεκτη συμπεριφορά </w:t>
                  </w:r>
                  <w:r w:rsidR="00B72B08">
                    <w:t xml:space="preserve">του </w:t>
                  </w:r>
                  <w:r w:rsidR="00693549">
                    <w:t xml:space="preserve">αεροδρομίου των Χανίων, του οποίου την ευθύνη λειτουργίας και διαχείρισης έχει αναλάβει η εταιρία σας, σε βάρος ομάδας αθλητών του, </w:t>
                  </w:r>
                  <w:r w:rsidR="00833F3A">
                    <w:t xml:space="preserve">στις 31.03.2018.  </w:t>
                  </w:r>
                  <w:r w:rsidR="00693549">
                    <w:t xml:space="preserve">Το περιστατικό περιγράφεται αναλυτικά στη συνημμένη διαμαρτυρία του Συλλόγου. </w:t>
                  </w:r>
                </w:p>
                <w:p w:rsidR="00E85BA1" w:rsidRPr="00D667A6" w:rsidRDefault="00693549" w:rsidP="00C143C3">
                  <w:pPr>
                    <w:rPr>
                      <w:b/>
                      <w:u w:val="single"/>
                    </w:rPr>
                  </w:pPr>
                  <w:r w:rsidRPr="00D667A6">
                    <w:rPr>
                      <w:b/>
                      <w:u w:val="single"/>
                    </w:rPr>
                    <w:t xml:space="preserve">Δεδομένου </w:t>
                  </w:r>
                  <w:r w:rsidR="00E85BA1" w:rsidRPr="00D667A6">
                    <w:rPr>
                      <w:b/>
                      <w:u w:val="single"/>
                    </w:rPr>
                    <w:t xml:space="preserve">ότι: </w:t>
                  </w:r>
                </w:p>
                <w:p w:rsidR="00E85BA1" w:rsidRDefault="00E85BA1" w:rsidP="00E85BA1">
                  <w:pPr>
                    <w:rPr>
                      <w:i/>
                    </w:rPr>
                  </w:pPr>
                  <w:r w:rsidRPr="00D17768">
                    <w:rPr>
                      <w:b/>
                    </w:rPr>
                    <w:t>-</w:t>
                  </w:r>
                  <w:r>
                    <w:t>σύμφωνα με την παρ. 1 του άρθρου 61 του ν.4488/2017, «</w:t>
                  </w:r>
                  <w:r w:rsidRPr="00E85BA1">
                    <w:rPr>
                      <w:rFonts w:ascii="Arial" w:hAnsi="Arial" w:cs="Arial"/>
                      <w:i/>
                      <w:shd w:val="clear" w:color="auto" w:fill="FFFFFF"/>
                    </w:rPr>
                    <w:t>1</w:t>
                  </w:r>
                  <w:r w:rsidRPr="00E85BA1">
                    <w:rPr>
                      <w:i/>
                    </w:rPr>
                    <w:t>.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του, λαμβάνοντας κάθε πρόσφορο μέτρο και απέχοντας από οποιαδήποτε ενέργεια ή πρακτική που ενδέχεται να θίγει την άσκηση των δικαιωμάτων των ΑμεΑ.</w:t>
                  </w:r>
                  <w:r w:rsidRPr="00E85BA1">
                    <w:rPr>
                      <w:i/>
                    </w:rPr>
                    <w:br/>
                    <w:t>Ιδίως υποχρεούται: α) να αφαιρεί υφιστάμενα εμπόδια κάθε είδους,</w:t>
                  </w:r>
                  <w:r w:rsidRPr="00E85BA1">
                    <w:rPr>
                      <w:i/>
                    </w:rPr>
                    <w:br/>
                    <w:t xml:space="preserve">β) να τηρεί τις αρχές καθολικού σχεδιασμού σε κάθε τομέα της αρμοδιότητάς του ή της </w:t>
                  </w:r>
                  <w:r w:rsidRPr="00E85BA1">
                    <w:rPr>
                      <w:i/>
                    </w:rPr>
                    <w:lastRenderedPageBreak/>
                    <w:t>δραστηριοποίησής του, προκειμένου να διασφαλίζει για τα ΑμεΑ την προσβασιμότητα των υποδομών, των υπηρεσιών ή των αγαθών που προσφέρει,</w:t>
                  </w:r>
                  <w:r w:rsidRPr="00E85BA1">
                    <w:rPr>
                      <w:i/>
                    </w:rPr>
                    <w:br/>
                    <w:t>γ) να παρέχει, όπου απαιτείται σε συγκεκριμένη περίπτωση, εύλογες προσαρμογές υπό τη μορφή εξατομικευμένων και κατάλληλων τροποποιήσεων, ρυθμίσεων και ενδεδειγμένων μέτρων, χωρίς την επιβολή δυσανάλογου ή αδικαιολόγητου βάρους,</w:t>
                  </w:r>
                  <w:r w:rsidRPr="00E85BA1">
                    <w:rPr>
                      <w:i/>
                    </w:rPr>
                    <w:br/>
                    <w:t>δ) να απέχει από πρακτικές, κριτήρια, συνήθειες και συμπεριφορές που συνεπάγονται διακρίσεις σε βάρος των ΑμεΑ»</w:t>
                  </w:r>
                  <w:r w:rsidR="00D17768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 xml:space="preserve"> </w:t>
                  </w:r>
                </w:p>
                <w:p w:rsidR="00B0043B" w:rsidRPr="00D667A6" w:rsidRDefault="00E85BA1" w:rsidP="00D667A6">
                  <w:pPr>
                    <w:spacing w:after="0"/>
                    <w:rPr>
                      <w:i/>
                    </w:rPr>
                  </w:pPr>
                  <w:r w:rsidRPr="00D17768">
                    <w:rPr>
                      <w:b/>
                      <w:color w:val="auto"/>
                    </w:rPr>
                    <w:t xml:space="preserve">- </w:t>
                  </w:r>
                  <w:r w:rsidRPr="00D667A6">
                    <w:rPr>
                      <w:color w:val="auto"/>
                    </w:rPr>
                    <w:t xml:space="preserve">σύμφωνα με τον Κανονισμό  </w:t>
                  </w:r>
                  <w:r w:rsidR="005F1E3D" w:rsidRPr="00D667A6">
                    <w:rPr>
                      <w:color w:val="auto"/>
                    </w:rPr>
                    <w:t xml:space="preserve">ΕΚ </w:t>
                  </w:r>
                  <w:r w:rsidR="00B0043B" w:rsidRPr="00D667A6">
                    <w:rPr>
                      <w:color w:val="auto"/>
                    </w:rPr>
                    <w:t>1107/2006</w:t>
                  </w:r>
                  <w:r w:rsidR="006E1A47" w:rsidRPr="00D667A6">
                    <w:rPr>
                      <w:color w:val="auto"/>
                    </w:rPr>
                    <w:t>,</w:t>
                  </w:r>
                  <w:r w:rsidR="00D667A6">
                    <w:rPr>
                      <w:color w:val="auto"/>
                    </w:rPr>
                    <w:t xml:space="preserve"> </w:t>
                  </w:r>
                  <w:r w:rsidR="00B0043B" w:rsidRPr="00D667A6">
                    <w:rPr>
                      <w:i/>
                    </w:rPr>
                    <w:t>«(4) Για να έχουν τα άτομα με αναπηρία και τα άτομα με μειωμένη κινητικότητα δυνατότητες αεροπορικής μετακίνησης συγκρίσιμες με τις δυνατότητες των άλλων πολιτών, θα πρέπει να τους παρέχεται η αναγκαία συνδρομή τόσο στους αερολιμένες όσο και μέσα στο αεροσκάφος, με τη διάθεση του αναγκαίου προσωπικού και τη χρήση του απαιτούμενου εξοπλισμού. Για λόγους κοινωνικής ένταξης, η συνδρομή αυτή θα πρέπει να παρέχεται χωρίς πρόσθετη χρηματική επιβάρυνση.</w:t>
                  </w:r>
                  <w:r w:rsidR="006E1A47" w:rsidRPr="00D667A6">
                    <w:rPr>
                      <w:i/>
                    </w:rPr>
                    <w:t>[...]</w:t>
                  </w:r>
                  <w:r w:rsidR="00D667A6">
                    <w:rPr>
                      <w:i/>
                    </w:rPr>
                    <w:t xml:space="preserve"> </w:t>
                  </w:r>
                  <w:r w:rsidR="00B0043B" w:rsidRPr="00D667A6">
                    <w:rPr>
                      <w:i/>
                    </w:rPr>
                    <w:t>(6) Για να επιτευχθούν οι στόχοι αυτοί, η ευθύνη για την εξασφάλιση υψηλής ποιότητας συνδρομής στους αερολιμένες θα πρέπει να ανατεθεί σε κεντρικό φορέα. Δεδομένου ότι οι φορείς διαχείρισης των αερολιμένων διαδραματίζουν κεντρικό ρόλο στην παροχή υπηρεσιών, η συνολική αυτή ευθύνη θα πρέπει να τους ανατεθεί.»</w:t>
                  </w:r>
                  <w:r w:rsidR="00D17768">
                    <w:rPr>
                      <w:i/>
                    </w:rPr>
                    <w:t xml:space="preserve">, </w:t>
                  </w:r>
                </w:p>
                <w:p w:rsidR="005F1E3D" w:rsidRDefault="005F1E3D" w:rsidP="00B004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FF0000"/>
                    </w:rPr>
                  </w:pPr>
                </w:p>
                <w:p w:rsidR="005F1E3D" w:rsidRPr="007B41B4" w:rsidRDefault="005F1E3D" w:rsidP="007B41B4">
                  <w:pPr>
                    <w:pStyle w:val="a9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i/>
                      <w:color w:val="auto"/>
                      <w:lang w:val="en-US"/>
                    </w:rPr>
                  </w:pPr>
                  <w:r w:rsidRPr="007B41B4">
                    <w:rPr>
                      <w:color w:val="auto"/>
                    </w:rPr>
                    <w:t>σύμφωνα</w:t>
                  </w:r>
                  <w:r w:rsidRPr="007B41B4">
                    <w:rPr>
                      <w:color w:val="auto"/>
                      <w:lang w:val="en-US"/>
                    </w:rPr>
                    <w:t xml:space="preserve"> </w:t>
                  </w:r>
                  <w:r w:rsidRPr="007B41B4">
                    <w:rPr>
                      <w:color w:val="auto"/>
                    </w:rPr>
                    <w:t>με</w:t>
                  </w:r>
                  <w:r w:rsidRPr="007B41B4">
                    <w:rPr>
                      <w:color w:val="auto"/>
                      <w:lang w:val="en-US"/>
                    </w:rPr>
                    <w:t xml:space="preserve"> </w:t>
                  </w:r>
                  <w:r w:rsidRPr="007B41B4">
                    <w:rPr>
                      <w:color w:val="auto"/>
                    </w:rPr>
                    <w:t>την</w:t>
                  </w:r>
                  <w:r w:rsidRPr="007B41B4">
                    <w:rPr>
                      <w:color w:val="auto"/>
                      <w:lang w:val="en-US"/>
                    </w:rPr>
                    <w:t xml:space="preserve"> ECAC POLICY STATEMENT IN THE FIELD OF CIVIL AVIATION FACILITATION- ECAC.CEAC Doc No. 30 (PART I)- 11th edition/December 2009</w:t>
                  </w:r>
                  <w:r w:rsidR="006E1A47" w:rsidRPr="007B41B4">
                    <w:rPr>
                      <w:color w:val="auto"/>
                      <w:lang w:val="en-US"/>
                    </w:rPr>
                    <w:t>,</w:t>
                  </w:r>
                  <w:r w:rsidR="00D667A6" w:rsidRPr="007B41B4">
                    <w:rPr>
                      <w:color w:val="auto"/>
                      <w:lang w:val="en-US"/>
                    </w:rPr>
                    <w:t xml:space="preserve"> </w:t>
                  </w:r>
                  <w:r w:rsidRPr="007B41B4">
                    <w:rPr>
                      <w:i/>
                      <w:color w:val="auto"/>
                      <w:lang w:val="en-US"/>
                    </w:rPr>
                    <w:t>«5.9.7 Assistance and arrangements necessary to enable persons with disabilities</w:t>
                  </w:r>
                  <w:r w:rsidR="007B41B4" w:rsidRPr="007B41B4">
                    <w:rPr>
                      <w:i/>
                      <w:color w:val="auto"/>
                    </w:rPr>
                    <w:t xml:space="preserve"> </w:t>
                  </w:r>
                  <w:bookmarkStart w:id="2" w:name="_GoBack"/>
                  <w:bookmarkEnd w:id="2"/>
                  <w:r w:rsidRPr="007B41B4">
                    <w:rPr>
                      <w:i/>
                      <w:color w:val="auto"/>
                      <w:lang w:val="en-US"/>
                    </w:rPr>
                    <w:t>and PRMs to use the airport should include means to:</w:t>
                  </w:r>
                  <w:r w:rsidR="00D667A6" w:rsidRPr="007B41B4">
                    <w:rPr>
                      <w:i/>
                      <w:color w:val="auto"/>
                      <w:lang w:val="en-US"/>
                    </w:rPr>
                    <w:t xml:space="preserve"> </w:t>
                  </w:r>
                  <w:r w:rsidRPr="007B41B4">
                    <w:rPr>
                      <w:i/>
                      <w:color w:val="auto"/>
                      <w:lang w:val="en-US"/>
                    </w:rPr>
                    <w:t>[...]</w:t>
                  </w:r>
                  <w:r w:rsidR="007B41B4" w:rsidRPr="007B41B4">
                    <w:rPr>
                      <w:i/>
                      <w:color w:val="auto"/>
                      <w:lang w:val="en-US"/>
                    </w:rPr>
                    <w:t xml:space="preserve"> </w:t>
                  </w:r>
                  <w:r w:rsidRPr="007B41B4">
                    <w:rPr>
                      <w:i/>
                      <w:color w:val="auto"/>
                      <w:lang w:val="en-US"/>
                    </w:rPr>
                    <w:t xml:space="preserve"> Proceed from the aircraft to the baggage hall and retrieve baggage, with completion of immigration and customs procedures,[...]»</w:t>
                  </w:r>
                  <w:r w:rsidR="00D17768" w:rsidRPr="007B41B4">
                    <w:rPr>
                      <w:i/>
                      <w:color w:val="auto"/>
                      <w:lang w:val="en-US"/>
                    </w:rPr>
                    <w:t xml:space="preserve">., </w:t>
                  </w:r>
                </w:p>
                <w:p w:rsidR="00B0043B" w:rsidRPr="00D667A6" w:rsidRDefault="00B0043B" w:rsidP="00D6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auto"/>
                      <w:lang w:val="en-US"/>
                    </w:rPr>
                  </w:pPr>
                </w:p>
                <w:p w:rsidR="001A3FF9" w:rsidRPr="00D667A6" w:rsidRDefault="00D17768" w:rsidP="00C143C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η</w:t>
                  </w:r>
                  <w:r w:rsidR="0063551A" w:rsidRPr="00D667A6">
                    <w:rPr>
                      <w:color w:val="auto"/>
                    </w:rPr>
                    <w:t xml:space="preserve"> Ε.Σ.Α.μεΑ. ζητά να λάβετε </w:t>
                  </w:r>
                  <w:r w:rsidR="00FB3C17" w:rsidRPr="00D667A6">
                    <w:rPr>
                      <w:color w:val="auto"/>
                    </w:rPr>
                    <w:t xml:space="preserve">άμεσα </w:t>
                  </w:r>
                  <w:r w:rsidR="0063551A" w:rsidRPr="00D667A6">
                    <w:rPr>
                      <w:color w:val="auto"/>
                    </w:rPr>
                    <w:t>όλα τα απαραίτητα μ</w:t>
                  </w:r>
                  <w:r w:rsidR="00FB3C17" w:rsidRPr="00D667A6">
                    <w:rPr>
                      <w:color w:val="auto"/>
                    </w:rPr>
                    <w:t xml:space="preserve">έτρα προκειμένου αφενός να βελτιωθεί η παρεχόμενη εξυπηρέτηση του </w:t>
                  </w:r>
                  <w:r w:rsidR="00B0043B" w:rsidRPr="00D667A6">
                    <w:rPr>
                      <w:color w:val="auto"/>
                    </w:rPr>
                    <w:t xml:space="preserve">συγκεκριμένου </w:t>
                  </w:r>
                  <w:r w:rsidR="00FB3C17" w:rsidRPr="00D667A6">
                    <w:rPr>
                      <w:color w:val="auto"/>
                    </w:rPr>
                    <w:t>αεροδρομίου στους επιβάτες με αναπηρία</w:t>
                  </w:r>
                  <w:r w:rsidR="00B0043B" w:rsidRPr="00D667A6">
                    <w:rPr>
                      <w:color w:val="auto"/>
                    </w:rPr>
                    <w:t xml:space="preserve"> και </w:t>
                  </w:r>
                  <w:r w:rsidR="006313AC" w:rsidRPr="00D667A6">
                    <w:rPr>
                      <w:color w:val="auto"/>
                    </w:rPr>
                    <w:t xml:space="preserve">αφετέρου </w:t>
                  </w:r>
                  <w:r w:rsidR="00B0043B" w:rsidRPr="00D667A6">
                    <w:rPr>
                      <w:color w:val="auto"/>
                    </w:rPr>
                    <w:t>να αποφευχθούν παρόμοια περιστατικά σε όλα τα αεροδρόμια της ευθύνης σας στο μέλλον</w:t>
                  </w:r>
                  <w:r w:rsidR="006313AC" w:rsidRPr="00D667A6">
                    <w:rPr>
                      <w:color w:val="auto"/>
                    </w:rPr>
                    <w:t>, τα οποία εναντιώνονται στους εθνικούς και διεθνείς κανονισμούς και πλήττουν το κύρος της εταιρείας σας.</w:t>
                  </w:r>
                </w:p>
                <w:p w:rsidR="001A3FF9" w:rsidRPr="00FB3C17" w:rsidRDefault="001A3FF9" w:rsidP="00C143C3">
                  <w:r w:rsidRPr="00FB3C17">
                    <w:t xml:space="preserve">Σας ευχαριστούμε θερμά εκ των προτέρων. </w:t>
                  </w:r>
                </w:p>
                <w:p w:rsidR="00DA6079" w:rsidRDefault="00DA6079" w:rsidP="0048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2D0AB7" w:rsidRDefault="00CB3E97" w:rsidP="00FB2F32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sdtContent>
            </w:sdt>
          </w:sdtContent>
        </w:sdt>
      </w:sdtContent>
    </w:sdt>
    <w:sdt>
      <w:sdtPr>
        <w:id w:val="152954786"/>
        <w:lock w:val="contentLocked"/>
        <w:placeholder>
          <w:docPart w:val="4D42D914FA2C4796AB12119D65E81997"/>
        </w:placeholder>
        <w:group/>
      </w:sdtPr>
      <w:sdtEndPr>
        <w:rPr>
          <w:b/>
        </w:rPr>
      </w:sdtEndPr>
      <w:sdtContent>
        <w:p w:rsidR="002D0AB7" w:rsidRPr="00E70687" w:rsidRDefault="002D0AB7" w:rsidP="006B3225"/>
        <w:p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Με εκτίμηση</w:t>
          </w:r>
        </w:p>
        <w:p w:rsidR="002D0AB7" w:rsidRPr="00C0166C" w:rsidRDefault="002D0AB7" w:rsidP="006B3225">
          <w:pPr>
            <w:jc w:val="center"/>
            <w:sectPr w:rsidR="002D0AB7" w:rsidRPr="00C0166C" w:rsidSect="00E70687">
              <w:type w:val="continuous"/>
              <w:pgSz w:w="11906" w:h="16838"/>
              <w:pgMar w:top="1440" w:right="1800" w:bottom="1440" w:left="1800" w:header="709" w:footer="370" w:gutter="0"/>
              <w:cols w:space="708"/>
              <w:docGrid w:linePitch="360"/>
            </w:sectPr>
          </w:pPr>
        </w:p>
        <w:p w:rsidR="002D0AB7" w:rsidRPr="00337205" w:rsidRDefault="002D0AB7" w:rsidP="006B3225">
          <w:pPr>
            <w:spacing w:after="60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Pr="00337205" w:rsidRDefault="00CB3E97" w:rsidP="006B3225">
          <w:pPr>
            <w:spacing w:after="60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06490537A47F4573BB93901BB15E47E9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id w:val="267891612"/>
            <w:lock w:val="contentLocked"/>
            <w:placeholder>
              <w:docPart w:val="06490537A47F4573BB93901BB15E47E9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  <w:p w:rsidR="00A808BA" w:rsidRDefault="00A808BA" w:rsidP="006B3225">
          <w:pPr>
            <w:jc w:val="center"/>
            <w:rPr>
              <w:b/>
            </w:rPr>
            <w:sectPr w:rsidR="00A808BA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1B05B4" w:rsidRDefault="00CB3E97" w:rsidP="00D667A6">
          <w:pPr>
            <w:jc w:val="center"/>
            <w:rPr>
              <w:b/>
            </w:rPr>
          </w:pPr>
        </w:p>
      </w:sdtContent>
    </w:sdt>
    <w:p w:rsidR="00D667A6" w:rsidRDefault="00D667A6" w:rsidP="006B3225">
      <w:pPr>
        <w:spacing w:after="120" w:line="240" w:lineRule="auto"/>
        <w:jc w:val="left"/>
        <w:rPr>
          <w:b/>
        </w:rPr>
      </w:pPr>
    </w:p>
    <w:p w:rsidR="00D667A6" w:rsidRDefault="00D667A6" w:rsidP="006B3225">
      <w:pPr>
        <w:spacing w:after="120" w:line="240" w:lineRule="auto"/>
        <w:jc w:val="left"/>
        <w:rPr>
          <w:b/>
        </w:rPr>
      </w:pPr>
      <w:r>
        <w:rPr>
          <w:b/>
        </w:rPr>
        <w:lastRenderedPageBreak/>
        <w:t xml:space="preserve">[ΠΙΝΑΚΑΣ ΑΠΟΔΕΚΤΩΝ] </w:t>
      </w:r>
    </w:p>
    <w:p w:rsidR="00D667A6" w:rsidRDefault="00D667A6" w:rsidP="00D667A6">
      <w:pPr>
        <w:spacing w:after="120" w:line="240" w:lineRule="auto"/>
        <w:rPr>
          <w:rStyle w:val="ab"/>
          <w:rFonts w:eastAsiaTheme="majorEastAsia" w:cstheme="majorBidi"/>
          <w:b w:val="0"/>
          <w:spacing w:val="5"/>
          <w:kern w:val="28"/>
          <w:sz w:val="22"/>
        </w:rPr>
      </w:pPr>
      <w:r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1. </w:t>
      </w:r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Υπηρεσία Πολιτικής Αεροπορίας (Υπόψη </w:t>
      </w:r>
      <w:proofErr w:type="spellStart"/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>κας</w:t>
      </w:r>
      <w:proofErr w:type="spellEnd"/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 Λ. </w:t>
      </w:r>
      <w:proofErr w:type="spellStart"/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>Δελούκα</w:t>
      </w:r>
      <w:proofErr w:type="spellEnd"/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,   Διεύθυνση Αεροπορικής Εκμετάλλευσης)  </w:t>
      </w:r>
    </w:p>
    <w:p w:rsidR="00D667A6" w:rsidRDefault="00D667A6" w:rsidP="00D667A6">
      <w:pPr>
        <w:spacing w:after="120" w:line="240" w:lineRule="auto"/>
        <w:rPr>
          <w:rStyle w:val="ab"/>
          <w:rFonts w:eastAsiaTheme="majorEastAsia" w:cstheme="majorBidi"/>
          <w:b w:val="0"/>
          <w:spacing w:val="5"/>
          <w:kern w:val="28"/>
          <w:sz w:val="22"/>
        </w:rPr>
      </w:pPr>
      <w:r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2. </w:t>
      </w:r>
      <w:r>
        <w:t>Παγκρήτιο Αθλητικό Σύλλογο Κινητικά Αναπήρων και Παραπληγικών «Αετοί Κρήτης»</w:t>
      </w:r>
    </w:p>
    <w:p w:rsidR="00D667A6" w:rsidRPr="00D667A6" w:rsidRDefault="00D667A6" w:rsidP="00D667A6">
      <w:pPr>
        <w:spacing w:after="120" w:line="240" w:lineRule="auto"/>
        <w:rPr>
          <w:rStyle w:val="ab"/>
          <w:rFonts w:eastAsiaTheme="majorEastAsia" w:cstheme="majorBidi"/>
          <w:b w:val="0"/>
          <w:spacing w:val="5"/>
          <w:kern w:val="28"/>
          <w:sz w:val="22"/>
        </w:rPr>
      </w:pPr>
      <w:r>
        <w:rPr>
          <w:rStyle w:val="ab"/>
          <w:rFonts w:eastAsiaTheme="majorEastAsia" w:cstheme="majorBidi"/>
          <w:b w:val="0"/>
          <w:spacing w:val="5"/>
          <w:kern w:val="28"/>
          <w:sz w:val="22"/>
        </w:rPr>
        <w:t xml:space="preserve">3. </w:t>
      </w:r>
      <w:r w:rsidRPr="00D667A6">
        <w:rPr>
          <w:rStyle w:val="ab"/>
          <w:rFonts w:eastAsiaTheme="majorEastAsia" w:cstheme="majorBidi"/>
          <w:b w:val="0"/>
          <w:spacing w:val="5"/>
          <w:kern w:val="28"/>
          <w:sz w:val="22"/>
        </w:rPr>
        <w:t>Φορείς μέλη Ε.Σ.Α.μεΑ.</w:t>
      </w:r>
    </w:p>
    <w:p w:rsidR="00D667A6" w:rsidRDefault="00D667A6" w:rsidP="006B3225">
      <w:pPr>
        <w:spacing w:after="120" w:line="240" w:lineRule="auto"/>
        <w:jc w:val="left"/>
        <w:rPr>
          <w:b/>
        </w:rPr>
      </w:pPr>
    </w:p>
    <w:p w:rsidR="00D667A6" w:rsidRDefault="00D667A6" w:rsidP="006B3225">
      <w:pPr>
        <w:spacing w:after="120" w:line="240" w:lineRule="auto"/>
        <w:jc w:val="left"/>
        <w:rPr>
          <w:b/>
        </w:rPr>
      </w:pPr>
    </w:p>
    <w:p w:rsidR="002D0AB7" w:rsidRPr="00163673" w:rsidRDefault="009D713B" w:rsidP="006B3225">
      <w:pPr>
        <w:spacing w:after="120" w:line="240" w:lineRule="auto"/>
        <w:jc w:val="left"/>
        <w:rPr>
          <w:b/>
          <w:u w:val="single"/>
        </w:rPr>
      </w:pPr>
      <w:r w:rsidRPr="00163673">
        <w:rPr>
          <w:b/>
          <w:u w:val="single"/>
        </w:rPr>
        <w:t>Συνημμένα</w:t>
      </w:r>
      <w:r w:rsidR="002D0AB7" w:rsidRPr="00163673">
        <w:rPr>
          <w:b/>
          <w:u w:val="single"/>
        </w:rPr>
        <w:t>:</w:t>
      </w:r>
    </w:p>
    <w:sdt>
      <w:sdtPr>
        <w:id w:val="1995914394"/>
        <w:placeholder>
          <w:docPart w:val="06490537A47F4573BB93901BB15E47E9"/>
        </w:placeholder>
      </w:sdtPr>
      <w:sdtEndPr>
        <w:rPr>
          <w:rFonts w:asciiTheme="minorHAnsi" w:hAnsiTheme="minorHAnsi"/>
          <w:bCs/>
          <w:sz w:val="24"/>
          <w:szCs w:val="24"/>
        </w:rPr>
      </w:sdtEndPr>
      <w:sdtContent>
        <w:sdt>
          <w:sdtPr>
            <w:rPr>
              <w:rStyle w:val="Char4"/>
              <w:rFonts w:asciiTheme="minorHAnsi" w:hAnsiTheme="minorHAnsi"/>
            </w:rPr>
            <w:alias w:val="Πίνακας αποδεκτών"/>
            <w:tag w:val="Πίνακας αποδεκτών"/>
            <w:id w:val="2120099400"/>
            <w:placeholder>
              <w:docPart w:val="CEDFD36FB3B147EA82C66B837469FC0D"/>
            </w:placeholder>
          </w:sdtPr>
          <w:sdtEndPr>
            <w:rPr>
              <w:rStyle w:val="a1"/>
              <w:rFonts w:ascii="Cambria" w:hAnsi="Cambria"/>
              <w:bCs/>
              <w:sz w:val="24"/>
              <w:szCs w:val="24"/>
            </w:rPr>
          </w:sdtEndPr>
          <w:sdtContent>
            <w:p w:rsidR="002D0AB7" w:rsidRPr="001B05B4" w:rsidRDefault="009D713B" w:rsidP="009D713B">
              <w:pPr>
                <w:pStyle w:val="a"/>
                <w:numPr>
                  <w:ilvl w:val="0"/>
                  <w:numId w:val="0"/>
                </w:numPr>
                <w:rPr>
                  <w:rFonts w:asciiTheme="minorHAnsi" w:hAnsiTheme="minorHAnsi"/>
                  <w:bCs/>
                  <w:sz w:val="24"/>
                  <w:szCs w:val="24"/>
                </w:rPr>
              </w:pPr>
              <w:r>
                <w:rPr>
                  <w:rFonts w:asciiTheme="minorHAnsi" w:hAnsiTheme="minorHAnsi"/>
                  <w:bCs/>
                  <w:sz w:val="24"/>
                  <w:szCs w:val="24"/>
                </w:rPr>
                <w:t xml:space="preserve">-4 (Φ) </w:t>
              </w:r>
              <w:r w:rsidR="00B519E9">
                <w:rPr>
                  <w:rFonts w:asciiTheme="minorHAnsi" w:hAnsiTheme="minorHAnsi"/>
                  <w:bCs/>
                  <w:sz w:val="24"/>
                  <w:szCs w:val="24"/>
                </w:rPr>
                <w:t>-</w:t>
              </w:r>
              <w:r>
                <w:rPr>
                  <w:rFonts w:asciiTheme="minorHAnsi" w:hAnsiTheme="minorHAnsi"/>
                  <w:bCs/>
                  <w:sz w:val="24"/>
                  <w:szCs w:val="24"/>
                </w:rPr>
                <w:t xml:space="preserve">Διαμαρτυρία </w:t>
              </w:r>
              <w:r>
                <w:t>Παγκρήτιου Αθλητικού Συλλόγου Κινητικά Αναπήρων και Παραπληγικών «Αετοί Κρήτης»</w:t>
              </w:r>
            </w:p>
          </w:sdtContent>
        </w:sdt>
      </w:sdtContent>
    </w:sdt>
    <w:p w:rsidR="002D0AB7" w:rsidRDefault="002D0AB7" w:rsidP="00F84821">
      <w:pPr>
        <w:pStyle w:val="a"/>
        <w:numPr>
          <w:ilvl w:val="0"/>
          <w:numId w:val="0"/>
        </w:numPr>
        <w:ind w:left="-11"/>
        <w:rPr>
          <w:b/>
          <w:sz w:val="23"/>
          <w:szCs w:val="23"/>
        </w:rPr>
      </w:pPr>
    </w:p>
    <w:sectPr w:rsidR="002D0AB7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97" w:rsidRDefault="00CB3E97" w:rsidP="00A5663B">
      <w:pPr>
        <w:spacing w:after="0" w:line="240" w:lineRule="auto"/>
      </w:pPr>
      <w:r>
        <w:separator/>
      </w:r>
    </w:p>
    <w:p w:rsidR="00CB3E97" w:rsidRDefault="00CB3E97"/>
  </w:endnote>
  <w:endnote w:type="continuationSeparator" w:id="0">
    <w:p w:rsidR="00CB3E97" w:rsidRDefault="00CB3E97" w:rsidP="00A5663B">
      <w:pPr>
        <w:spacing w:after="0" w:line="240" w:lineRule="auto"/>
      </w:pPr>
      <w:r>
        <w:continuationSeparator/>
      </w:r>
    </w:p>
    <w:p w:rsidR="00CB3E97" w:rsidRDefault="00CB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319413"/>
      <w:lock w:val="sdtContentLocked"/>
      <w:placeholder>
        <w:docPart w:val="4D42D914FA2C4796AB12119D65E81997"/>
      </w:placeholder>
      <w:group/>
    </w:sdtPr>
    <w:sdtEndPr/>
    <w:sdtContent>
      <w:p w:rsidR="00811A9B" w:rsidRDefault="008A26A3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806311"/>
      <w:lock w:val="sdtContentLocked"/>
      <w:placeholder>
        <w:docPart w:val="4D42D914FA2C4796AB12119D65E81997"/>
      </w:placeholder>
      <w:group/>
    </w:sdtPr>
    <w:sdtEndPr/>
    <w:sdtContent>
      <w:p w:rsidR="002D0AB7" w:rsidRDefault="002D0AB7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>
              <wp:extent cx="7560000" cy="961200"/>
              <wp:effectExtent l="0" t="0" r="3175" b="0"/>
              <wp:docPr id="6" name="Εικόνα 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97" w:rsidRDefault="00CB3E9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B3E97" w:rsidRDefault="00CB3E97"/>
  </w:footnote>
  <w:footnote w:type="continuationSeparator" w:id="0">
    <w:p w:rsidR="00CB3E97" w:rsidRDefault="00CB3E97" w:rsidP="00A5663B">
      <w:pPr>
        <w:spacing w:after="0" w:line="240" w:lineRule="auto"/>
      </w:pPr>
      <w:r>
        <w:continuationSeparator/>
      </w:r>
    </w:p>
    <w:p w:rsidR="00CB3E97" w:rsidRDefault="00CB3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962886242"/>
      <w:lock w:val="contentLocked"/>
      <w:placeholder>
        <w:docPart w:val="4D42D914FA2C4796AB12119D65E81997"/>
      </w:placeholder>
      <w:group/>
    </w:sdtPr>
    <w:sdtEndPr/>
    <w:sdtContent>
      <w:sdt>
        <w:sdtPr>
          <w:rPr>
            <w:lang w:val="en-US"/>
          </w:rPr>
          <w:id w:val="-1563548713"/>
          <w:lock w:val="contentLocked"/>
          <w:placeholder>
            <w:docPart w:val="4D42D914FA2C4796AB12119D65E81997"/>
          </w:placeholder>
          <w:group/>
        </w:sdtPr>
        <w:sdtEndPr/>
        <w:sdtContent>
          <w:sdt>
            <w:sdtPr>
              <w:rPr>
                <w:lang w:val="en-US"/>
              </w:rPr>
              <w:id w:val="-1281020139"/>
              <w:lock w:val="contentLocked"/>
              <w:placeholder>
                <w:docPart w:val="4D42D914FA2C4796AB12119D65E81997"/>
              </w:placeholder>
              <w:group/>
            </w:sdtPr>
            <w:sdtEndPr/>
            <w:sdtContent>
              <w:p w:rsidR="00A5663B" w:rsidRPr="00A5663B" w:rsidRDefault="00F736BA" w:rsidP="00A5663B">
                <w:pPr>
                  <w:pStyle w:val="a5"/>
                  <w:ind w:left="-1800"/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7560000" cy="1440000"/>
                      <wp:effectExtent l="0" t="0" r="3175" b="0"/>
                      <wp:docPr id="1" name="Εικόνα 1" descr="Εθνική Συνομοσπονδία Ατόμων με Αναπηρία (ΕΣΑμεΑ)&#10;National Confederation of Disabled People (NCDP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Letterhead-TOP-NEW-logos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0000" cy="14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2146270681"/>
      <w:lock w:val="contentLocked"/>
      <w:placeholder>
        <w:docPart w:val="4D42D914FA2C4796AB12119D65E81997"/>
      </w:placeholder>
      <w:group/>
    </w:sdtPr>
    <w:sdtEndPr/>
    <w:sdtContent>
      <w:p w:rsidR="002D0AB7" w:rsidRPr="00A5663B" w:rsidRDefault="002B0318" w:rsidP="00412BB7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="002D0AB7"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7B41B4">
          <w:rPr>
            <w:noProof/>
            <w:lang w:val="en-US"/>
          </w:rPr>
          <w:t>3</w:t>
        </w:r>
        <w:r w:rsidRPr="00412BB7">
          <w:rPr>
            <w:lang w:val="en-US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169"/>
    <w:multiLevelType w:val="hybridMultilevel"/>
    <w:tmpl w:val="16C83620"/>
    <w:lvl w:ilvl="0" w:tplc="28B864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804"/>
    <w:multiLevelType w:val="hybridMultilevel"/>
    <w:tmpl w:val="2F0C2866"/>
    <w:lvl w:ilvl="0" w:tplc="0E646E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2EF"/>
    <w:multiLevelType w:val="hybridMultilevel"/>
    <w:tmpl w:val="2A927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77E"/>
    <w:multiLevelType w:val="hybridMultilevel"/>
    <w:tmpl w:val="AFE0A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1586"/>
    <w:multiLevelType w:val="hybridMultilevel"/>
    <w:tmpl w:val="496AE0A8"/>
    <w:lvl w:ilvl="0" w:tplc="7E8A02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229"/>
    <w:multiLevelType w:val="hybridMultilevel"/>
    <w:tmpl w:val="FD2AF776"/>
    <w:lvl w:ilvl="0" w:tplc="78224AB8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 w:themeColor="text1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1A43"/>
    <w:multiLevelType w:val="hybridMultilevel"/>
    <w:tmpl w:val="49AA96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FB535B"/>
    <w:multiLevelType w:val="hybridMultilevel"/>
    <w:tmpl w:val="B14894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0C40"/>
    <w:multiLevelType w:val="hybridMultilevel"/>
    <w:tmpl w:val="9C284D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8E30DB"/>
    <w:multiLevelType w:val="hybridMultilevel"/>
    <w:tmpl w:val="EE5E4684"/>
    <w:lvl w:ilvl="0" w:tplc="3D565D20">
      <w:numFmt w:val="bullet"/>
      <w:lvlText w:val="-"/>
      <w:lvlJc w:val="left"/>
      <w:pPr>
        <w:ind w:left="349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EFC4F0F"/>
    <w:multiLevelType w:val="hybridMultilevel"/>
    <w:tmpl w:val="7ACA2E72"/>
    <w:lvl w:ilvl="0" w:tplc="BB1A5C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8"/>
    <w:rsid w:val="00003DF8"/>
    <w:rsid w:val="000145EC"/>
    <w:rsid w:val="0003287F"/>
    <w:rsid w:val="00081274"/>
    <w:rsid w:val="000864B5"/>
    <w:rsid w:val="00092EEE"/>
    <w:rsid w:val="000957C8"/>
    <w:rsid w:val="000B4491"/>
    <w:rsid w:val="000C099E"/>
    <w:rsid w:val="000C602B"/>
    <w:rsid w:val="000E2BB8"/>
    <w:rsid w:val="000E75C4"/>
    <w:rsid w:val="000F4280"/>
    <w:rsid w:val="00104FD0"/>
    <w:rsid w:val="00162CAE"/>
    <w:rsid w:val="00163673"/>
    <w:rsid w:val="001A3FF9"/>
    <w:rsid w:val="001B05B4"/>
    <w:rsid w:val="001B3428"/>
    <w:rsid w:val="001C5108"/>
    <w:rsid w:val="001E439E"/>
    <w:rsid w:val="00205A4A"/>
    <w:rsid w:val="0026597B"/>
    <w:rsid w:val="0027672E"/>
    <w:rsid w:val="00277F82"/>
    <w:rsid w:val="002B0318"/>
    <w:rsid w:val="002D0AB7"/>
    <w:rsid w:val="002D1046"/>
    <w:rsid w:val="002D4F3C"/>
    <w:rsid w:val="00305CF3"/>
    <w:rsid w:val="00337205"/>
    <w:rsid w:val="00345720"/>
    <w:rsid w:val="0034662F"/>
    <w:rsid w:val="00361404"/>
    <w:rsid w:val="00362A19"/>
    <w:rsid w:val="003956F9"/>
    <w:rsid w:val="003B013B"/>
    <w:rsid w:val="003B6AC5"/>
    <w:rsid w:val="003D062E"/>
    <w:rsid w:val="003F3DE8"/>
    <w:rsid w:val="00412BB7"/>
    <w:rsid w:val="00413626"/>
    <w:rsid w:val="00415D99"/>
    <w:rsid w:val="00421465"/>
    <w:rsid w:val="00421FA4"/>
    <w:rsid w:val="0045144F"/>
    <w:rsid w:val="00461E89"/>
    <w:rsid w:val="00472CFE"/>
    <w:rsid w:val="00486E29"/>
    <w:rsid w:val="004A2EF2"/>
    <w:rsid w:val="004B6709"/>
    <w:rsid w:val="0052064A"/>
    <w:rsid w:val="00561291"/>
    <w:rsid w:val="00580274"/>
    <w:rsid w:val="0058273F"/>
    <w:rsid w:val="00583700"/>
    <w:rsid w:val="005A090E"/>
    <w:rsid w:val="005B2C1A"/>
    <w:rsid w:val="005E6CA3"/>
    <w:rsid w:val="005E6D29"/>
    <w:rsid w:val="005F1E3D"/>
    <w:rsid w:val="005F4093"/>
    <w:rsid w:val="00615F48"/>
    <w:rsid w:val="006313AC"/>
    <w:rsid w:val="0063551A"/>
    <w:rsid w:val="00646011"/>
    <w:rsid w:val="00651CD5"/>
    <w:rsid w:val="00693549"/>
    <w:rsid w:val="006A785A"/>
    <w:rsid w:val="006A79B0"/>
    <w:rsid w:val="006B09CC"/>
    <w:rsid w:val="006D0554"/>
    <w:rsid w:val="006D5FB6"/>
    <w:rsid w:val="006E1A47"/>
    <w:rsid w:val="006E4E93"/>
    <w:rsid w:val="006E692F"/>
    <w:rsid w:val="006E6B93"/>
    <w:rsid w:val="006F050F"/>
    <w:rsid w:val="006F68D0"/>
    <w:rsid w:val="00736D76"/>
    <w:rsid w:val="0077016C"/>
    <w:rsid w:val="007B41B4"/>
    <w:rsid w:val="008104A7"/>
    <w:rsid w:val="00811A9B"/>
    <w:rsid w:val="008321C9"/>
    <w:rsid w:val="00833F3A"/>
    <w:rsid w:val="0087379C"/>
    <w:rsid w:val="008759F9"/>
    <w:rsid w:val="00880266"/>
    <w:rsid w:val="0089675A"/>
    <w:rsid w:val="008A26A3"/>
    <w:rsid w:val="008A312D"/>
    <w:rsid w:val="008A421B"/>
    <w:rsid w:val="008B5B34"/>
    <w:rsid w:val="008F4A49"/>
    <w:rsid w:val="009035A4"/>
    <w:rsid w:val="00903D74"/>
    <w:rsid w:val="00941B79"/>
    <w:rsid w:val="00972E62"/>
    <w:rsid w:val="009A004A"/>
    <w:rsid w:val="009B3183"/>
    <w:rsid w:val="009C06F7"/>
    <w:rsid w:val="009D713B"/>
    <w:rsid w:val="009E3305"/>
    <w:rsid w:val="009F2E8F"/>
    <w:rsid w:val="00A04D49"/>
    <w:rsid w:val="00A24A4D"/>
    <w:rsid w:val="00A32253"/>
    <w:rsid w:val="00A5663B"/>
    <w:rsid w:val="00A808BA"/>
    <w:rsid w:val="00AA14F8"/>
    <w:rsid w:val="00AB2576"/>
    <w:rsid w:val="00AC0237"/>
    <w:rsid w:val="00AC339D"/>
    <w:rsid w:val="00AF7DE7"/>
    <w:rsid w:val="00B0043B"/>
    <w:rsid w:val="00B01AB1"/>
    <w:rsid w:val="00B11BAA"/>
    <w:rsid w:val="00B25CDE"/>
    <w:rsid w:val="00B30846"/>
    <w:rsid w:val="00B3222B"/>
    <w:rsid w:val="00B343FA"/>
    <w:rsid w:val="00B34401"/>
    <w:rsid w:val="00B519E9"/>
    <w:rsid w:val="00B72B08"/>
    <w:rsid w:val="00BE04D8"/>
    <w:rsid w:val="00BF61DE"/>
    <w:rsid w:val="00C0166C"/>
    <w:rsid w:val="00C10597"/>
    <w:rsid w:val="00C13744"/>
    <w:rsid w:val="00C143C3"/>
    <w:rsid w:val="00C439AE"/>
    <w:rsid w:val="00C45274"/>
    <w:rsid w:val="00C46534"/>
    <w:rsid w:val="00C55583"/>
    <w:rsid w:val="00C75B95"/>
    <w:rsid w:val="00C80445"/>
    <w:rsid w:val="00C81D5C"/>
    <w:rsid w:val="00C864D7"/>
    <w:rsid w:val="00CA3674"/>
    <w:rsid w:val="00CB3E97"/>
    <w:rsid w:val="00CC1786"/>
    <w:rsid w:val="00CC59F5"/>
    <w:rsid w:val="00CC5F86"/>
    <w:rsid w:val="00CC62E9"/>
    <w:rsid w:val="00CD6D05"/>
    <w:rsid w:val="00CE0328"/>
    <w:rsid w:val="00CE5FF4"/>
    <w:rsid w:val="00D11B9D"/>
    <w:rsid w:val="00D129C0"/>
    <w:rsid w:val="00D13099"/>
    <w:rsid w:val="00D17768"/>
    <w:rsid w:val="00D308D6"/>
    <w:rsid w:val="00D35DC1"/>
    <w:rsid w:val="00D4303F"/>
    <w:rsid w:val="00D4455A"/>
    <w:rsid w:val="00D55BE7"/>
    <w:rsid w:val="00D667A6"/>
    <w:rsid w:val="00D747EA"/>
    <w:rsid w:val="00D93422"/>
    <w:rsid w:val="00DA6079"/>
    <w:rsid w:val="00DB2FC8"/>
    <w:rsid w:val="00DD7797"/>
    <w:rsid w:val="00DF27F7"/>
    <w:rsid w:val="00E018A8"/>
    <w:rsid w:val="00E16B7C"/>
    <w:rsid w:val="00E23D59"/>
    <w:rsid w:val="00E32256"/>
    <w:rsid w:val="00E6054C"/>
    <w:rsid w:val="00E61DD4"/>
    <w:rsid w:val="00E70687"/>
    <w:rsid w:val="00E776F1"/>
    <w:rsid w:val="00E82139"/>
    <w:rsid w:val="00E85BA1"/>
    <w:rsid w:val="00E916CC"/>
    <w:rsid w:val="00ED69B2"/>
    <w:rsid w:val="00EE0F94"/>
    <w:rsid w:val="00EE6171"/>
    <w:rsid w:val="00EF66B1"/>
    <w:rsid w:val="00EF6E15"/>
    <w:rsid w:val="00F071B9"/>
    <w:rsid w:val="00F113FD"/>
    <w:rsid w:val="00F21A91"/>
    <w:rsid w:val="00F21B29"/>
    <w:rsid w:val="00F4031B"/>
    <w:rsid w:val="00F53D45"/>
    <w:rsid w:val="00F736BA"/>
    <w:rsid w:val="00F84821"/>
    <w:rsid w:val="00F92059"/>
    <w:rsid w:val="00F97D08"/>
    <w:rsid w:val="00FA55E7"/>
    <w:rsid w:val="00FB2F32"/>
    <w:rsid w:val="00FB3C1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4DB68-2744-4092-863D-5EF53B7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paragraph" w:customStyle="1" w:styleId="ac">
    <w:name w:val="Διαβάθμιση"/>
    <w:basedOn w:val="a0"/>
    <w:link w:val="Char5"/>
    <w:qFormat/>
    <w:rsid w:val="00AB2576"/>
    <w:pPr>
      <w:spacing w:before="120" w:after="0"/>
    </w:pPr>
    <w:rPr>
      <w:b/>
      <w:u w:val="single"/>
    </w:rPr>
  </w:style>
  <w:style w:type="character" w:customStyle="1" w:styleId="Char5">
    <w:name w:val="Διαβάθμιση Char"/>
    <w:basedOn w:val="a1"/>
    <w:link w:val="ac"/>
    <w:rsid w:val="00AB2576"/>
    <w:rPr>
      <w:rFonts w:ascii="Cambria" w:hAnsi="Cambria"/>
      <w:b/>
      <w:color w:val="000000"/>
      <w:sz w:val="22"/>
      <w:szCs w:val="22"/>
      <w:u w:val="single"/>
    </w:rPr>
  </w:style>
  <w:style w:type="paragraph" w:styleId="ad">
    <w:name w:val="footnote text"/>
    <w:basedOn w:val="a0"/>
    <w:link w:val="Char6"/>
    <w:uiPriority w:val="99"/>
    <w:semiHidden/>
    <w:unhideWhenUsed/>
    <w:rsid w:val="009035A4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1"/>
    <w:link w:val="ad"/>
    <w:uiPriority w:val="99"/>
    <w:semiHidden/>
    <w:rsid w:val="009035A4"/>
    <w:rPr>
      <w:rFonts w:ascii="Cambria" w:hAnsi="Cambria"/>
      <w:color w:val="000000"/>
    </w:rPr>
  </w:style>
  <w:style w:type="character" w:styleId="ae">
    <w:name w:val="footnote reference"/>
    <w:basedOn w:val="a1"/>
    <w:uiPriority w:val="99"/>
    <w:semiHidden/>
    <w:unhideWhenUsed/>
    <w:rsid w:val="0090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garas\Documents\N&#941;&#945;%20&#922;&#965;&#946;&#941;&#961;&#957;&#951;&#963;&#951;%20&#931;&#933;&#929;&#921;&#918;&#913;\&#933;&#960;&#959;&#965;&#961;&#947;&#949;&#943;&#959;%20&#917;&#963;&#969;&#964;&#949;&#961;&#953;&#954;&#974;&#957;\ESAmeA-letterhead-2018-&#917;&#928;&#921;&#931;&#932;&#927;&#923;&#91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2D914FA2C4796AB12119D65E819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8526E3-D639-4748-938C-F9C819475D2E}"/>
      </w:docPartPr>
      <w:docPartBody>
        <w:p w:rsidR="00180270" w:rsidRDefault="006B0E1B">
          <w:pPr>
            <w:pStyle w:val="4D42D914FA2C4796AB12119D65E8199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04DDC9BF9423E99A38BA5A6A4F0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E846FC-052B-45E9-83BC-3B14C2DAE2B0}"/>
      </w:docPartPr>
      <w:docPartBody>
        <w:p w:rsidR="00180270" w:rsidRDefault="006B0E1B">
          <w:pPr>
            <w:pStyle w:val="0DA04DDC9BF9423E99A38BA5A6A4F0E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266831F7AAA48768A2A8061E15DC0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51ECB0-6B68-426E-A87E-F51B2C6E732F}"/>
      </w:docPartPr>
      <w:docPartBody>
        <w:p w:rsidR="00180270" w:rsidRDefault="006B0E1B">
          <w:pPr>
            <w:pStyle w:val="2266831F7AAA48768A2A8061E15DC0D3"/>
          </w:pPr>
          <w:r w:rsidRPr="0016037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826EF245CC44462854CC3E2E94DA5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2B629A-3E80-419E-B490-FB3F68DA85A1}"/>
      </w:docPartPr>
      <w:docPartBody>
        <w:p w:rsidR="00180270" w:rsidRDefault="006B0E1B">
          <w:pPr>
            <w:pStyle w:val="B826EF245CC44462854CC3E2E94DA5D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F4AC365C3524D5093C701739B3AF2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BAB616-6E5C-445E-8C11-533B4F27EEA9}"/>
      </w:docPartPr>
      <w:docPartBody>
        <w:p w:rsidR="00180270" w:rsidRDefault="006B0E1B">
          <w:pPr>
            <w:pStyle w:val="7F4AC365C3524D5093C701739B3AF23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6490537A47F4573BB93901BB15E47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E40B99-C313-4500-8585-DD2623B2B1DF}"/>
      </w:docPartPr>
      <w:docPartBody>
        <w:p w:rsidR="00180270" w:rsidRDefault="006B0E1B">
          <w:pPr>
            <w:pStyle w:val="06490537A47F4573BB93901BB15E47E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EDFD36FB3B147EA82C66B837469FC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C35555-8527-48BD-B66C-766B9A07D39D}"/>
      </w:docPartPr>
      <w:docPartBody>
        <w:p w:rsidR="00180270" w:rsidRDefault="006B0E1B">
          <w:pPr>
            <w:pStyle w:val="CEDFD36FB3B147EA82C66B837469FC0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E1B"/>
    <w:rsid w:val="00180270"/>
    <w:rsid w:val="001A2F69"/>
    <w:rsid w:val="002C1624"/>
    <w:rsid w:val="00390433"/>
    <w:rsid w:val="005D30E3"/>
    <w:rsid w:val="006B0E1B"/>
    <w:rsid w:val="00767D73"/>
    <w:rsid w:val="009A5269"/>
    <w:rsid w:val="00AF4590"/>
    <w:rsid w:val="00D2444B"/>
    <w:rsid w:val="00E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44B"/>
    <w:rPr>
      <w:color w:val="808080"/>
    </w:rPr>
  </w:style>
  <w:style w:type="paragraph" w:customStyle="1" w:styleId="4D42D914FA2C4796AB12119D65E81997">
    <w:name w:val="4D42D914FA2C4796AB12119D65E81997"/>
    <w:rsid w:val="00D2444B"/>
  </w:style>
  <w:style w:type="paragraph" w:customStyle="1" w:styleId="0DA04DDC9BF9423E99A38BA5A6A4F0E4">
    <w:name w:val="0DA04DDC9BF9423E99A38BA5A6A4F0E4"/>
    <w:rsid w:val="00D2444B"/>
  </w:style>
  <w:style w:type="paragraph" w:customStyle="1" w:styleId="2266831F7AAA48768A2A8061E15DC0D3">
    <w:name w:val="2266831F7AAA48768A2A8061E15DC0D3"/>
    <w:rsid w:val="00D2444B"/>
  </w:style>
  <w:style w:type="paragraph" w:customStyle="1" w:styleId="B826EF245CC44462854CC3E2E94DA5D9">
    <w:name w:val="B826EF245CC44462854CC3E2E94DA5D9"/>
    <w:rsid w:val="00D2444B"/>
  </w:style>
  <w:style w:type="paragraph" w:customStyle="1" w:styleId="7F4AC365C3524D5093C701739B3AF23B">
    <w:name w:val="7F4AC365C3524D5093C701739B3AF23B"/>
    <w:rsid w:val="00D2444B"/>
  </w:style>
  <w:style w:type="paragraph" w:customStyle="1" w:styleId="06490537A47F4573BB93901BB15E47E9">
    <w:name w:val="06490537A47F4573BB93901BB15E47E9"/>
    <w:rsid w:val="00D2444B"/>
  </w:style>
  <w:style w:type="paragraph" w:customStyle="1" w:styleId="782AFB96E9A74D739378FE9DA62245B4">
    <w:name w:val="782AFB96E9A74D739378FE9DA62245B4"/>
    <w:rsid w:val="00D2444B"/>
  </w:style>
  <w:style w:type="paragraph" w:customStyle="1" w:styleId="CEDFD36FB3B147EA82C66B837469FC0D">
    <w:name w:val="CEDFD36FB3B147EA82C66B837469FC0D"/>
    <w:rsid w:val="00D24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F39A6F-37C8-4526-B6A0-51BB6EEC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ESAmeA-letterhead-2018-ΕΠΙΣΤΟΛΗ.dotx</Template>
  <TotalTime>4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Εθνική Συνομοσπονδία Ατόμων με Αναπηρία (ΕΣΑμεΑ)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dlogaras</dc:creator>
  <cp:lastModifiedBy>tkatsani</cp:lastModifiedBy>
  <cp:revision>4</cp:revision>
  <cp:lastPrinted>2018-03-08T12:38:00Z</cp:lastPrinted>
  <dcterms:created xsi:type="dcterms:W3CDTF">2018-04-05T08:50:00Z</dcterms:created>
  <dcterms:modified xsi:type="dcterms:W3CDTF">2018-04-11T07:05:00Z</dcterms:modified>
</cp:coreProperties>
</file>