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98A1" w14:textId="77777777" w:rsidR="0006301D" w:rsidRDefault="00C91B0E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w:pict w14:anchorId="0F5D98EA">
          <v:rect id="_x0000_s1026" style="position:absolute;margin-left:-18pt;margin-top:-59.35pt;width:549pt;height:774pt;z-index:251657728" filled="f"/>
        </w:pict>
      </w:r>
      <w:r w:rsidR="0006301D">
        <w:rPr>
          <w:b w:val="0"/>
          <w:sz w:val="16"/>
          <w:szCs w:val="16"/>
        </w:rPr>
        <w:t>ΠΑΡΑΡΤΗΜΑ</w:t>
      </w:r>
    </w:p>
    <w:p w14:paraId="0F5D98A2" w14:textId="77777777" w:rsidR="0006301D" w:rsidRDefault="0006301D">
      <w:pPr>
        <w:pStyle w:val="3"/>
      </w:pPr>
      <w:r>
        <w:t>ΥΠΕΥΘΥΝΗ ΔΗΛΩΣΗ</w:t>
      </w:r>
    </w:p>
    <w:p w14:paraId="0F5D98A3" w14:textId="77777777" w:rsidR="0006301D" w:rsidRDefault="0006301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F5D98A4" w14:textId="77777777" w:rsidR="0006301D" w:rsidRDefault="0006301D">
      <w:pPr>
        <w:pStyle w:val="a3"/>
        <w:tabs>
          <w:tab w:val="clear" w:pos="4153"/>
          <w:tab w:val="clear" w:pos="8306"/>
        </w:tabs>
      </w:pPr>
    </w:p>
    <w:p w14:paraId="0F5D98A5" w14:textId="77777777" w:rsidR="0006301D" w:rsidRDefault="0006301D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F5D98A6" w14:textId="77777777" w:rsidR="0006301D" w:rsidRDefault="0006301D">
      <w:pPr>
        <w:pStyle w:val="a5"/>
        <w:jc w:val="left"/>
        <w:rPr>
          <w:bCs/>
          <w:sz w:val="22"/>
        </w:rPr>
      </w:pPr>
    </w:p>
    <w:p w14:paraId="0F5D98A7" w14:textId="77777777" w:rsidR="0006301D" w:rsidRDefault="0006301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6301D" w14:paraId="0F5D98A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F5D98A8" w14:textId="77777777" w:rsidR="0006301D" w:rsidRDefault="0006301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F5D98A9" w14:textId="77777777" w:rsidR="0006301D" w:rsidRPr="00A840D4" w:rsidRDefault="00A840D4" w:rsidP="004F081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ΚΔΗΦ-ΦΙΛΑΝΘΡΩΠΙΚΟ ΣΩΜΑΤΕΙΟ</w:t>
            </w:r>
            <w:r w:rsidR="006E23A9">
              <w:rPr>
                <w:rFonts w:ascii="Arial" w:hAnsi="Arial" w:cs="Arial"/>
                <w:sz w:val="16"/>
              </w:rPr>
              <w:t xml:space="preserve">  «ΣΥΛΛΟΓΟΣ ΜΕΡΙΜΝΑΣ ΠΑΙΔΙΟΥ ΚΑΤΕΡΙΝΗΣ»</w:t>
            </w:r>
            <w:r w:rsidR="004F0817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06301D" w14:paraId="0F5D98AF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F5D98AB" w14:textId="77777777" w:rsidR="0006301D" w:rsidRDefault="0006301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F5D98AC" w14:textId="77777777" w:rsidR="0006301D" w:rsidRPr="00CE7F46" w:rsidRDefault="0006301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0F5D98AD" w14:textId="77777777" w:rsidR="0006301D" w:rsidRDefault="0006301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F5D98AE" w14:textId="77777777" w:rsidR="0006301D" w:rsidRPr="00CE7F46" w:rsidRDefault="0006301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06301D" w14:paraId="0F5D98B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F5D98B0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F5D98B1" w14:textId="77777777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6301D" w14:paraId="0F5D98B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F5D98B3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F5D98B4" w14:textId="77777777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6301D" w14:paraId="0F5D98B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F5D98B6" w14:textId="77777777" w:rsidR="0006301D" w:rsidRDefault="0006301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F5D98B7" w14:textId="77777777" w:rsidR="0006301D" w:rsidRPr="00CE7F46" w:rsidRDefault="0006301D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06301D" w14:paraId="0F5D98B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F5D98B9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14:paraId="0F5D98BA" w14:textId="77777777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6301D" w14:paraId="0F5D98C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F5D98BC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F5D98BD" w14:textId="77777777" w:rsidR="0006301D" w:rsidRPr="00F327F7" w:rsidRDefault="0006301D" w:rsidP="004A1827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F5D98BE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0F5D98BF" w14:textId="77777777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6301D" w14:paraId="0F5D98C9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F5D98C1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F5D98C2" w14:textId="77777777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0F5D98C3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F5D98C4" w14:textId="77777777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CE7F46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20" w:type="dxa"/>
          </w:tcPr>
          <w:p w14:paraId="0F5D98C5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0F5D98C6" w14:textId="77777777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0F5D98C7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F5D98C8" w14:textId="77777777" w:rsidR="0006301D" w:rsidRPr="00CE7F46" w:rsidRDefault="0006301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6301D" w14:paraId="0F5D98CF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F5D98CA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F5D98CB" w14:textId="77777777" w:rsidR="0006301D" w:rsidRDefault="0006301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F5D98CC" w14:textId="77777777" w:rsidR="0006301D" w:rsidRDefault="0006301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Δ/νση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0F5D98CD" w14:textId="77777777" w:rsidR="0006301D" w:rsidRDefault="000630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F5D98CE" w14:textId="77777777" w:rsidR="0006301D" w:rsidRPr="0091187C" w:rsidRDefault="0006301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0F5D98D0" w14:textId="77777777" w:rsidR="0006301D" w:rsidRDefault="0006301D">
      <w:pPr>
        <w:rPr>
          <w:rFonts w:ascii="Arial" w:hAnsi="Arial" w:cs="Arial"/>
          <w:b/>
          <w:bCs/>
          <w:sz w:val="28"/>
        </w:rPr>
      </w:pPr>
    </w:p>
    <w:p w14:paraId="0F5D98D1" w14:textId="77777777" w:rsidR="0006301D" w:rsidRDefault="0006301D">
      <w:pPr>
        <w:rPr>
          <w:sz w:val="16"/>
        </w:rPr>
      </w:pPr>
    </w:p>
    <w:p w14:paraId="0F5D98D2" w14:textId="77777777" w:rsidR="0006301D" w:rsidRDefault="0006301D">
      <w:pPr>
        <w:sectPr w:rsidR="0006301D">
          <w:headerReference w:type="default" r:id="rId10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06301D" w14:paraId="0F5D98D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F5D98D3" w14:textId="77777777" w:rsidR="0006301D" w:rsidRDefault="0006301D">
            <w:pPr>
              <w:ind w:right="124"/>
              <w:rPr>
                <w:rFonts w:ascii="Arial" w:hAnsi="Arial" w:cs="Arial"/>
                <w:sz w:val="18"/>
              </w:rPr>
            </w:pPr>
          </w:p>
          <w:p w14:paraId="0F5D98D4" w14:textId="77777777" w:rsidR="0006301D" w:rsidRDefault="0006301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 :</w:t>
            </w:r>
          </w:p>
        </w:tc>
      </w:tr>
      <w:tr w:rsidR="0006301D" w14:paraId="0F5D98D7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F5D98D6" w14:textId="77777777" w:rsidR="0006301D" w:rsidRPr="00A452BC" w:rsidRDefault="006E23A9" w:rsidP="004F0817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α) Ο/Η  </w:t>
            </w:r>
            <w:r w:rsidR="004F0817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………………………………………………………………………………………………………………………..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</w:t>
            </w:r>
            <w:r w:rsidR="004F0817">
              <w:rPr>
                <w:rFonts w:ascii="Arial" w:hAnsi="Arial" w:cs="Arial"/>
                <w:sz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</w:rPr>
              <w:t xml:space="preserve"> δεν θα λαμβάνω/λαμβάνει αποζημίωση για τις συγχρηματοδοτούμενες υπηρεσίες </w:t>
            </w:r>
            <w:r w:rsidR="0091187C" w:rsidRPr="0091187C">
              <w:rPr>
                <w:rFonts w:ascii="Arial" w:hAnsi="Arial" w:cs="Arial"/>
                <w:sz w:val="20"/>
              </w:rPr>
              <w:t xml:space="preserve"> </w:t>
            </w:r>
            <w:r w:rsidR="0091187C">
              <w:rPr>
                <w:rFonts w:ascii="Arial" w:hAnsi="Arial" w:cs="Arial"/>
                <w:sz w:val="20"/>
              </w:rPr>
              <w:t>π</w:t>
            </w:r>
            <w:r>
              <w:rPr>
                <w:rFonts w:ascii="Arial" w:hAnsi="Arial" w:cs="Arial"/>
                <w:sz w:val="20"/>
              </w:rPr>
              <w:t>ου</w:t>
            </w:r>
            <w:r w:rsidR="0091187C">
              <w:rPr>
                <w:rFonts w:ascii="Arial" w:hAnsi="Arial" w:cs="Arial"/>
                <w:sz w:val="20"/>
              </w:rPr>
              <w:t xml:space="preserve"> μου/του παρέχονται από το Κέντρο Διημέρευσης –Ημερήσιας Φροντίδας ατόμων με αναπηρία του Φιλανθρωπικού Σωματείου «Σύλλογος Μέριμνας Παιδιού Κατερίνης»</w:t>
            </w:r>
            <w:r w:rsidR="004F0817">
              <w:rPr>
                <w:rFonts w:ascii="Arial" w:hAnsi="Arial" w:cs="Arial"/>
                <w:sz w:val="20"/>
              </w:rPr>
              <w:t xml:space="preserve"> ή</w:t>
            </w:r>
            <w:r w:rsidR="0091187C">
              <w:rPr>
                <w:rFonts w:ascii="Arial" w:hAnsi="Arial" w:cs="Arial"/>
                <w:sz w:val="20"/>
              </w:rPr>
              <w:t xml:space="preserve"> από άλλη χρηματοδοτική πηγή (π.χ. ΕΟΠΥΥ) κατά την περίοδο συμμετοχής του στην πράξη και β) δεν θα λαμβάνω/λαμβάνει υπηρεσίες από άλλο ΚΕΔΗΦ ή άλλο Φορέα παροχής</w:t>
            </w:r>
            <w:r w:rsidR="00D409CE">
              <w:rPr>
                <w:rFonts w:ascii="Arial" w:hAnsi="Arial" w:cs="Arial"/>
                <w:sz w:val="20"/>
              </w:rPr>
              <w:t xml:space="preserve"> παρεμφερών υπηρεσιών, ο οποίος χρηματοδοτείται από εθνικούς ή και Κοινοτικούς πόρους, κατά την περίοδο συμμετοχής μου/του </w:t>
            </w:r>
            <w:r w:rsidR="004F0817">
              <w:rPr>
                <w:rFonts w:ascii="Arial" w:hAnsi="Arial" w:cs="Arial"/>
                <w:sz w:val="20"/>
              </w:rPr>
              <w:t xml:space="preserve"> στην Πράξη  με </w:t>
            </w:r>
            <w:r w:rsidR="004F0817" w:rsidRPr="004F0817">
              <w:rPr>
                <w:rFonts w:ascii="Arial" w:hAnsi="Arial" w:cs="Arial"/>
                <w:sz w:val="20"/>
                <w:szCs w:val="20"/>
              </w:rPr>
              <w:t>κωδικό ΟΠΣ  5001628 του Επιχειρηματικού Προγράμματος «Κεντρική Μακεδονία 2014-2020»</w:t>
            </w:r>
          </w:p>
        </w:tc>
      </w:tr>
    </w:tbl>
    <w:p w14:paraId="0F5D98D8" w14:textId="77777777" w:rsidR="004F0817" w:rsidRDefault="004F0817">
      <w:pPr>
        <w:pStyle w:val="a6"/>
        <w:ind w:left="0" w:right="484"/>
        <w:jc w:val="right"/>
        <w:rPr>
          <w:sz w:val="16"/>
        </w:rPr>
      </w:pPr>
    </w:p>
    <w:p w14:paraId="0F5D98D9" w14:textId="77777777" w:rsidR="0006301D" w:rsidRDefault="0006301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</w:t>
      </w:r>
      <w:r w:rsidR="004F0817">
        <w:rPr>
          <w:sz w:val="16"/>
        </w:rPr>
        <w:t>…………..</w:t>
      </w:r>
    </w:p>
    <w:p w14:paraId="0F5D98DA" w14:textId="77777777" w:rsidR="004F0817" w:rsidRDefault="004F0817" w:rsidP="00DF4011">
      <w:pPr>
        <w:pStyle w:val="a6"/>
        <w:ind w:left="0" w:right="484"/>
        <w:jc w:val="right"/>
        <w:rPr>
          <w:sz w:val="16"/>
        </w:rPr>
      </w:pPr>
    </w:p>
    <w:p w14:paraId="0F5D98DB" w14:textId="77777777" w:rsidR="004F0817" w:rsidRDefault="004F0817" w:rsidP="00DF4011">
      <w:pPr>
        <w:pStyle w:val="a6"/>
        <w:ind w:left="0" w:right="484"/>
        <w:jc w:val="right"/>
        <w:rPr>
          <w:sz w:val="16"/>
        </w:rPr>
      </w:pPr>
    </w:p>
    <w:p w14:paraId="0F5D98DC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Ο – Η Δηλ. </w:t>
      </w:r>
    </w:p>
    <w:p w14:paraId="0F5D98DD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</w:p>
    <w:p w14:paraId="0F5D98DE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</w:p>
    <w:p w14:paraId="0F5D98DF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</w:p>
    <w:p w14:paraId="0F5D98E0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</w:p>
    <w:p w14:paraId="0F5D98E1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</w:p>
    <w:p w14:paraId="0F5D98E2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</w:p>
    <w:p w14:paraId="0F5D98E3" w14:textId="77777777" w:rsidR="0006301D" w:rsidRDefault="0006301D" w:rsidP="00DF4011">
      <w:pPr>
        <w:pStyle w:val="a6"/>
        <w:ind w:left="0" w:right="484"/>
        <w:jc w:val="right"/>
        <w:rPr>
          <w:sz w:val="16"/>
        </w:rPr>
      </w:pPr>
    </w:p>
    <w:p w14:paraId="0F5D98E4" w14:textId="77777777" w:rsidR="0006301D" w:rsidRDefault="0006301D">
      <w:pPr>
        <w:jc w:val="both"/>
        <w:rPr>
          <w:rFonts w:ascii="Arial" w:hAnsi="Arial" w:cs="Arial"/>
          <w:sz w:val="18"/>
        </w:rPr>
      </w:pPr>
    </w:p>
    <w:p w14:paraId="0F5D98E5" w14:textId="77777777" w:rsidR="0006301D" w:rsidRDefault="0006301D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F5D98E6" w14:textId="77777777" w:rsidR="0006301D" w:rsidRDefault="0006301D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0F5D98E7" w14:textId="77777777" w:rsidR="0006301D" w:rsidRDefault="0006301D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F5D98E8" w14:textId="77777777" w:rsidR="0006301D" w:rsidRDefault="0006301D" w:rsidP="00CF4B07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F5D98E9" w14:textId="77777777" w:rsidR="0006301D" w:rsidRDefault="000630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06301D" w:rsidSect="0006301D">
      <w:headerReference w:type="default" r:id="rId11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98ED" w14:textId="77777777" w:rsidR="00106D25" w:rsidRDefault="00106D25">
      <w:r>
        <w:separator/>
      </w:r>
    </w:p>
  </w:endnote>
  <w:endnote w:type="continuationSeparator" w:id="0">
    <w:p w14:paraId="0F5D98EE" w14:textId="77777777" w:rsidR="00106D25" w:rsidRDefault="001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98EB" w14:textId="77777777" w:rsidR="00106D25" w:rsidRDefault="00106D25">
      <w:r>
        <w:separator/>
      </w:r>
    </w:p>
  </w:footnote>
  <w:footnote w:type="continuationSeparator" w:id="0">
    <w:p w14:paraId="0F5D98EC" w14:textId="77777777" w:rsidR="00106D25" w:rsidRDefault="0010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06301D" w14:paraId="0F5D98F1" w14:textId="77777777">
      <w:tc>
        <w:tcPr>
          <w:tcW w:w="5508" w:type="dxa"/>
        </w:tcPr>
        <w:p w14:paraId="0F5D98EF" w14:textId="77777777" w:rsidR="0006301D" w:rsidRDefault="00C91B0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 w14:anchorId="0F5D98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9.75pt" fillcolor="window">
                <v:imagedata r:id="rId1" o:title=""/>
              </v:shape>
            </w:pict>
          </w:r>
        </w:p>
      </w:tc>
      <w:tc>
        <w:tcPr>
          <w:tcW w:w="4912" w:type="dxa"/>
        </w:tcPr>
        <w:p w14:paraId="0F5D98F0" w14:textId="77777777" w:rsidR="0006301D" w:rsidRDefault="0006301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0F5D98F2" w14:textId="77777777" w:rsidR="0006301D" w:rsidRDefault="0006301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98F3" w14:textId="77777777" w:rsidR="0006301D" w:rsidRDefault="0006301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E7F46"/>
    <w:rsid w:val="00016461"/>
    <w:rsid w:val="0006301D"/>
    <w:rsid w:val="000C0A96"/>
    <w:rsid w:val="00106D25"/>
    <w:rsid w:val="00136DF1"/>
    <w:rsid w:val="00231A5A"/>
    <w:rsid w:val="002A2AA8"/>
    <w:rsid w:val="002B6F09"/>
    <w:rsid w:val="002F7465"/>
    <w:rsid w:val="00365189"/>
    <w:rsid w:val="003D40FD"/>
    <w:rsid w:val="003E42F0"/>
    <w:rsid w:val="003F5DFE"/>
    <w:rsid w:val="00454E30"/>
    <w:rsid w:val="00470FA0"/>
    <w:rsid w:val="004A1827"/>
    <w:rsid w:val="004F0817"/>
    <w:rsid w:val="005743AF"/>
    <w:rsid w:val="00612696"/>
    <w:rsid w:val="006E23A9"/>
    <w:rsid w:val="006E2840"/>
    <w:rsid w:val="00773A54"/>
    <w:rsid w:val="007D62F7"/>
    <w:rsid w:val="00884152"/>
    <w:rsid w:val="008F7A92"/>
    <w:rsid w:val="0091187C"/>
    <w:rsid w:val="00950278"/>
    <w:rsid w:val="00955A27"/>
    <w:rsid w:val="00A452BC"/>
    <w:rsid w:val="00A50AB9"/>
    <w:rsid w:val="00A743B5"/>
    <w:rsid w:val="00A840D4"/>
    <w:rsid w:val="00A977E5"/>
    <w:rsid w:val="00BF7F76"/>
    <w:rsid w:val="00C0395B"/>
    <w:rsid w:val="00C101E2"/>
    <w:rsid w:val="00C23E71"/>
    <w:rsid w:val="00C3603E"/>
    <w:rsid w:val="00C91B0E"/>
    <w:rsid w:val="00CE7F46"/>
    <w:rsid w:val="00CF4B07"/>
    <w:rsid w:val="00D17F06"/>
    <w:rsid w:val="00D322A6"/>
    <w:rsid w:val="00D409CE"/>
    <w:rsid w:val="00D541C8"/>
    <w:rsid w:val="00DF239B"/>
    <w:rsid w:val="00DF4011"/>
    <w:rsid w:val="00DF6ED2"/>
    <w:rsid w:val="00E407FA"/>
    <w:rsid w:val="00E52C51"/>
    <w:rsid w:val="00E76CDA"/>
    <w:rsid w:val="00F020FE"/>
    <w:rsid w:val="00F327F7"/>
    <w:rsid w:val="00F56630"/>
    <w:rsid w:val="00FA174C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0F5D98A1"/>
  <w15:docId w15:val="{C2B77DE0-3B3E-4856-833E-7E43907A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2696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1269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"/>
    <w:qFormat/>
    <w:rsid w:val="0061269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61269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"/>
    <w:qFormat/>
    <w:rsid w:val="0061269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"/>
    <w:qFormat/>
    <w:rsid w:val="0061269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"/>
    <w:qFormat/>
    <w:rsid w:val="0061269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"/>
    <w:qFormat/>
    <w:rsid w:val="0061269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"/>
    <w:qFormat/>
    <w:rsid w:val="0061269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"/>
    <w:qFormat/>
    <w:rsid w:val="0061269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B6C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DB6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DB6C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DB6C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DB6C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DB6C5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DB6C5C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DB6C5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DB6C5C"/>
    <w:rPr>
      <w:rFonts w:ascii="Cambria" w:eastAsia="Times New Roman" w:hAnsi="Cambria" w:cs="Times New Roman"/>
      <w:sz w:val="22"/>
      <w:szCs w:val="22"/>
    </w:rPr>
  </w:style>
  <w:style w:type="paragraph" w:styleId="a3">
    <w:name w:val="header"/>
    <w:basedOn w:val="a"/>
    <w:link w:val="Char"/>
    <w:uiPriority w:val="99"/>
    <w:rsid w:val="0061269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DB6C5C"/>
    <w:rPr>
      <w:sz w:val="24"/>
      <w:szCs w:val="24"/>
    </w:rPr>
  </w:style>
  <w:style w:type="paragraph" w:styleId="a4">
    <w:name w:val="footer"/>
    <w:basedOn w:val="a"/>
    <w:link w:val="Char0"/>
    <w:uiPriority w:val="99"/>
    <w:rsid w:val="0061269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DB6C5C"/>
    <w:rPr>
      <w:sz w:val="24"/>
      <w:szCs w:val="24"/>
    </w:rPr>
  </w:style>
  <w:style w:type="paragraph" w:styleId="a5">
    <w:name w:val="Body Text"/>
    <w:basedOn w:val="a"/>
    <w:link w:val="Char1"/>
    <w:uiPriority w:val="99"/>
    <w:rsid w:val="00612696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5"/>
    <w:uiPriority w:val="99"/>
    <w:semiHidden/>
    <w:rsid w:val="00DB6C5C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6126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DB6C5C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6126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basedOn w:val="a0"/>
    <w:link w:val="30"/>
    <w:uiPriority w:val="99"/>
    <w:semiHidden/>
    <w:rsid w:val="00DB6C5C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612696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rsid w:val="00DB6C5C"/>
    <w:rPr>
      <w:sz w:val="24"/>
      <w:szCs w:val="24"/>
    </w:rPr>
  </w:style>
  <w:style w:type="character" w:styleId="-">
    <w:name w:val="Hyperlink"/>
    <w:basedOn w:val="a0"/>
    <w:uiPriority w:val="99"/>
    <w:rsid w:val="00612696"/>
    <w:rPr>
      <w:rFonts w:cs="Times New Roman"/>
      <w:color w:val="0000FF"/>
      <w:u w:val="single"/>
    </w:rPr>
  </w:style>
  <w:style w:type="paragraph" w:styleId="a7">
    <w:name w:val="Balloon Text"/>
    <w:basedOn w:val="a"/>
    <w:link w:val="Char3"/>
    <w:uiPriority w:val="99"/>
    <w:semiHidden/>
    <w:rsid w:val="00365189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DB6C5C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&#928;&#961;&#972;&#964;&#965;&#960;&#945;\&#933;&#960;&#949;&#973;&#952;&#965;&#957;&#951;%20&#916;&#942;&#955;&#969;&#963;&#951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21C02EA9AD7DA45A4BE656ECC1A33A6" ma:contentTypeVersion="2" ma:contentTypeDescription="Δημιουργία νέου εγγράφου" ma:contentTypeScope="" ma:versionID="efa70f0570b7862e45d41777dc296def">
  <xsd:schema xmlns:xsd="http://www.w3.org/2001/XMLSchema" xmlns:xs="http://www.w3.org/2001/XMLSchema" xmlns:p="http://schemas.microsoft.com/office/2006/metadata/properties" xmlns:ns2="6c354858-6985-44a7-9c5c-f69a5197db08" targetNamespace="http://schemas.microsoft.com/office/2006/metadata/properties" ma:root="true" ma:fieldsID="bdcac626e4434638d284d4891240aec7" ns2:_="">
    <xsd:import namespace="6c354858-6985-44a7-9c5c-f69a5197d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54858-6985-44a7-9c5c-f69a5197d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7E2FC-6E36-4D87-B4B4-C1209010B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21434-41D5-4D78-8891-C0D9366A11EB}"/>
</file>

<file path=customXml/itemProps3.xml><?xml version="1.0" encoding="utf-8"?>
<ds:datastoreItem xmlns:ds="http://schemas.openxmlformats.org/officeDocument/2006/customXml" ds:itemID="{3D179B1D-9125-44FA-BEB6-9F5664C8D1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Υπεύθυνη Δήλωση 1.dot</Template>
  <TotalTime>0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Ελένη Ραπουτίκα</cp:lastModifiedBy>
  <cp:revision>2</cp:revision>
  <cp:lastPrinted>2014-05-27T11:00:00Z</cp:lastPrinted>
  <dcterms:created xsi:type="dcterms:W3CDTF">2021-09-17T08:26:00Z</dcterms:created>
  <dcterms:modified xsi:type="dcterms:W3CDTF">2021-09-17T08:26:00Z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0x010100721C02EA9AD7DA45A4BE656ECC1A33A6</vt:lpwstr>
  </property>
</Properties>
</file>