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8D" w:rsidRDefault="00E6578D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A91FCC">
        <w:rPr>
          <w:b w:val="0"/>
          <w:sz w:val="16"/>
        </w:rPr>
        <w:t>ΠΑΡΑΡΤΗΜΑ 3</w:t>
      </w:r>
    </w:p>
    <w:p w:rsidR="00E6578D" w:rsidRDefault="00E6578D">
      <w:pPr>
        <w:pStyle w:val="3"/>
      </w:pPr>
      <w:r>
        <w:t>ΥΠΕΥΘΥΝΗ ΔΗΛΩΣΗ</w:t>
      </w:r>
    </w:p>
    <w:p w:rsidR="00E6578D" w:rsidRDefault="00E6578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6578D" w:rsidRDefault="00E6578D">
      <w:pPr>
        <w:pStyle w:val="a3"/>
        <w:tabs>
          <w:tab w:val="clear" w:pos="4153"/>
          <w:tab w:val="clear" w:pos="8306"/>
        </w:tabs>
      </w:pPr>
    </w:p>
    <w:p w:rsidR="00E6578D" w:rsidRDefault="00E6578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6578D" w:rsidRDefault="00E6578D">
      <w:pPr>
        <w:pStyle w:val="a5"/>
        <w:jc w:val="left"/>
        <w:rPr>
          <w:sz w:val="22"/>
        </w:rPr>
      </w:pPr>
    </w:p>
    <w:p w:rsidR="00E6578D" w:rsidRDefault="00E6578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6578D" w:rsidRPr="00495C0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380A8F" w:rsidRDefault="005319F8" w:rsidP="00380A8F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80A8F" w:rsidRPr="009E5572">
              <w:rPr>
                <w:rFonts w:ascii="Arial" w:hAnsi="Arial" w:cs="Arial"/>
                <w:b/>
                <w:sz w:val="20"/>
                <w:szCs w:val="20"/>
              </w:rPr>
              <w:t xml:space="preserve">Φιλανθρωπικός μη Κερδοσκοπικός Σύλλογος Φίλων Κέντρου </w:t>
            </w:r>
            <w:r w:rsidR="00380A8F">
              <w:rPr>
                <w:rFonts w:ascii="Arial" w:hAnsi="Arial" w:cs="Arial"/>
                <w:b/>
                <w:sz w:val="20"/>
                <w:szCs w:val="20"/>
              </w:rPr>
              <w:t xml:space="preserve">Μέριμνας Ατόμων Ειδικών </w:t>
            </w:r>
          </w:p>
          <w:p w:rsidR="00E6578D" w:rsidRPr="005319F8" w:rsidRDefault="00380A8F" w:rsidP="00380A8F">
            <w:pPr>
              <w:ind w:right="-687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Δεξιοτήτων (ΚΕΜΑΕΔ)</w:t>
            </w: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6578D" w:rsidRDefault="00E6578D">
      <w:pPr>
        <w:rPr>
          <w:rFonts w:ascii="Arial" w:hAnsi="Arial"/>
          <w:b/>
          <w:sz w:val="28"/>
        </w:rPr>
      </w:pPr>
    </w:p>
    <w:p w:rsidR="00E6578D" w:rsidRDefault="00E6578D">
      <w:pPr>
        <w:rPr>
          <w:sz w:val="16"/>
        </w:rPr>
      </w:pPr>
    </w:p>
    <w:p w:rsidR="00E6578D" w:rsidRDefault="00E6578D">
      <w:pPr>
        <w:sectPr w:rsidR="00E6578D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6578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6578D" w:rsidRDefault="00E6578D">
            <w:pPr>
              <w:ind w:right="124"/>
              <w:rPr>
                <w:rFonts w:ascii="Arial" w:hAnsi="Arial"/>
                <w:sz w:val="18"/>
              </w:rPr>
            </w:pPr>
          </w:p>
          <w:p w:rsidR="00E6578D" w:rsidRDefault="00E6578D" w:rsidP="0003120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</w:t>
            </w:r>
            <w:r w:rsidR="005319F8">
              <w:rPr>
                <w:rFonts w:ascii="Arial" w:hAnsi="Arial"/>
                <w:sz w:val="18"/>
              </w:rPr>
              <w:t>ρου 22 του Ν. 1599/1986, δηλώνω,</w:t>
            </w:r>
            <w:r w:rsidR="000B0DC3">
              <w:rPr>
                <w:rFonts w:ascii="Arial" w:hAnsi="Arial"/>
                <w:sz w:val="18"/>
              </w:rPr>
              <w:t xml:space="preserve"> ως νόμιμος εκπρόσωπος του……………………………………………………Ιδρύματος/ Θεραπευτηρί</w:t>
            </w:r>
            <w:r w:rsidR="00A34D4B">
              <w:rPr>
                <w:rFonts w:ascii="Arial" w:hAnsi="Arial"/>
                <w:sz w:val="18"/>
              </w:rPr>
              <w:t>ου κ/α και εξουσιοδοτημένος σύμφωνα με την υπ’αριθμ……………Απόφαση του αρμοδίου οργάνου, την οποία και σας προσκομίζω</w:t>
            </w:r>
            <w:r w:rsidR="005319F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ότι:</w:t>
            </w:r>
          </w:p>
        </w:tc>
      </w:tr>
      <w:tr w:rsidR="00E6578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95C0B" w:rsidRPr="005319F8" w:rsidRDefault="00495C0B" w:rsidP="00EA67E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6568AE" w:rsidRDefault="00031206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α) </w:t>
            </w:r>
            <w:r w:rsidR="00A34D4B">
              <w:rPr>
                <w:rFonts w:ascii="Arial" w:hAnsi="Arial"/>
                <w:sz w:val="20"/>
              </w:rPr>
              <w:t>υπάρχει αδυναμία προσκόμισης των κάτωθι δικαιολογητικών / εγγράφων της πρόσκλησης της Πράξης «</w:t>
            </w:r>
            <w:r w:rsidR="00607FA0" w:rsidRPr="00607FA0">
              <w:rPr>
                <w:rFonts w:ascii="Arial" w:hAnsi="Arial" w:cs="Arial"/>
                <w:b/>
                <w:sz w:val="20"/>
                <w:szCs w:val="20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="00A34D4B">
              <w:rPr>
                <w:rFonts w:ascii="Arial" w:hAnsi="Arial"/>
                <w:sz w:val="20"/>
              </w:rPr>
              <w:t>»:</w:t>
            </w:r>
          </w:p>
          <w:p w:rsidR="00A34D4B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1) …………………………………………….</w:t>
            </w:r>
          </w:p>
          <w:p w:rsidR="00A34D4B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2) …………………………………………….</w:t>
            </w:r>
          </w:p>
          <w:p w:rsidR="00A34D4B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3) …………………………………………….</w:t>
            </w:r>
          </w:p>
          <w:p w:rsidR="00A34D4B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4) …………………………………………….</w:t>
            </w:r>
          </w:p>
          <w:p w:rsidR="00A34D4B" w:rsidRPr="000F5E43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για τους κάτωθι λόγους………………………………</w:t>
            </w:r>
          </w:p>
        </w:tc>
      </w:tr>
    </w:tbl>
    <w:p w:rsidR="00495C0B" w:rsidRDefault="00495C0B">
      <w:pPr>
        <w:pStyle w:val="a6"/>
        <w:ind w:left="0" w:right="484"/>
        <w:jc w:val="right"/>
        <w:rPr>
          <w:sz w:val="16"/>
        </w:rPr>
      </w:pPr>
    </w:p>
    <w:p w:rsidR="00495C0B" w:rsidRDefault="00495C0B">
      <w:pPr>
        <w:pStyle w:val="a6"/>
        <w:ind w:left="0" w:right="484"/>
        <w:jc w:val="right"/>
        <w:rPr>
          <w:sz w:val="16"/>
        </w:rPr>
      </w:pPr>
    </w:p>
    <w:p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031206">
        <w:rPr>
          <w:sz w:val="16"/>
        </w:rPr>
        <w:t>……./……/……..</w:t>
      </w:r>
    </w:p>
    <w:p w:rsidR="00E6578D" w:rsidRDefault="00E6578D">
      <w:pPr>
        <w:pStyle w:val="a6"/>
        <w:ind w:left="0" w:right="484"/>
        <w:jc w:val="right"/>
        <w:rPr>
          <w:sz w:val="16"/>
        </w:rPr>
      </w:pPr>
    </w:p>
    <w:p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</w:t>
      </w:r>
      <w:r w:rsidR="00830042">
        <w:rPr>
          <w:sz w:val="16"/>
        </w:rPr>
        <w:t xml:space="preserve">Δηλών </w:t>
      </w:r>
    </w:p>
    <w:p w:rsidR="00495C0B" w:rsidRDefault="00495C0B" w:rsidP="00910980">
      <w:pPr>
        <w:pStyle w:val="a6"/>
        <w:ind w:left="0" w:right="484"/>
        <w:jc w:val="right"/>
      </w:pPr>
    </w:p>
    <w:p w:rsidR="00495C0B" w:rsidRDefault="00910980" w:rsidP="00910980">
      <w:pPr>
        <w:pStyle w:val="a6"/>
        <w:ind w:left="0" w:right="484"/>
        <w:jc w:val="right"/>
      </w:pPr>
      <w:r>
        <w:t xml:space="preserve"> </w:t>
      </w:r>
    </w:p>
    <w:p w:rsidR="00162647" w:rsidRDefault="00162647" w:rsidP="00910980">
      <w:pPr>
        <w:pStyle w:val="a6"/>
        <w:ind w:left="0" w:right="484"/>
        <w:jc w:val="right"/>
      </w:pP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6578D" w:rsidRDefault="00E6578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pPr w:leftFromText="180" w:rightFromText="180" w:vertAnchor="text" w:horzAnchor="margin" w:tblpY="299"/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28617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28617C" w:rsidRDefault="0028617C" w:rsidP="0028617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6578D" w:rsidRDefault="00E6578D" w:rsidP="008F1FA7"/>
    <w:sectPr w:rsidR="00E6578D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61" w:rsidRDefault="004A3361">
      <w:r>
        <w:separator/>
      </w:r>
    </w:p>
  </w:endnote>
  <w:endnote w:type="continuationSeparator" w:id="0">
    <w:p w:rsidR="004A3361" w:rsidRDefault="004A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61" w:rsidRDefault="004A3361">
      <w:r>
        <w:separator/>
      </w:r>
    </w:p>
  </w:footnote>
  <w:footnote w:type="continuationSeparator" w:id="0">
    <w:p w:rsidR="004A3361" w:rsidRDefault="004A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D" w:rsidRDefault="00101919">
    <w:pPr>
      <w:pStyle w:val="a3"/>
      <w:jc w:val="center"/>
      <w:rPr>
        <w:b/>
        <w:sz w:val="16"/>
      </w:rPr>
    </w:pPr>
    <w:r>
      <w:rPr>
        <w:rFonts w:ascii="Arial" w:hAnsi="Arial"/>
        <w:noProof/>
        <w:sz w:val="32"/>
      </w:rPr>
      <w:drawing>
        <wp:inline distT="0" distB="0" distL="0" distR="0">
          <wp:extent cx="542925" cy="561975"/>
          <wp:effectExtent l="19050" t="0" r="9525" b="0"/>
          <wp:docPr id="1" name="Εικόνα 1" descr="LogoGreek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eek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D" w:rsidRDefault="00E6578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1D36"/>
    <w:rsid w:val="00031206"/>
    <w:rsid w:val="000A1043"/>
    <w:rsid w:val="000B0DC3"/>
    <w:rsid w:val="000F5E43"/>
    <w:rsid w:val="000F7D39"/>
    <w:rsid w:val="00101919"/>
    <w:rsid w:val="00130AF7"/>
    <w:rsid w:val="00162647"/>
    <w:rsid w:val="001A79C6"/>
    <w:rsid w:val="001B0FA3"/>
    <w:rsid w:val="001D6100"/>
    <w:rsid w:val="001F005D"/>
    <w:rsid w:val="0028617C"/>
    <w:rsid w:val="00380A8F"/>
    <w:rsid w:val="00495C0B"/>
    <w:rsid w:val="004A3361"/>
    <w:rsid w:val="004E651C"/>
    <w:rsid w:val="00514A22"/>
    <w:rsid w:val="005319F8"/>
    <w:rsid w:val="00567375"/>
    <w:rsid w:val="00586BB8"/>
    <w:rsid w:val="00607FA0"/>
    <w:rsid w:val="006568AE"/>
    <w:rsid w:val="00750B26"/>
    <w:rsid w:val="00830042"/>
    <w:rsid w:val="008F1FA7"/>
    <w:rsid w:val="00910980"/>
    <w:rsid w:val="00952F26"/>
    <w:rsid w:val="009C6186"/>
    <w:rsid w:val="00A34D4B"/>
    <w:rsid w:val="00A827B9"/>
    <w:rsid w:val="00A91FCC"/>
    <w:rsid w:val="00D65FD9"/>
    <w:rsid w:val="00DC39A3"/>
    <w:rsid w:val="00DD1D36"/>
    <w:rsid w:val="00E6578D"/>
    <w:rsid w:val="00EA67EE"/>
    <w:rsid w:val="00F850FD"/>
    <w:rsid w:val="00F9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A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2009-04-22T10:32:00Z</cp:lastPrinted>
  <dcterms:created xsi:type="dcterms:W3CDTF">2018-11-23T07:21:00Z</dcterms:created>
  <dcterms:modified xsi:type="dcterms:W3CDTF">2018-11-23T07:21:00Z</dcterms:modified>
</cp:coreProperties>
</file>