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2E89" w14:textId="77777777" w:rsidR="00270C3D" w:rsidRPr="00262C0C" w:rsidRDefault="00270C3D" w:rsidP="00262C0C">
      <w:pPr>
        <w:pStyle w:val="Web"/>
        <w:tabs>
          <w:tab w:val="left" w:pos="6312"/>
        </w:tabs>
        <w:spacing w:before="0" w:beforeAutospacing="0" w:after="0" w:afterAutospacing="0"/>
      </w:pPr>
      <w:r>
        <w:tab/>
        <w:t xml:space="preserve">   </w:t>
      </w:r>
      <w:r w:rsidR="00262C0C">
        <w:rPr>
          <w:rFonts w:cstheme="minorHAnsi"/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904B166" wp14:editId="44169043">
            <wp:simplePos x="0" y="0"/>
            <wp:positionH relativeFrom="column">
              <wp:posOffset>-283845</wp:posOffset>
            </wp:positionH>
            <wp:positionV relativeFrom="paragraph">
              <wp:posOffset>183515</wp:posOffset>
            </wp:positionV>
            <wp:extent cx="1180465" cy="1384300"/>
            <wp:effectExtent l="0" t="0" r="635" b="6350"/>
            <wp:wrapTight wrapText="right">
              <wp:wrapPolygon edited="0">
                <wp:start x="0" y="0"/>
                <wp:lineTo x="0" y="21402"/>
                <wp:lineTo x="21263" y="21402"/>
                <wp:lineTo x="21263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ΤΕΛΙΚΟ ΛΟΓΟΤΥΠ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D31AE" w14:textId="77777777" w:rsidR="00270C3D" w:rsidRDefault="00270C3D" w:rsidP="00270C3D">
      <w:pPr>
        <w:spacing w:after="0" w:line="276" w:lineRule="auto"/>
        <w:ind w:left="142"/>
        <w:rPr>
          <w:rFonts w:eastAsia="Times New Roman" w:cstheme="minorHAnsi"/>
          <w:b/>
          <w:sz w:val="16"/>
          <w:szCs w:val="16"/>
        </w:rPr>
      </w:pPr>
    </w:p>
    <w:p w14:paraId="76E7E069" w14:textId="77777777" w:rsidR="00270C3D" w:rsidRPr="00880D5A" w:rsidRDefault="00270C3D" w:rsidP="005A6A55">
      <w:pPr>
        <w:tabs>
          <w:tab w:val="left" w:pos="6840"/>
        </w:tabs>
        <w:spacing w:after="0" w:line="276" w:lineRule="auto"/>
        <w:rPr>
          <w:rFonts w:eastAsia="Times New Roman" w:cstheme="minorHAnsi"/>
          <w:b/>
          <w:sz w:val="16"/>
          <w:szCs w:val="16"/>
        </w:rPr>
      </w:pPr>
      <w:r w:rsidRPr="00A979F6">
        <w:rPr>
          <w:rFonts w:eastAsia="Times New Roman" w:cstheme="minorHAnsi"/>
          <w:b/>
          <w:sz w:val="16"/>
          <w:szCs w:val="16"/>
        </w:rPr>
        <w:t>ΦΙΛΑΝΘΡΩΠΙΚΟΣ ΜΗ ΚΕΡΔΟΣΚΟΠΙΚΟΣ ΣΥΛΛΟΓΟΣ</w:t>
      </w:r>
      <w:r w:rsidR="005A6A55" w:rsidRPr="005A6A55">
        <w:rPr>
          <w:rFonts w:eastAsia="Times New Roman" w:cstheme="minorHAnsi"/>
          <w:b/>
          <w:sz w:val="16"/>
          <w:szCs w:val="16"/>
        </w:rPr>
        <w:t xml:space="preserve">  </w:t>
      </w:r>
      <w:r w:rsidR="009921DA">
        <w:rPr>
          <w:rFonts w:eastAsia="Times New Roman" w:cstheme="minorHAnsi"/>
          <w:b/>
          <w:sz w:val="16"/>
          <w:szCs w:val="16"/>
        </w:rPr>
        <w:tab/>
      </w:r>
      <w:r w:rsidR="009921DA" w:rsidRPr="008C433F">
        <w:rPr>
          <w:rFonts w:eastAsia="Times New Roman" w:cstheme="minorHAnsi"/>
          <w:b/>
          <w:sz w:val="24"/>
          <w:szCs w:val="24"/>
        </w:rPr>
        <w:t xml:space="preserve">ΑΛΕΞΑΝΔΡΕΙΑ : </w:t>
      </w:r>
      <w:r w:rsidR="008C433F" w:rsidRPr="008C433F">
        <w:rPr>
          <w:rFonts w:eastAsia="Times New Roman" w:cstheme="minorHAnsi"/>
          <w:b/>
          <w:sz w:val="24"/>
          <w:szCs w:val="24"/>
        </w:rPr>
        <w:t>28</w:t>
      </w:r>
      <w:r w:rsidR="009921DA" w:rsidRPr="008C433F">
        <w:rPr>
          <w:rFonts w:eastAsia="Times New Roman" w:cstheme="minorHAnsi"/>
          <w:b/>
          <w:sz w:val="24"/>
          <w:szCs w:val="24"/>
        </w:rPr>
        <w:t>/</w:t>
      </w:r>
      <w:r w:rsidR="0050614D">
        <w:rPr>
          <w:rFonts w:eastAsia="Times New Roman" w:cstheme="minorHAnsi"/>
          <w:b/>
          <w:sz w:val="24"/>
          <w:szCs w:val="24"/>
        </w:rPr>
        <w:t>09/2021</w:t>
      </w:r>
      <w:r w:rsidR="005A6A55" w:rsidRPr="008C433F">
        <w:rPr>
          <w:rFonts w:eastAsia="Times New Roman" w:cstheme="minorHAnsi"/>
          <w:b/>
          <w:sz w:val="24"/>
          <w:szCs w:val="24"/>
        </w:rPr>
        <w:t xml:space="preserve">                                                   </w:t>
      </w:r>
      <w:r w:rsidR="00804865" w:rsidRPr="008C433F">
        <w:rPr>
          <w:rFonts w:eastAsia="Times New Roman" w:cstheme="minorHAnsi"/>
          <w:b/>
          <w:sz w:val="24"/>
          <w:szCs w:val="24"/>
        </w:rPr>
        <w:t xml:space="preserve">                 </w:t>
      </w:r>
      <w:r w:rsidR="00880D5A" w:rsidRPr="008C433F">
        <w:rPr>
          <w:rFonts w:eastAsia="Times New Roman" w:cstheme="minorHAnsi"/>
          <w:b/>
          <w:sz w:val="24"/>
          <w:szCs w:val="24"/>
        </w:rPr>
        <w:t xml:space="preserve">  </w:t>
      </w:r>
      <w:r w:rsidR="005A6A55" w:rsidRPr="008C433F">
        <w:rPr>
          <w:rFonts w:eastAsia="Times New Roman" w:cstheme="minorHAnsi"/>
          <w:b/>
          <w:sz w:val="24"/>
          <w:szCs w:val="24"/>
        </w:rPr>
        <w:t xml:space="preserve"> </w:t>
      </w:r>
    </w:p>
    <w:p w14:paraId="38991441" w14:textId="77777777" w:rsidR="00270C3D" w:rsidRPr="00270C3D" w:rsidRDefault="00270C3D" w:rsidP="00270C3D">
      <w:pPr>
        <w:tabs>
          <w:tab w:val="left" w:pos="6840"/>
        </w:tabs>
        <w:spacing w:after="0" w:line="276" w:lineRule="auto"/>
        <w:ind w:left="142"/>
        <w:rPr>
          <w:rFonts w:eastAsia="Times New Roman" w:cstheme="minorHAnsi"/>
          <w:b/>
          <w:sz w:val="18"/>
          <w:szCs w:val="18"/>
        </w:rPr>
      </w:pPr>
      <w:r w:rsidRPr="00A979F6">
        <w:rPr>
          <w:rFonts w:eastAsia="Times New Roman" w:cstheme="minorHAnsi"/>
          <w:b/>
          <w:sz w:val="16"/>
          <w:szCs w:val="16"/>
        </w:rPr>
        <w:t>ΓΟΝΕΩΝ ΚΑΙ ΚΗΔΕΜΟΝΩΝ ΑμεΑ Ν. ΗΜΑΘΙΑΣ</w:t>
      </w:r>
      <w:r w:rsidR="005A6A55" w:rsidRPr="005A6A55">
        <w:rPr>
          <w:rFonts w:eastAsia="Times New Roman" w:cstheme="minorHAnsi"/>
          <w:b/>
          <w:sz w:val="16"/>
          <w:szCs w:val="16"/>
        </w:rPr>
        <w:t xml:space="preserve">                                                              </w:t>
      </w:r>
      <w:r w:rsidR="00804865">
        <w:rPr>
          <w:rFonts w:eastAsia="Times New Roman" w:cstheme="minorHAnsi"/>
          <w:b/>
          <w:sz w:val="16"/>
          <w:szCs w:val="16"/>
        </w:rPr>
        <w:t xml:space="preserve">                   </w:t>
      </w:r>
      <w:r w:rsidR="00B72B4E">
        <w:rPr>
          <w:rFonts w:eastAsia="Times New Roman" w:cstheme="minorHAnsi"/>
          <w:b/>
          <w:sz w:val="18"/>
          <w:szCs w:val="18"/>
        </w:rPr>
        <w:t xml:space="preserve"> </w:t>
      </w:r>
    </w:p>
    <w:p w14:paraId="63AAE20B" w14:textId="77777777" w:rsidR="00270C3D" w:rsidRPr="00270C3D" w:rsidRDefault="00270C3D" w:rsidP="00270C3D">
      <w:pPr>
        <w:spacing w:after="0" w:line="276" w:lineRule="auto"/>
        <w:ind w:left="142"/>
        <w:rPr>
          <w:rFonts w:eastAsia="Times New Roman" w:cstheme="minorHAnsi"/>
          <w:b/>
          <w:sz w:val="16"/>
          <w:szCs w:val="16"/>
        </w:rPr>
      </w:pPr>
    </w:p>
    <w:p w14:paraId="2DAEB76F" w14:textId="77777777" w:rsidR="00DE308D" w:rsidRPr="00262C0C" w:rsidRDefault="00DE308D" w:rsidP="00270C3D">
      <w:pPr>
        <w:spacing w:after="0" w:line="276" w:lineRule="auto"/>
        <w:ind w:left="142"/>
        <w:rPr>
          <w:rFonts w:eastAsia="Times New Roman" w:cstheme="minorHAnsi"/>
          <w:b/>
          <w:sz w:val="18"/>
          <w:szCs w:val="18"/>
        </w:rPr>
      </w:pPr>
      <w:proofErr w:type="spellStart"/>
      <w:r w:rsidRPr="00262C0C">
        <w:rPr>
          <w:rFonts w:eastAsia="Times New Roman" w:cstheme="minorHAnsi"/>
          <w:b/>
          <w:sz w:val="18"/>
          <w:szCs w:val="18"/>
        </w:rPr>
        <w:t>Ταχ</w:t>
      </w:r>
      <w:proofErr w:type="spellEnd"/>
      <w:r w:rsidRPr="00262C0C">
        <w:rPr>
          <w:rFonts w:eastAsia="Times New Roman" w:cstheme="minorHAnsi"/>
          <w:b/>
          <w:sz w:val="18"/>
          <w:szCs w:val="18"/>
        </w:rPr>
        <w:t>.</w:t>
      </w:r>
      <w:r w:rsidR="00270C3D" w:rsidRPr="00262C0C">
        <w:rPr>
          <w:rFonts w:eastAsia="Times New Roman" w:cstheme="minorHAnsi"/>
          <w:b/>
          <w:sz w:val="18"/>
          <w:szCs w:val="18"/>
        </w:rPr>
        <w:t xml:space="preserve"> </w:t>
      </w:r>
      <w:r w:rsidRPr="00262C0C">
        <w:rPr>
          <w:rFonts w:eastAsia="Times New Roman" w:cstheme="minorHAnsi"/>
          <w:b/>
          <w:sz w:val="18"/>
          <w:szCs w:val="18"/>
        </w:rPr>
        <w:t xml:space="preserve">Δ/νση:  </w:t>
      </w:r>
      <w:r w:rsidR="00EC6D3D">
        <w:rPr>
          <w:rFonts w:eastAsia="Times New Roman" w:cstheme="minorHAnsi"/>
          <w:b/>
          <w:sz w:val="18"/>
          <w:szCs w:val="18"/>
          <w:lang w:val="en-US"/>
        </w:rPr>
        <w:t>E</w:t>
      </w:r>
      <w:r w:rsidRPr="00262C0C">
        <w:rPr>
          <w:rFonts w:eastAsia="Times New Roman" w:cstheme="minorHAnsi"/>
          <w:b/>
          <w:sz w:val="18"/>
          <w:szCs w:val="18"/>
        </w:rPr>
        <w:t>λ. Βενιζέλου 7</w:t>
      </w:r>
    </w:p>
    <w:p w14:paraId="22BFE555" w14:textId="77777777" w:rsidR="00270C3D" w:rsidRPr="00262C0C" w:rsidRDefault="00DE308D" w:rsidP="00270C3D">
      <w:pPr>
        <w:spacing w:after="0" w:line="276" w:lineRule="auto"/>
        <w:ind w:left="142"/>
        <w:rPr>
          <w:rFonts w:eastAsia="Times New Roman" w:cstheme="minorHAnsi"/>
          <w:b/>
          <w:sz w:val="18"/>
          <w:szCs w:val="18"/>
        </w:rPr>
      </w:pPr>
      <w:r w:rsidRPr="00262C0C">
        <w:rPr>
          <w:rFonts w:eastAsia="Times New Roman" w:cstheme="minorHAnsi"/>
          <w:b/>
          <w:sz w:val="18"/>
          <w:szCs w:val="18"/>
        </w:rPr>
        <w:t>Τ. Κ. 59300</w:t>
      </w:r>
    </w:p>
    <w:p w14:paraId="36CDB6B6" w14:textId="77777777" w:rsidR="00270C3D" w:rsidRPr="00262C0C" w:rsidRDefault="00DE308D" w:rsidP="00270C3D">
      <w:pPr>
        <w:spacing w:after="0" w:line="276" w:lineRule="auto"/>
        <w:ind w:left="142"/>
        <w:rPr>
          <w:rFonts w:eastAsia="Times New Roman" w:cstheme="minorHAnsi"/>
          <w:b/>
          <w:sz w:val="18"/>
          <w:szCs w:val="18"/>
        </w:rPr>
      </w:pPr>
      <w:r w:rsidRPr="00262C0C">
        <w:rPr>
          <w:rFonts w:eastAsia="Times New Roman" w:cstheme="minorHAnsi"/>
          <w:b/>
          <w:sz w:val="18"/>
          <w:szCs w:val="18"/>
        </w:rPr>
        <w:t>Πληροφορίες :</w:t>
      </w:r>
      <w:r w:rsidR="00262C0C" w:rsidRPr="00262C0C">
        <w:rPr>
          <w:rFonts w:eastAsia="Times New Roman" w:cstheme="minorHAnsi"/>
          <w:b/>
          <w:sz w:val="18"/>
          <w:szCs w:val="18"/>
        </w:rPr>
        <w:t xml:space="preserve"> </w:t>
      </w:r>
      <w:r w:rsidRPr="00262C0C">
        <w:rPr>
          <w:rFonts w:eastAsia="Times New Roman" w:cstheme="minorHAnsi"/>
          <w:b/>
          <w:sz w:val="18"/>
          <w:szCs w:val="18"/>
        </w:rPr>
        <w:t xml:space="preserve"> </w:t>
      </w:r>
      <w:r w:rsidR="0050614D">
        <w:rPr>
          <w:rFonts w:eastAsia="Times New Roman" w:cstheme="minorHAnsi"/>
          <w:b/>
          <w:sz w:val="18"/>
          <w:szCs w:val="18"/>
        </w:rPr>
        <w:t>ΚΟΥΠΙΔΟΥ ΜΑΡΙΑΝΑ</w:t>
      </w:r>
    </w:p>
    <w:p w14:paraId="0CE72CE0" w14:textId="77777777" w:rsidR="00270C3D" w:rsidRPr="00262C0C" w:rsidRDefault="00270C3D" w:rsidP="00270C3D">
      <w:pPr>
        <w:spacing w:after="0" w:line="276" w:lineRule="auto"/>
        <w:ind w:left="142"/>
        <w:rPr>
          <w:rFonts w:eastAsia="Times New Roman" w:cstheme="minorHAnsi"/>
          <w:b/>
          <w:sz w:val="18"/>
          <w:szCs w:val="18"/>
        </w:rPr>
      </w:pPr>
      <w:r w:rsidRPr="00262C0C">
        <w:rPr>
          <w:rFonts w:eastAsia="Times New Roman" w:cstheme="minorHAnsi"/>
          <w:b/>
          <w:sz w:val="18"/>
          <w:szCs w:val="18"/>
        </w:rPr>
        <w:t xml:space="preserve">ΤΗΛ. - </w:t>
      </w:r>
      <w:r w:rsidRPr="00262C0C">
        <w:rPr>
          <w:rFonts w:eastAsia="Times New Roman" w:cstheme="minorHAnsi"/>
          <w:b/>
          <w:sz w:val="18"/>
          <w:szCs w:val="18"/>
          <w:lang w:val="en-US"/>
        </w:rPr>
        <w:t>FAX</w:t>
      </w:r>
      <w:r w:rsidRPr="00262C0C">
        <w:rPr>
          <w:rFonts w:eastAsia="Times New Roman" w:cstheme="minorHAnsi"/>
          <w:b/>
          <w:sz w:val="18"/>
          <w:szCs w:val="18"/>
        </w:rPr>
        <w:t>: 23330 27212</w:t>
      </w:r>
    </w:p>
    <w:p w14:paraId="1BB14F2A" w14:textId="77777777" w:rsidR="00804865" w:rsidRPr="00262C0C" w:rsidRDefault="005A6A55" w:rsidP="00EE00CD">
      <w:pPr>
        <w:spacing w:after="0" w:line="276" w:lineRule="auto"/>
        <w:rPr>
          <w:rFonts w:eastAsia="Times New Roman" w:cstheme="minorHAnsi"/>
          <w:b/>
          <w:sz w:val="18"/>
          <w:szCs w:val="18"/>
        </w:rPr>
      </w:pPr>
      <w:r w:rsidRPr="00262C0C">
        <w:rPr>
          <w:rFonts w:eastAsia="Times New Roman" w:cstheme="minorHAnsi"/>
          <w:b/>
          <w:sz w:val="18"/>
          <w:szCs w:val="18"/>
          <w:lang w:val="en-US"/>
        </w:rPr>
        <w:t>e</w:t>
      </w:r>
      <w:r w:rsidR="00270C3D" w:rsidRPr="00262C0C">
        <w:rPr>
          <w:rFonts w:eastAsia="Times New Roman" w:cstheme="minorHAnsi"/>
          <w:b/>
          <w:sz w:val="18"/>
          <w:szCs w:val="18"/>
          <w:lang w:val="en-US"/>
        </w:rPr>
        <w:t>mail</w:t>
      </w:r>
      <w:r w:rsidR="00270C3D" w:rsidRPr="00262C0C">
        <w:rPr>
          <w:rFonts w:eastAsia="Times New Roman" w:cstheme="minorHAnsi"/>
          <w:b/>
          <w:sz w:val="18"/>
          <w:szCs w:val="18"/>
        </w:rPr>
        <w:t xml:space="preserve">:  </w:t>
      </w:r>
      <w:r w:rsidR="00EE00CD" w:rsidRPr="00262C0C">
        <w:rPr>
          <w:rStyle w:val="-"/>
          <w:rFonts w:eastAsia="Times New Roman" w:cstheme="minorHAnsi"/>
          <w:b/>
          <w:sz w:val="18"/>
          <w:szCs w:val="18"/>
          <w:lang w:val="en-US"/>
        </w:rPr>
        <w:t>info</w:t>
      </w:r>
      <w:r w:rsidR="00EE00CD" w:rsidRPr="00262C0C">
        <w:rPr>
          <w:rStyle w:val="-"/>
          <w:rFonts w:eastAsia="Times New Roman" w:cstheme="minorHAnsi"/>
          <w:b/>
          <w:sz w:val="18"/>
          <w:szCs w:val="18"/>
        </w:rPr>
        <w:t>@</w:t>
      </w:r>
      <w:proofErr w:type="spellStart"/>
      <w:r w:rsidR="00EE00CD" w:rsidRPr="00262C0C">
        <w:rPr>
          <w:rStyle w:val="-"/>
          <w:rFonts w:eastAsia="Times New Roman" w:cstheme="minorHAnsi"/>
          <w:b/>
          <w:sz w:val="18"/>
          <w:szCs w:val="18"/>
          <w:lang w:val="en-US"/>
        </w:rPr>
        <w:t>tapaidiatisanoixis</w:t>
      </w:r>
      <w:proofErr w:type="spellEnd"/>
      <w:r w:rsidR="00270C3D" w:rsidRPr="00262C0C">
        <w:rPr>
          <w:rFonts w:cstheme="minorHAnsi"/>
          <w:sz w:val="18"/>
          <w:szCs w:val="18"/>
        </w:rPr>
        <w:t xml:space="preserve">                                                                                    </w:t>
      </w:r>
      <w:r w:rsidR="00B72B4E" w:rsidRPr="00262C0C">
        <w:rPr>
          <w:rFonts w:cstheme="minorHAnsi"/>
          <w:sz w:val="18"/>
          <w:szCs w:val="18"/>
        </w:rPr>
        <w:t xml:space="preserve">              </w:t>
      </w:r>
      <w:r w:rsidR="00270C3D" w:rsidRPr="00262C0C">
        <w:rPr>
          <w:rFonts w:cstheme="minorHAnsi"/>
          <w:sz w:val="18"/>
          <w:szCs w:val="18"/>
        </w:rPr>
        <w:t xml:space="preserve"> </w:t>
      </w:r>
    </w:p>
    <w:p w14:paraId="7C36C42A" w14:textId="77777777" w:rsidR="00EE00CD" w:rsidRPr="003269E4" w:rsidRDefault="00270C3D" w:rsidP="00A63E50">
      <w:pPr>
        <w:pStyle w:val="Web"/>
        <w:tabs>
          <w:tab w:val="left" w:pos="6312"/>
        </w:tabs>
        <w:spacing w:before="0" w:beforeAutospacing="0" w:after="0" w:afterAutospacing="0"/>
      </w:pPr>
      <w:r w:rsidRPr="003269E4">
        <w:rPr>
          <w:rFonts w:asciiTheme="minorHAnsi" w:hAnsiTheme="minorHAnsi" w:cstheme="minorHAnsi"/>
        </w:rPr>
        <w:t xml:space="preserve">                                               </w:t>
      </w:r>
      <w:r w:rsidRPr="003269E4">
        <w:rPr>
          <w:rFonts w:asciiTheme="minorHAnsi" w:hAnsiTheme="minorHAnsi" w:cstheme="minorHAnsi"/>
        </w:rPr>
        <w:tab/>
      </w:r>
      <w:r w:rsidR="00EE00CD" w:rsidRPr="003269E4">
        <w:rPr>
          <w:rFonts w:asciiTheme="minorHAnsi" w:hAnsiTheme="minorHAnsi" w:cstheme="minorHAnsi"/>
        </w:rPr>
        <w:t xml:space="preserve">   </w:t>
      </w:r>
    </w:p>
    <w:p w14:paraId="5C106B27" w14:textId="77777777" w:rsidR="00A63E50" w:rsidRPr="00262C0C" w:rsidRDefault="009921DA" w:rsidP="00846E54">
      <w:pPr>
        <w:pStyle w:val="Web"/>
        <w:jc w:val="both"/>
        <w:rPr>
          <w:rFonts w:asciiTheme="minorHAnsi" w:hAnsiTheme="minorHAnsi" w:cstheme="minorHAnsi"/>
          <w:sz w:val="28"/>
          <w:szCs w:val="28"/>
        </w:rPr>
      </w:pPr>
      <w:r w:rsidRPr="00262C0C">
        <w:rPr>
          <w:rFonts w:asciiTheme="minorHAnsi" w:hAnsiTheme="minorHAnsi" w:cstheme="minorHAnsi"/>
          <w:b/>
          <w:sz w:val="28"/>
          <w:szCs w:val="28"/>
          <w:u w:val="single"/>
        </w:rPr>
        <w:t>ΘΕΜΑ :</w:t>
      </w:r>
      <w:r w:rsidRPr="00551BEA">
        <w:rPr>
          <w:rFonts w:asciiTheme="minorHAnsi" w:hAnsiTheme="minorHAnsi" w:cstheme="minorHAnsi"/>
        </w:rPr>
        <w:t xml:space="preserve">   </w:t>
      </w:r>
      <w:r w:rsidRPr="00262C0C">
        <w:rPr>
          <w:rFonts w:asciiTheme="minorHAnsi" w:hAnsiTheme="minorHAnsi" w:cstheme="minorHAnsi"/>
          <w:sz w:val="28"/>
          <w:szCs w:val="28"/>
        </w:rPr>
        <w:t>ΠΡΟΣΩΡΙΝΟΣ ΠΙΝΑΚΑΣ ΚΑΤΑΤΑΞΗΣ</w:t>
      </w:r>
    </w:p>
    <w:p w14:paraId="7CEBA695" w14:textId="77777777" w:rsidR="00BA0B58" w:rsidRPr="00DE308D" w:rsidRDefault="00551BEA" w:rsidP="00DE3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308D">
        <w:rPr>
          <w:rFonts w:ascii="Times New Roman" w:hAnsi="Times New Roman" w:cs="Times New Roman"/>
          <w:sz w:val="24"/>
          <w:szCs w:val="24"/>
        </w:rPr>
        <w:t>Σύμφωνα</w:t>
      </w:r>
      <w:r w:rsidR="00DE308D" w:rsidRPr="00DE308D">
        <w:rPr>
          <w:rFonts w:ascii="Times New Roman" w:hAnsi="Times New Roman" w:cs="Times New Roman"/>
          <w:sz w:val="24"/>
          <w:szCs w:val="24"/>
        </w:rPr>
        <w:t>,</w:t>
      </w:r>
      <w:r w:rsidRPr="00DE308D">
        <w:rPr>
          <w:rFonts w:ascii="Times New Roman" w:hAnsi="Times New Roman" w:cs="Times New Roman"/>
          <w:sz w:val="24"/>
          <w:szCs w:val="24"/>
        </w:rPr>
        <w:t xml:space="preserve"> με την ΠΡΟΣΚΛΗΣΗ ΕΚΔΗΛΩΣΗΣ ΕΝΔΙΑΦΕΡΟΝΤΟΣ</w:t>
      </w:r>
      <w:r w:rsidR="00DE308D" w:rsidRPr="00DE308D">
        <w:rPr>
          <w:rFonts w:ascii="Times New Roman" w:hAnsi="Times New Roman" w:cs="Times New Roman"/>
          <w:sz w:val="24"/>
          <w:szCs w:val="24"/>
        </w:rPr>
        <w:t xml:space="preserve"> που προκήρυξε ο  Φιλανθρωπικός μη Κερδοσκοπικός Σύλλογος Γονέων &amp; Κηδεμόνων ΑμεΑ Ν. ΗΜΑΘΙΑΣ, στο πλαίσιο του Εθνικού Στρατηγικού Πλαισίου Αναφοράς (ΕΣΠΑ) για την προγραμματική περίοδο 2014-2020, Επιχειρησιακού Προγράμματος «Κεντρική Μακεδονία 2014-2020», Άξονας Προτεραιότητας ΑΞΟ9Β «Προώθηση της κοινωνικής ένταξης και καταπολέμηση της φτώχειας –ΕΚΤ», λειτουργώντας ως δικαιούχος της πράξης «ΚΔΗΦ –</w:t>
      </w:r>
      <w:r w:rsidR="00DE308D">
        <w:rPr>
          <w:rFonts w:ascii="Times New Roman" w:hAnsi="Times New Roman" w:cs="Times New Roman"/>
          <w:sz w:val="24"/>
          <w:szCs w:val="24"/>
        </w:rPr>
        <w:t xml:space="preserve"> </w:t>
      </w:r>
      <w:r w:rsidR="00DE308D" w:rsidRPr="00DE308D">
        <w:rPr>
          <w:rFonts w:ascii="Times New Roman" w:hAnsi="Times New Roman" w:cs="Times New Roman"/>
          <w:sz w:val="24"/>
          <w:szCs w:val="24"/>
        </w:rPr>
        <w:t>Φιλανθρωπικός Μη Κερδοσκοπικός Σύλλογος Γονέων &amp; Κηδεμόνων ΑμεΑ Ν. Ημαθίας» με κωδικό ΟΠΣ 5001651,</w:t>
      </w:r>
      <w:r w:rsidR="00DE308D" w:rsidRPr="00DE308D">
        <w:rPr>
          <w:rFonts w:ascii="Times New Roman" w:hAnsi="Times New Roman" w:cs="Times New Roman"/>
        </w:rPr>
        <w:t xml:space="preserve"> </w:t>
      </w:r>
      <w:r w:rsidR="00DE308D" w:rsidRPr="00DE308D">
        <w:rPr>
          <w:rFonts w:ascii="Times New Roman" w:hAnsi="Times New Roman" w:cs="Times New Roman"/>
          <w:sz w:val="24"/>
          <w:szCs w:val="24"/>
        </w:rPr>
        <w:t>που αναρτήθηκε</w:t>
      </w:r>
      <w:r w:rsidR="00EC6D3D">
        <w:rPr>
          <w:rFonts w:ascii="Times New Roman" w:hAnsi="Times New Roman" w:cs="Times New Roman"/>
          <w:sz w:val="24"/>
          <w:szCs w:val="24"/>
        </w:rPr>
        <w:t xml:space="preserve"> στις </w:t>
      </w:r>
      <w:r w:rsidR="00F91DFE">
        <w:rPr>
          <w:rFonts w:ascii="Times New Roman" w:hAnsi="Times New Roman" w:cs="Times New Roman"/>
          <w:sz w:val="24"/>
          <w:szCs w:val="24"/>
        </w:rPr>
        <w:t>28/092021</w:t>
      </w:r>
      <w:r w:rsidRPr="00DE308D">
        <w:rPr>
          <w:rFonts w:ascii="Times New Roman" w:hAnsi="Times New Roman" w:cs="Times New Roman"/>
          <w:sz w:val="24"/>
          <w:szCs w:val="24"/>
        </w:rPr>
        <w:t xml:space="preserve"> και μετά την παραλαβή και αξιολόγηση των αιτήσεων,</w:t>
      </w:r>
      <w:r w:rsidR="00DE308D">
        <w:rPr>
          <w:rFonts w:ascii="Times New Roman" w:hAnsi="Times New Roman" w:cs="Times New Roman"/>
          <w:sz w:val="24"/>
          <w:szCs w:val="24"/>
        </w:rPr>
        <w:t xml:space="preserve"> η τριμελής επιτροπή προχώρησε</w:t>
      </w:r>
      <w:r w:rsidRPr="00DE308D">
        <w:rPr>
          <w:rFonts w:ascii="Times New Roman" w:hAnsi="Times New Roman" w:cs="Times New Roman"/>
          <w:sz w:val="24"/>
          <w:szCs w:val="24"/>
        </w:rPr>
        <w:t xml:space="preserve"> στην παρακάτω</w:t>
      </w:r>
      <w:r w:rsidR="00DE308D" w:rsidRPr="00DE308D">
        <w:rPr>
          <w:rFonts w:ascii="Times New Roman" w:hAnsi="Times New Roman" w:cs="Times New Roman"/>
          <w:sz w:val="24"/>
          <w:szCs w:val="24"/>
        </w:rPr>
        <w:t xml:space="preserve"> </w:t>
      </w:r>
      <w:r w:rsidRPr="00DE308D">
        <w:rPr>
          <w:rFonts w:ascii="Times New Roman" w:hAnsi="Times New Roman" w:cs="Times New Roman"/>
          <w:sz w:val="24"/>
          <w:szCs w:val="24"/>
        </w:rPr>
        <w:t xml:space="preserve"> μοριοδότηση των ωφελουμένων.</w:t>
      </w:r>
    </w:p>
    <w:p w14:paraId="7762A626" w14:textId="77777777" w:rsidR="00DE308D" w:rsidRPr="00DE308D" w:rsidRDefault="00DE308D" w:rsidP="00DE308D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6"/>
        <w:gridCol w:w="4619"/>
        <w:gridCol w:w="2408"/>
      </w:tblGrid>
      <w:tr w:rsidR="009921DA" w14:paraId="7B34FB34" w14:textId="77777777" w:rsidTr="00F91DFE">
        <w:trPr>
          <w:trHeight w:val="659"/>
        </w:trPr>
        <w:tc>
          <w:tcPr>
            <w:tcW w:w="1196" w:type="dxa"/>
            <w:vAlign w:val="center"/>
          </w:tcPr>
          <w:p w14:paraId="1E8D021B" w14:textId="77777777" w:rsidR="009921DA" w:rsidRPr="00BA0B58" w:rsidRDefault="00BA0B58" w:rsidP="00BA0B58">
            <w:pPr>
              <w:pStyle w:val="Web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BA0B58">
              <w:rPr>
                <w:rFonts w:ascii="Arial" w:hAnsi="Arial" w:cs="Arial"/>
                <w:b/>
                <w:sz w:val="26"/>
                <w:szCs w:val="26"/>
                <w:u w:val="single"/>
              </w:rPr>
              <w:t>Α/Α</w:t>
            </w:r>
          </w:p>
        </w:tc>
        <w:tc>
          <w:tcPr>
            <w:tcW w:w="4619" w:type="dxa"/>
            <w:vAlign w:val="center"/>
          </w:tcPr>
          <w:p w14:paraId="22969ADB" w14:textId="77777777" w:rsidR="009921DA" w:rsidRPr="00BA0B58" w:rsidRDefault="00BA0B58" w:rsidP="00BA0B58">
            <w:pPr>
              <w:pStyle w:val="Web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BA0B58">
              <w:rPr>
                <w:rFonts w:ascii="Arial" w:hAnsi="Arial" w:cs="Arial"/>
                <w:b/>
                <w:sz w:val="26"/>
                <w:szCs w:val="26"/>
                <w:u w:val="single"/>
              </w:rPr>
              <w:t>ΚΩΔΙΚΟΣ</w:t>
            </w:r>
          </w:p>
        </w:tc>
        <w:tc>
          <w:tcPr>
            <w:tcW w:w="2408" w:type="dxa"/>
            <w:vAlign w:val="center"/>
          </w:tcPr>
          <w:p w14:paraId="06BF7D42" w14:textId="77777777" w:rsidR="009921DA" w:rsidRPr="00BA0B58" w:rsidRDefault="00BA0B58" w:rsidP="00BA0B58">
            <w:pPr>
              <w:pStyle w:val="Web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>ΜΟΡΙΟΔΟΤΗΣΗ</w:t>
            </w:r>
          </w:p>
        </w:tc>
      </w:tr>
      <w:tr w:rsidR="009921DA" w14:paraId="624D7592" w14:textId="77777777" w:rsidTr="00F91DFE">
        <w:trPr>
          <w:trHeight w:val="633"/>
        </w:trPr>
        <w:tc>
          <w:tcPr>
            <w:tcW w:w="1196" w:type="dxa"/>
            <w:vAlign w:val="center"/>
          </w:tcPr>
          <w:p w14:paraId="3A95FCDE" w14:textId="77777777" w:rsidR="009921DA" w:rsidRDefault="008C433F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619" w:type="dxa"/>
            <w:vAlign w:val="center"/>
          </w:tcPr>
          <w:p w14:paraId="2712979B" w14:textId="77777777" w:rsidR="009921DA" w:rsidRDefault="008C433F" w:rsidP="0050614D">
            <w:pPr>
              <w:pStyle w:val="Web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ΚΔΗΦ</w:t>
            </w:r>
            <w:r w:rsidR="00262C0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0614D">
              <w:rPr>
                <w:rFonts w:ascii="Arial" w:hAnsi="Arial" w:cs="Arial"/>
                <w:sz w:val="26"/>
                <w:szCs w:val="26"/>
              </w:rPr>
              <w:t xml:space="preserve"> 1  /  15 - 09 - 2021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  <w:vAlign w:val="center"/>
          </w:tcPr>
          <w:p w14:paraId="0F4EEFAD" w14:textId="77777777" w:rsidR="009921DA" w:rsidRDefault="0050614D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82</w:t>
            </w:r>
          </w:p>
        </w:tc>
      </w:tr>
      <w:tr w:rsidR="009921DA" w14:paraId="2DAF1788" w14:textId="77777777" w:rsidTr="00F91DFE">
        <w:trPr>
          <w:trHeight w:val="659"/>
        </w:trPr>
        <w:tc>
          <w:tcPr>
            <w:tcW w:w="1196" w:type="dxa"/>
            <w:vAlign w:val="center"/>
          </w:tcPr>
          <w:p w14:paraId="50A444F2" w14:textId="77777777" w:rsidR="009921DA" w:rsidRDefault="008C433F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619" w:type="dxa"/>
            <w:vAlign w:val="center"/>
          </w:tcPr>
          <w:p w14:paraId="48F5C8C3" w14:textId="77777777" w:rsidR="009921DA" w:rsidRDefault="008C433F" w:rsidP="0050614D">
            <w:pPr>
              <w:pStyle w:val="Web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ΚΔΗΦ </w:t>
            </w:r>
            <w:r w:rsidR="00262C0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0614D">
              <w:rPr>
                <w:rFonts w:ascii="Arial" w:hAnsi="Arial" w:cs="Arial"/>
                <w:sz w:val="26"/>
                <w:szCs w:val="26"/>
              </w:rPr>
              <w:t>2  /  17 - 09 - 2021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  <w:vAlign w:val="center"/>
          </w:tcPr>
          <w:p w14:paraId="1823BA4F" w14:textId="77777777" w:rsidR="009921DA" w:rsidRDefault="0050614D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67</w:t>
            </w:r>
          </w:p>
        </w:tc>
      </w:tr>
      <w:tr w:rsidR="009921DA" w14:paraId="19CC4190" w14:textId="77777777" w:rsidTr="00F91DFE">
        <w:trPr>
          <w:trHeight w:val="659"/>
        </w:trPr>
        <w:tc>
          <w:tcPr>
            <w:tcW w:w="1196" w:type="dxa"/>
            <w:vAlign w:val="center"/>
          </w:tcPr>
          <w:p w14:paraId="3126840A" w14:textId="77777777" w:rsidR="009921DA" w:rsidRDefault="008C433F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619" w:type="dxa"/>
            <w:vAlign w:val="center"/>
          </w:tcPr>
          <w:p w14:paraId="2DA43FFC" w14:textId="77777777" w:rsidR="009921DA" w:rsidRDefault="003269E4" w:rsidP="0050614D">
            <w:pPr>
              <w:pStyle w:val="Web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ΚΔΗΦ </w:t>
            </w:r>
            <w:r w:rsidR="00262C0C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3 </w:t>
            </w:r>
            <w:r w:rsidR="008C433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/</w:t>
            </w:r>
            <w:r w:rsidR="0050614D">
              <w:rPr>
                <w:rFonts w:ascii="Arial" w:hAnsi="Arial" w:cs="Arial"/>
                <w:sz w:val="26"/>
                <w:szCs w:val="26"/>
              </w:rPr>
              <w:t xml:space="preserve">  17 - 09 - 2021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  <w:vAlign w:val="center"/>
          </w:tcPr>
          <w:p w14:paraId="113783E9" w14:textId="77777777" w:rsidR="009921DA" w:rsidRDefault="0050614D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</w:t>
            </w:r>
          </w:p>
        </w:tc>
      </w:tr>
      <w:tr w:rsidR="009921DA" w14:paraId="4116CD43" w14:textId="77777777" w:rsidTr="00F91DFE">
        <w:trPr>
          <w:trHeight w:val="659"/>
        </w:trPr>
        <w:tc>
          <w:tcPr>
            <w:tcW w:w="1196" w:type="dxa"/>
            <w:vAlign w:val="center"/>
          </w:tcPr>
          <w:p w14:paraId="4BFBE277" w14:textId="77777777" w:rsidR="009921DA" w:rsidRDefault="008C433F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619" w:type="dxa"/>
            <w:vAlign w:val="center"/>
          </w:tcPr>
          <w:p w14:paraId="192BCF11" w14:textId="77777777" w:rsidR="009921DA" w:rsidRDefault="003269E4" w:rsidP="0050614D">
            <w:pPr>
              <w:pStyle w:val="Web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ΚΔΗΦ </w:t>
            </w:r>
            <w:r w:rsidR="00262C0C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4 </w:t>
            </w:r>
            <w:r w:rsidR="008C433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/</w:t>
            </w:r>
            <w:r w:rsidR="0050614D">
              <w:rPr>
                <w:rFonts w:ascii="Arial" w:hAnsi="Arial" w:cs="Arial"/>
                <w:sz w:val="26"/>
                <w:szCs w:val="26"/>
              </w:rPr>
              <w:t xml:space="preserve">  17 - 09 - 2021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  <w:vAlign w:val="center"/>
          </w:tcPr>
          <w:p w14:paraId="40B37EDD" w14:textId="77777777" w:rsidR="009921DA" w:rsidRDefault="0050614D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47</w:t>
            </w:r>
          </w:p>
        </w:tc>
      </w:tr>
      <w:tr w:rsidR="009921DA" w14:paraId="794E575B" w14:textId="77777777" w:rsidTr="00F91DFE">
        <w:trPr>
          <w:trHeight w:val="633"/>
        </w:trPr>
        <w:tc>
          <w:tcPr>
            <w:tcW w:w="1196" w:type="dxa"/>
            <w:vAlign w:val="center"/>
          </w:tcPr>
          <w:p w14:paraId="22CD492D" w14:textId="77777777" w:rsidR="009921DA" w:rsidRDefault="008C433F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619" w:type="dxa"/>
            <w:vAlign w:val="center"/>
          </w:tcPr>
          <w:p w14:paraId="387D01EA" w14:textId="77777777" w:rsidR="009921DA" w:rsidRDefault="003269E4" w:rsidP="0050614D">
            <w:pPr>
              <w:pStyle w:val="Web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ΚΔΗΦ </w:t>
            </w:r>
            <w:r w:rsidR="00262C0C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="008C433F">
              <w:rPr>
                <w:rFonts w:ascii="Arial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hAnsi="Arial" w:cs="Arial"/>
                <w:sz w:val="26"/>
                <w:szCs w:val="26"/>
              </w:rPr>
              <w:t>/</w:t>
            </w:r>
            <w:r w:rsidR="0050614D">
              <w:rPr>
                <w:rFonts w:ascii="Arial" w:hAnsi="Arial" w:cs="Arial"/>
                <w:sz w:val="26"/>
                <w:szCs w:val="26"/>
              </w:rPr>
              <w:t xml:space="preserve">  16 - 09 - 2021</w:t>
            </w:r>
            <w:r w:rsidR="008C433F">
              <w:rPr>
                <w:rFonts w:ascii="Arial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  <w:vAlign w:val="center"/>
          </w:tcPr>
          <w:p w14:paraId="2EBF3B2F" w14:textId="77777777" w:rsidR="009921DA" w:rsidRDefault="0050614D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43</w:t>
            </w:r>
          </w:p>
        </w:tc>
      </w:tr>
      <w:tr w:rsidR="009921DA" w14:paraId="4030A9B6" w14:textId="77777777" w:rsidTr="00F91DFE">
        <w:trPr>
          <w:trHeight w:val="659"/>
        </w:trPr>
        <w:tc>
          <w:tcPr>
            <w:tcW w:w="1196" w:type="dxa"/>
            <w:vAlign w:val="center"/>
          </w:tcPr>
          <w:p w14:paraId="4D7A43BB" w14:textId="77777777" w:rsidR="009921DA" w:rsidRDefault="008C433F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619" w:type="dxa"/>
            <w:vAlign w:val="center"/>
          </w:tcPr>
          <w:p w14:paraId="66853892" w14:textId="77777777" w:rsidR="009921DA" w:rsidRDefault="003269E4" w:rsidP="0050614D">
            <w:pPr>
              <w:pStyle w:val="Web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ΚΔΗΦ </w:t>
            </w:r>
            <w:r w:rsidR="00262C0C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6 </w:t>
            </w:r>
            <w:r w:rsidR="008C433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/</w:t>
            </w:r>
            <w:r w:rsidR="0050614D">
              <w:rPr>
                <w:rFonts w:ascii="Arial" w:hAnsi="Arial" w:cs="Arial"/>
                <w:sz w:val="26"/>
                <w:szCs w:val="26"/>
              </w:rPr>
              <w:t xml:space="preserve">  17 - 09 - 2021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  <w:vAlign w:val="center"/>
          </w:tcPr>
          <w:p w14:paraId="1FD81880" w14:textId="77777777" w:rsidR="009921DA" w:rsidRDefault="008C433F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</w:t>
            </w:r>
          </w:p>
        </w:tc>
      </w:tr>
      <w:tr w:rsidR="009921DA" w14:paraId="3226454A" w14:textId="77777777" w:rsidTr="00F91DFE">
        <w:trPr>
          <w:trHeight w:val="659"/>
        </w:trPr>
        <w:tc>
          <w:tcPr>
            <w:tcW w:w="1196" w:type="dxa"/>
            <w:vAlign w:val="center"/>
          </w:tcPr>
          <w:p w14:paraId="25EB8256" w14:textId="77777777" w:rsidR="009921DA" w:rsidRDefault="008C433F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619" w:type="dxa"/>
            <w:vAlign w:val="center"/>
          </w:tcPr>
          <w:p w14:paraId="56F3E133" w14:textId="77777777" w:rsidR="009921DA" w:rsidRDefault="003269E4" w:rsidP="0050614D">
            <w:pPr>
              <w:pStyle w:val="Web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ΚΔΗΦ </w:t>
            </w:r>
            <w:r w:rsidR="00262C0C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7 </w:t>
            </w:r>
            <w:r w:rsidR="008C433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/</w:t>
            </w:r>
            <w:r w:rsidR="0050614D">
              <w:rPr>
                <w:rFonts w:ascii="Arial" w:hAnsi="Arial" w:cs="Arial"/>
                <w:sz w:val="26"/>
                <w:szCs w:val="26"/>
              </w:rPr>
              <w:t xml:space="preserve">  15 – 09 - 2021</w:t>
            </w:r>
            <w:r w:rsidR="008C433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  <w:vAlign w:val="center"/>
          </w:tcPr>
          <w:p w14:paraId="65135810" w14:textId="77777777" w:rsidR="009921DA" w:rsidRDefault="008C433F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</w:t>
            </w:r>
          </w:p>
        </w:tc>
      </w:tr>
      <w:tr w:rsidR="0050614D" w14:paraId="18A517B3" w14:textId="77777777" w:rsidTr="00F91DFE">
        <w:trPr>
          <w:trHeight w:val="659"/>
        </w:trPr>
        <w:tc>
          <w:tcPr>
            <w:tcW w:w="1196" w:type="dxa"/>
            <w:vAlign w:val="center"/>
          </w:tcPr>
          <w:p w14:paraId="013CFBCF" w14:textId="77777777" w:rsidR="0050614D" w:rsidRDefault="0050614D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619" w:type="dxa"/>
            <w:vAlign w:val="center"/>
          </w:tcPr>
          <w:p w14:paraId="1B94D219" w14:textId="77777777" w:rsidR="0050614D" w:rsidRDefault="000D2837" w:rsidP="0050614D">
            <w:pPr>
              <w:pStyle w:val="Web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ΚΔΗΦ 8</w:t>
            </w:r>
            <w:r w:rsidR="0050614D">
              <w:rPr>
                <w:rFonts w:ascii="Arial" w:hAnsi="Arial" w:cs="Arial"/>
                <w:sz w:val="26"/>
                <w:szCs w:val="26"/>
              </w:rPr>
              <w:t xml:space="preserve"> /     21 – 09-2021 </w:t>
            </w:r>
          </w:p>
        </w:tc>
        <w:tc>
          <w:tcPr>
            <w:tcW w:w="2408" w:type="dxa"/>
            <w:vAlign w:val="center"/>
          </w:tcPr>
          <w:p w14:paraId="374CCEC4" w14:textId="77777777" w:rsidR="0050614D" w:rsidRDefault="0050614D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</w:t>
            </w:r>
          </w:p>
        </w:tc>
      </w:tr>
      <w:tr w:rsidR="0050614D" w14:paraId="563A56E6" w14:textId="77777777" w:rsidTr="00F91DFE">
        <w:trPr>
          <w:trHeight w:val="659"/>
        </w:trPr>
        <w:tc>
          <w:tcPr>
            <w:tcW w:w="1196" w:type="dxa"/>
            <w:vAlign w:val="center"/>
          </w:tcPr>
          <w:p w14:paraId="108AEBC5" w14:textId="77777777" w:rsidR="0050614D" w:rsidRDefault="0050614D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619" w:type="dxa"/>
            <w:vAlign w:val="center"/>
          </w:tcPr>
          <w:p w14:paraId="3C83B1D1" w14:textId="77777777" w:rsidR="0050614D" w:rsidRPr="000D2837" w:rsidRDefault="000D2837" w:rsidP="0050614D">
            <w:pPr>
              <w:pStyle w:val="Web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ΚΔΗΦ  9 /   21 – 09-202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1</w:t>
            </w:r>
          </w:p>
        </w:tc>
        <w:tc>
          <w:tcPr>
            <w:tcW w:w="2408" w:type="dxa"/>
            <w:vAlign w:val="center"/>
          </w:tcPr>
          <w:p w14:paraId="2349832F" w14:textId="77777777" w:rsidR="0050614D" w:rsidRDefault="0050614D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</w:t>
            </w:r>
          </w:p>
        </w:tc>
      </w:tr>
      <w:tr w:rsidR="000D2837" w14:paraId="25CF069B" w14:textId="77777777" w:rsidTr="00F91DFE">
        <w:trPr>
          <w:trHeight w:val="659"/>
        </w:trPr>
        <w:tc>
          <w:tcPr>
            <w:tcW w:w="1196" w:type="dxa"/>
            <w:vAlign w:val="center"/>
          </w:tcPr>
          <w:p w14:paraId="17249192" w14:textId="77777777" w:rsidR="000D2837" w:rsidRPr="000D2837" w:rsidRDefault="000D2837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10</w:t>
            </w:r>
          </w:p>
        </w:tc>
        <w:tc>
          <w:tcPr>
            <w:tcW w:w="4619" w:type="dxa"/>
            <w:vAlign w:val="center"/>
          </w:tcPr>
          <w:p w14:paraId="70F1439C" w14:textId="77777777" w:rsidR="000D2837" w:rsidRDefault="000D2837" w:rsidP="0050614D">
            <w:pPr>
              <w:pStyle w:val="Web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ΚΔΗΦ  10 /   21 – 09-202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1</w:t>
            </w:r>
          </w:p>
        </w:tc>
        <w:tc>
          <w:tcPr>
            <w:tcW w:w="2408" w:type="dxa"/>
            <w:vAlign w:val="center"/>
          </w:tcPr>
          <w:p w14:paraId="72BBB300" w14:textId="77777777" w:rsidR="000D2837" w:rsidRDefault="000D2837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</w:t>
            </w:r>
          </w:p>
        </w:tc>
      </w:tr>
    </w:tbl>
    <w:p w14:paraId="123D28AD" w14:textId="77777777" w:rsidR="00262C0C" w:rsidRDefault="00262C0C" w:rsidP="00262C0C">
      <w:pPr>
        <w:pStyle w:val="Web"/>
        <w:jc w:val="both"/>
        <w:rPr>
          <w:rFonts w:ascii="Arial" w:hAnsi="Arial" w:cs="Arial"/>
          <w:sz w:val="26"/>
          <w:szCs w:val="26"/>
        </w:rPr>
      </w:pPr>
    </w:p>
    <w:p w14:paraId="4F4E2972" w14:textId="77777777" w:rsidR="00B72B4E" w:rsidRDefault="00DE308D" w:rsidP="00EC6D3D">
      <w:pPr>
        <w:pStyle w:val="Web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Η Τριμελής Επιτροπή</w:t>
      </w:r>
    </w:p>
    <w:p w14:paraId="0498E7E3" w14:textId="77777777" w:rsidR="00262C0C" w:rsidRPr="009921DA" w:rsidRDefault="00262C0C" w:rsidP="00262C0C">
      <w:pPr>
        <w:pStyle w:val="Web"/>
        <w:jc w:val="both"/>
        <w:rPr>
          <w:sz w:val="32"/>
          <w:szCs w:val="32"/>
        </w:rPr>
      </w:pPr>
    </w:p>
    <w:sectPr w:rsidR="00262C0C" w:rsidRPr="009921DA" w:rsidSect="00F91DFE">
      <w:pgSz w:w="11906" w:h="16838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A594" w14:textId="77777777" w:rsidR="0010136A" w:rsidRDefault="0010136A" w:rsidP="0051022E">
      <w:pPr>
        <w:spacing w:after="0" w:line="240" w:lineRule="auto"/>
      </w:pPr>
      <w:r>
        <w:separator/>
      </w:r>
    </w:p>
  </w:endnote>
  <w:endnote w:type="continuationSeparator" w:id="0">
    <w:p w14:paraId="57F95BF6" w14:textId="77777777" w:rsidR="0010136A" w:rsidRDefault="0010136A" w:rsidP="0051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6A13" w14:textId="77777777" w:rsidR="0010136A" w:rsidRDefault="0010136A" w:rsidP="0051022E">
      <w:pPr>
        <w:spacing w:after="0" w:line="240" w:lineRule="auto"/>
      </w:pPr>
      <w:r>
        <w:separator/>
      </w:r>
    </w:p>
  </w:footnote>
  <w:footnote w:type="continuationSeparator" w:id="0">
    <w:p w14:paraId="4F61F8D7" w14:textId="77777777" w:rsidR="0010136A" w:rsidRDefault="0010136A" w:rsidP="00510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CC"/>
    <w:rsid w:val="0003462D"/>
    <w:rsid w:val="00061540"/>
    <w:rsid w:val="000B4DFD"/>
    <w:rsid w:val="000D2837"/>
    <w:rsid w:val="0010136A"/>
    <w:rsid w:val="00127724"/>
    <w:rsid w:val="001443BD"/>
    <w:rsid w:val="00192698"/>
    <w:rsid w:val="001E6B9C"/>
    <w:rsid w:val="001E75AD"/>
    <w:rsid w:val="00231D6D"/>
    <w:rsid w:val="00262C0C"/>
    <w:rsid w:val="00270C3D"/>
    <w:rsid w:val="00283120"/>
    <w:rsid w:val="002B1D72"/>
    <w:rsid w:val="002F248B"/>
    <w:rsid w:val="002F7CB0"/>
    <w:rsid w:val="003269E4"/>
    <w:rsid w:val="00390515"/>
    <w:rsid w:val="00453D15"/>
    <w:rsid w:val="00485340"/>
    <w:rsid w:val="0050614D"/>
    <w:rsid w:val="0051022E"/>
    <w:rsid w:val="00542CAC"/>
    <w:rsid w:val="00551BEA"/>
    <w:rsid w:val="005A6A55"/>
    <w:rsid w:val="007263C4"/>
    <w:rsid w:val="00804865"/>
    <w:rsid w:val="00812D17"/>
    <w:rsid w:val="00846E54"/>
    <w:rsid w:val="00880D5A"/>
    <w:rsid w:val="008B337D"/>
    <w:rsid w:val="008C2106"/>
    <w:rsid w:val="008C433F"/>
    <w:rsid w:val="0091590E"/>
    <w:rsid w:val="009921DA"/>
    <w:rsid w:val="00A06517"/>
    <w:rsid w:val="00A12D8C"/>
    <w:rsid w:val="00A63E50"/>
    <w:rsid w:val="00A979F6"/>
    <w:rsid w:val="00AB721B"/>
    <w:rsid w:val="00B07537"/>
    <w:rsid w:val="00B72B4E"/>
    <w:rsid w:val="00BA0B58"/>
    <w:rsid w:val="00BE35C4"/>
    <w:rsid w:val="00C010E5"/>
    <w:rsid w:val="00C67485"/>
    <w:rsid w:val="00D73372"/>
    <w:rsid w:val="00DD5A82"/>
    <w:rsid w:val="00DE308D"/>
    <w:rsid w:val="00E3453E"/>
    <w:rsid w:val="00E40CE3"/>
    <w:rsid w:val="00E578CC"/>
    <w:rsid w:val="00E739BA"/>
    <w:rsid w:val="00EB3D07"/>
    <w:rsid w:val="00EC6D3D"/>
    <w:rsid w:val="00ED25B9"/>
    <w:rsid w:val="00EE00CD"/>
    <w:rsid w:val="00F540DB"/>
    <w:rsid w:val="00F91DFE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4085"/>
  <w15:docId w15:val="{73D10C68-2348-4A1A-B351-06CFABB6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A979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1022E"/>
  </w:style>
  <w:style w:type="paragraph" w:styleId="a4">
    <w:name w:val="footer"/>
    <w:basedOn w:val="a"/>
    <w:link w:val="Char0"/>
    <w:uiPriority w:val="99"/>
    <w:unhideWhenUsed/>
    <w:rsid w:val="00510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1022E"/>
  </w:style>
  <w:style w:type="character" w:styleId="-">
    <w:name w:val="Hyperlink"/>
    <w:basedOn w:val="a0"/>
    <w:uiPriority w:val="99"/>
    <w:unhideWhenUsed/>
    <w:rsid w:val="0051022E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A979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Char1"/>
    <w:uiPriority w:val="99"/>
    <w:semiHidden/>
    <w:unhideWhenUsed/>
    <w:rsid w:val="0027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70C3D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7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39"/>
    <w:rsid w:val="0099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IAPAP\&#925;&#917;&#927;%20&#917;&#928;&#921;&#931;&#932;&#927;&#923;&#927;&#935;&#913;&#929;&#93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ΝΕΟ ΕΠΙΣΤΟΛΟΧΑΡΤΟ.dotx</Template>
  <TotalTime>1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tkatsani</cp:lastModifiedBy>
  <cp:revision>2</cp:revision>
  <cp:lastPrinted>2021-09-28T12:59:00Z</cp:lastPrinted>
  <dcterms:created xsi:type="dcterms:W3CDTF">2021-09-29T11:48:00Z</dcterms:created>
  <dcterms:modified xsi:type="dcterms:W3CDTF">2021-09-29T11:48:00Z</dcterms:modified>
</cp:coreProperties>
</file>