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Pr="004913BF" w:rsidRDefault="00CD64A6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Pr="00330825" w:rsidRDefault="00832A6F" w:rsidP="0033082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4D8C" w:rsidRPr="00DD5995" w:rsidRDefault="00DD5995" w:rsidP="00E72815">
            <w:pPr>
              <w:spacing w:line="276" w:lineRule="auto"/>
              <w:ind w:right="-6878"/>
            </w:pPr>
            <w:r>
              <w:t xml:space="preserve">Φιλανθρωπικός Μη Κερδοσκοπικός Σύλλογος Γονέων &amp; Κηδεμόνων </w:t>
            </w:r>
            <w:proofErr w:type="spellStart"/>
            <w:r>
              <w:t>ΑμεΑ</w:t>
            </w:r>
            <w:proofErr w:type="spellEnd"/>
            <w:r>
              <w:t xml:space="preserve"> Ν. Ημαθίας </w:t>
            </w:r>
          </w:p>
          <w:p w:rsidR="00832A6F" w:rsidRPr="00FF4D8C" w:rsidRDefault="00330825" w:rsidP="00FF4D8C">
            <w:pPr>
              <w:spacing w:line="276" w:lineRule="auto"/>
              <w:ind w:right="-6878"/>
            </w:pPr>
            <w:r w:rsidRPr="00FF4D8C">
              <w:t xml:space="preserve">ΚΔΗΦ </w:t>
            </w:r>
            <w:proofErr w:type="spellStart"/>
            <w:r w:rsidR="00FF4D8C" w:rsidRPr="00FF4D8C">
              <w:t>ΑμεΑ</w:t>
            </w:r>
            <w:proofErr w:type="spellEnd"/>
            <w:r w:rsidR="00FF4D8C" w:rsidRPr="00FF4D8C">
              <w:t xml:space="preserve"> «Τα </w:t>
            </w:r>
            <w:proofErr w:type="spellStart"/>
            <w:r w:rsidR="00FF4D8C" w:rsidRPr="00FF4D8C">
              <w:t>Παιδια</w:t>
            </w:r>
            <w:proofErr w:type="spellEnd"/>
            <w:r w:rsidR="00FF4D8C" w:rsidRPr="00FF4D8C">
              <w:t xml:space="preserve"> της Άνοιξης»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4"/>
      </w:tblGrid>
      <w:tr w:rsidR="00832A6F" w:rsidTr="00E907A2">
        <w:trPr>
          <w:trHeight w:val="2240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E72815" w:rsidRDefault="00832A6F" w:rsidP="003308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</w:t>
            </w:r>
            <w:r w:rsidR="00E907A2" w:rsidRPr="00E907A2">
              <w:rPr>
                <w:rFonts w:ascii="Arial" w:hAnsi="Arial" w:cs="Arial"/>
                <w:sz w:val="18"/>
              </w:rPr>
              <w:t xml:space="preserve">: </w:t>
            </w:r>
          </w:p>
          <w:p w:rsidR="00E907A2" w:rsidRPr="00E907A2" w:rsidRDefault="00E907A2" w:rsidP="00330825">
            <w:pPr>
              <w:ind w:right="124"/>
              <w:rPr>
                <w:rFonts w:ascii="Arial" w:hAnsi="Arial" w:cs="Arial"/>
                <w:sz w:val="18"/>
              </w:rPr>
            </w:pPr>
          </w:p>
          <w:p w:rsidR="00E907A2" w:rsidRPr="00E907A2" w:rsidRDefault="00E907A2" w:rsidP="00E907A2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A2">
              <w:rPr>
                <w:rFonts w:ascii="Arial" w:hAnsi="Arial" w:cs="Arial"/>
                <w:sz w:val="22"/>
                <w:szCs w:val="22"/>
              </w:rPr>
              <w:t xml:space="preserve">Με την ένταξη του γιου / κόρης μου ως ωφελούμενου στην πράξη « ΚΔΗΦ Φιλανθρωπικός μη Κερδοσκοπικός Σύλλογος Γονέων &amp; Κηδεμόνων </w:t>
            </w:r>
            <w:proofErr w:type="spellStart"/>
            <w:r w:rsidRPr="00E907A2">
              <w:rPr>
                <w:rFonts w:ascii="Arial" w:hAnsi="Arial" w:cs="Arial"/>
                <w:sz w:val="22"/>
                <w:szCs w:val="22"/>
              </w:rPr>
              <w:t>ΑμεΑ</w:t>
            </w:r>
            <w:proofErr w:type="spellEnd"/>
            <w:r w:rsidRPr="00E907A2">
              <w:rPr>
                <w:rFonts w:ascii="Arial" w:hAnsi="Arial" w:cs="Arial"/>
                <w:sz w:val="22"/>
                <w:szCs w:val="22"/>
              </w:rPr>
              <w:t xml:space="preserve"> Ν. Ημαθίας» του επιχειρησιακού προγράμματος « Κεντρική Μακεδονία » Άξονας Προτεραιότητας ΑΞ09Β του Εθνικού Στρατηγικού Πλαισίου Αναφοράς ( ΕΣΠΑ ) για την προγραμματική περίοδο 2014 – 2020, θα καταθέσω στο ΚΔΗΦ όλα τα απαραίτητα δικαιολογητικά.</w:t>
            </w:r>
          </w:p>
        </w:tc>
      </w:tr>
    </w:tbl>
    <w:p w:rsidR="00330825" w:rsidRDefault="00330825">
      <w:pPr>
        <w:pStyle w:val="a6"/>
        <w:ind w:left="0" w:right="484"/>
        <w:jc w:val="right"/>
        <w:rPr>
          <w:sz w:val="16"/>
        </w:rPr>
      </w:pPr>
    </w:p>
    <w:p w:rsidR="00330825" w:rsidRDefault="00330825">
      <w:pPr>
        <w:pStyle w:val="a6"/>
        <w:ind w:left="0" w:right="484"/>
        <w:jc w:val="right"/>
        <w:rPr>
          <w:sz w:val="16"/>
        </w:rPr>
      </w:pPr>
    </w:p>
    <w:p w:rsidR="00832A6F" w:rsidRDefault="0033082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F22D42">
        <w:rPr>
          <w:sz w:val="16"/>
        </w:rPr>
        <w:t>/</w:t>
      </w:r>
      <w:r w:rsidR="00FF4D8C">
        <w:rPr>
          <w:sz w:val="16"/>
        </w:rPr>
        <w:t xml:space="preserve">   </w:t>
      </w:r>
      <w:r w:rsidR="00442CBC">
        <w:rPr>
          <w:sz w:val="16"/>
        </w:rPr>
        <w:t>/</w:t>
      </w:r>
      <w:r w:rsidR="00832A6F">
        <w:rPr>
          <w:sz w:val="16"/>
        </w:rPr>
        <w:t>20</w:t>
      </w:r>
      <w:r>
        <w:rPr>
          <w:sz w:val="16"/>
        </w:rPr>
        <w:t>20</w:t>
      </w:r>
    </w:p>
    <w:p w:rsidR="00FF4D8C" w:rsidRDefault="00FF4D8C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Pr="00330825" w:rsidRDefault="00832A6F" w:rsidP="0033082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</w:p>
    <w:sectPr w:rsidR="00832A6F" w:rsidSect="00127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71" w:rsidRDefault="00301671">
      <w:r>
        <w:separator/>
      </w:r>
    </w:p>
  </w:endnote>
  <w:endnote w:type="continuationSeparator" w:id="1">
    <w:p w:rsidR="00301671" w:rsidRDefault="0030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71" w:rsidRDefault="00301671">
      <w:r>
        <w:separator/>
      </w:r>
    </w:p>
  </w:footnote>
  <w:footnote w:type="continuationSeparator" w:id="1">
    <w:p w:rsidR="00301671" w:rsidRDefault="00301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A2C08">
      <w:tc>
        <w:tcPr>
          <w:tcW w:w="5508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2C08" w:rsidRDefault="004A2C08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8" w:rsidRDefault="004A2C08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06905"/>
    <w:rsid w:val="00127197"/>
    <w:rsid w:val="002E528D"/>
    <w:rsid w:val="00301671"/>
    <w:rsid w:val="00330825"/>
    <w:rsid w:val="004365EF"/>
    <w:rsid w:val="00442CBC"/>
    <w:rsid w:val="004913BF"/>
    <w:rsid w:val="00492915"/>
    <w:rsid w:val="004A2C08"/>
    <w:rsid w:val="004D0398"/>
    <w:rsid w:val="005D4136"/>
    <w:rsid w:val="00600F7E"/>
    <w:rsid w:val="006238D6"/>
    <w:rsid w:val="00832A6F"/>
    <w:rsid w:val="0083535D"/>
    <w:rsid w:val="008C124C"/>
    <w:rsid w:val="00A53580"/>
    <w:rsid w:val="00B04F80"/>
    <w:rsid w:val="00CB3A60"/>
    <w:rsid w:val="00CD64A6"/>
    <w:rsid w:val="00D67790"/>
    <w:rsid w:val="00D80ED8"/>
    <w:rsid w:val="00DD5995"/>
    <w:rsid w:val="00E72815"/>
    <w:rsid w:val="00E907A2"/>
    <w:rsid w:val="00E93961"/>
    <w:rsid w:val="00EA0F40"/>
    <w:rsid w:val="00F22D42"/>
    <w:rsid w:val="00FE3996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18</TotalTime>
  <Pages>1</Pages>
  <Words>267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Office Black Edition - tum0r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10</cp:revision>
  <cp:lastPrinted>2015-12-15T11:20:00Z</cp:lastPrinted>
  <dcterms:created xsi:type="dcterms:W3CDTF">2020-01-14T11:19:00Z</dcterms:created>
  <dcterms:modified xsi:type="dcterms:W3CDTF">2020-01-20T08:16:00Z</dcterms:modified>
</cp:coreProperties>
</file>