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2A6F" w:rsidRPr="004913BF" w:rsidRDefault="00006905">
      <w:pPr>
        <w:pStyle w:val="3"/>
        <w:jc w:val="left"/>
        <w:rPr>
          <w:b w:val="0"/>
          <w:sz w:val="16"/>
          <w:szCs w:val="16"/>
          <w:lang w:val="en-US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E72815" w:rsidRPr="00E72815" w:rsidRDefault="00E72815" w:rsidP="00E72815">
            <w:pPr>
              <w:spacing w:line="276" w:lineRule="auto"/>
              <w:ind w:right="-6878"/>
              <w:rPr>
                <w:sz w:val="22"/>
                <w:szCs w:val="22"/>
              </w:rPr>
            </w:pPr>
            <w:r w:rsidRPr="00E72815">
              <w:rPr>
                <w:sz w:val="22"/>
                <w:szCs w:val="22"/>
              </w:rPr>
              <w:t xml:space="preserve">Κέντρο Αποθεραπείας-Αποκατάστασης, Διημέρευσης και Ημερήσιας Φροντίδας </w:t>
            </w:r>
          </w:p>
          <w:p w:rsidR="00832A6F" w:rsidRPr="00E72815" w:rsidRDefault="00E72815" w:rsidP="00E72815">
            <w:pPr>
              <w:spacing w:line="276" w:lineRule="auto"/>
              <w:ind w:right="-6878"/>
              <w:rPr>
                <w:rFonts w:ascii="Verdana" w:hAnsi="Verdana" w:cs="Arial"/>
                <w:sz w:val="20"/>
                <w:szCs w:val="20"/>
              </w:rPr>
            </w:pPr>
            <w:r w:rsidRPr="00E72815">
              <w:rPr>
                <w:sz w:val="22"/>
                <w:szCs w:val="22"/>
              </w:rPr>
              <w:t>του Συλλόγου Γονέων και Κηδεμόνων ΑμεΑ Ν. Κιλκίς «</w:t>
            </w:r>
            <w:proofErr w:type="spellStart"/>
            <w:r w:rsidRPr="00E72815">
              <w:rPr>
                <w:sz w:val="22"/>
                <w:szCs w:val="22"/>
              </w:rPr>
              <w:t>ΒηματίΖΩ</w:t>
            </w:r>
            <w:proofErr w:type="spellEnd"/>
            <w:r w:rsidRPr="00E72815">
              <w:rPr>
                <w:sz w:val="22"/>
                <w:szCs w:val="22"/>
              </w:rPr>
              <w:t>»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Pr="004913B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Pr="004913B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Pr="004913BF" w:rsidRDefault="00832A6F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4913BF" w:rsidP="004913BF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--</w:t>
            </w: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4913BF" w:rsidP="004913BF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--</w:t>
            </w: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E72815" w:rsidRDefault="00E72815">
            <w:pPr>
              <w:ind w:right="124"/>
              <w:rPr>
                <w:rFonts w:ascii="Arial" w:hAnsi="Arial" w:cs="Arial"/>
                <w:sz w:val="18"/>
              </w:rPr>
            </w:pPr>
          </w:p>
          <w:p w:rsidR="00E72815" w:rsidRDefault="00E72815" w:rsidP="00E72815">
            <w:pPr>
              <w:ind w:right="124"/>
              <w:rPr>
                <w:rFonts w:ascii="Arial" w:hAnsi="Arial" w:cs="Arial"/>
                <w:sz w:val="18"/>
              </w:rPr>
            </w:pPr>
            <w:r>
              <w:t>α) ο/η ……………………………………………………………..δεν θα λαμβάνω/ λαμβάνει αποζημίωση για τις συγχρηματοδοτούμενες υπηρεσίες που μου / του παρέχονται από το Κέντρο Αποθεραπείας-Αποκατάστασης, Διημέρευσης και Ημερήσιας Φροντίδας του Συλλόγου Γονέων και Κηδεμόνων ΑμεΑ Ν. Κιλκίς «</w:t>
            </w:r>
            <w:proofErr w:type="spellStart"/>
            <w:r>
              <w:t>ΒηματίΖΩ</w:t>
            </w:r>
            <w:proofErr w:type="spellEnd"/>
            <w:r>
              <w:t>» από άλλη χρηματοδοτική πηγή (π.χ. ΕΟΠΥΥ) κατά την περίοδο συμμετοχής μου/ του στην πράξη και β) δεν θα λαμβάνω/ λαμβάνει υπηρεσίες από άλλο ΚΔΗΦ ή άλλο φορέα παροχής παρεμφερών υπηρεσιών, ο οποίος χρηματοδοτείται από εθνικούς ή / και κοινοτικούς πόρους, κατά την περίοδο συμμετοχής μου / του στην πράξη.</w:t>
            </w:r>
          </w:p>
        </w:tc>
      </w:tr>
    </w:tbl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</w:t>
      </w:r>
      <w:r w:rsidR="00F22D42">
        <w:rPr>
          <w:sz w:val="16"/>
        </w:rPr>
        <w:t>/</w:t>
      </w:r>
      <w:r w:rsidR="00F22D42" w:rsidRPr="00E72815">
        <w:rPr>
          <w:sz w:val="16"/>
        </w:rPr>
        <w:t xml:space="preserve">     </w:t>
      </w:r>
      <w:r w:rsidR="00442CBC">
        <w:rPr>
          <w:sz w:val="16"/>
        </w:rPr>
        <w:t>/</w:t>
      </w:r>
      <w:r>
        <w:rPr>
          <w:sz w:val="16"/>
        </w:rPr>
        <w:t>.20</w:t>
      </w:r>
      <w:r w:rsidR="00F22D42">
        <w:rPr>
          <w:sz w:val="16"/>
        </w:rPr>
        <w:t>1</w:t>
      </w:r>
      <w:r>
        <w:rPr>
          <w:sz w:val="16"/>
        </w:rPr>
        <w:t>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127197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4C" w:rsidRDefault="008C124C">
      <w:r>
        <w:separator/>
      </w:r>
    </w:p>
  </w:endnote>
  <w:endnote w:type="continuationSeparator" w:id="0">
    <w:p w:rsidR="008C124C" w:rsidRDefault="008C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4C" w:rsidRDefault="008C124C">
      <w:r>
        <w:separator/>
      </w:r>
    </w:p>
  </w:footnote>
  <w:footnote w:type="continuationSeparator" w:id="0">
    <w:p w:rsidR="008C124C" w:rsidRDefault="008C1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4A2C08">
      <w:tc>
        <w:tcPr>
          <w:tcW w:w="5508" w:type="dxa"/>
        </w:tcPr>
        <w:p w:rsidR="004A2C08" w:rsidRDefault="004A2C0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4A2C08" w:rsidRDefault="004A2C0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4A2C08" w:rsidRDefault="004A2C0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08" w:rsidRDefault="004A2C0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006905"/>
    <w:rsid w:val="00127197"/>
    <w:rsid w:val="002E528D"/>
    <w:rsid w:val="00442CBC"/>
    <w:rsid w:val="004913BF"/>
    <w:rsid w:val="00492915"/>
    <w:rsid w:val="004A2C08"/>
    <w:rsid w:val="004D0398"/>
    <w:rsid w:val="005D4136"/>
    <w:rsid w:val="00832A6F"/>
    <w:rsid w:val="0083535D"/>
    <w:rsid w:val="008C124C"/>
    <w:rsid w:val="00B04F80"/>
    <w:rsid w:val="00CB3A60"/>
    <w:rsid w:val="00D67790"/>
    <w:rsid w:val="00D80ED8"/>
    <w:rsid w:val="00E72815"/>
    <w:rsid w:val="00E93961"/>
    <w:rsid w:val="00F22D42"/>
    <w:rsid w:val="00F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197"/>
    <w:rPr>
      <w:sz w:val="24"/>
      <w:szCs w:val="24"/>
    </w:rPr>
  </w:style>
  <w:style w:type="paragraph" w:styleId="1">
    <w:name w:val="heading 1"/>
    <w:basedOn w:val="a"/>
    <w:next w:val="a"/>
    <w:qFormat/>
    <w:rsid w:val="0012719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2719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2719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2719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2719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2719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2719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2719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2719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719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2719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2719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271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271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2719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12719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D677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D67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197"/>
    <w:rPr>
      <w:sz w:val="24"/>
      <w:szCs w:val="24"/>
    </w:rPr>
  </w:style>
  <w:style w:type="paragraph" w:styleId="1">
    <w:name w:val="heading 1"/>
    <w:basedOn w:val="a"/>
    <w:next w:val="a"/>
    <w:qFormat/>
    <w:rsid w:val="0012719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2719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2719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2719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2719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2719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2719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2719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2719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719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2719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2719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271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271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2719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12719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D677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D67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Office Black Edition - tum0r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User01</cp:lastModifiedBy>
  <cp:revision>2</cp:revision>
  <cp:lastPrinted>2015-12-15T11:20:00Z</cp:lastPrinted>
  <dcterms:created xsi:type="dcterms:W3CDTF">2020-01-09T15:17:00Z</dcterms:created>
  <dcterms:modified xsi:type="dcterms:W3CDTF">2020-01-09T15:17:00Z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