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4FCAA6AB4390454C8AFD836F30B80093"/>
          </w:placeholder>
          <w:text/>
        </w:sdtPr>
        <w:sdtEndPr>
          <w:rPr>
            <w:rStyle w:val="a1"/>
            <w:color w:val="0070C0"/>
          </w:rPr>
        </w:sdtEndPr>
        <w:sdtContent>
          <w:r w:rsidR="00173989">
            <w:rPr>
              <w:rStyle w:val="Char6"/>
            </w:rPr>
            <w:t>Τάνια Κατσάνη</w:t>
          </w:r>
        </w:sdtContent>
      </w:sdt>
    </w:p>
    <w:p w:rsidR="00CC62E9" w:rsidRPr="00AB2576" w:rsidRDefault="00CC62E9" w:rsidP="00CD3CE2">
      <w:pPr>
        <w:pStyle w:val="ac"/>
      </w:pPr>
    </w:p>
    <w:p w:rsidR="00A5663B" w:rsidRPr="00A5663B" w:rsidRDefault="00AD27C1" w:rsidP="00DA5411">
      <w:pPr>
        <w:tabs>
          <w:tab w:val="left" w:pos="2552"/>
        </w:tabs>
        <w:spacing w:before="480" w:after="0"/>
        <w:ind w:left="1134"/>
        <w:jc w:val="left"/>
        <w:rPr>
          <w:b/>
        </w:rPr>
      </w:pPr>
      <w:sdt>
        <w:sdtPr>
          <w:rPr>
            <w:b/>
          </w:rPr>
          <w:id w:val="-1176563549"/>
          <w:lock w:val="contentLocked"/>
          <w:placeholder>
            <w:docPart w:val="01341C04A4124B349C1E544B01F95CBE"/>
          </w:placeholder>
          <w:group/>
        </w:sdtPr>
        <w:sdtEndPr/>
        <w:sdtContent>
          <w:r w:rsidR="00A5663B" w:rsidRPr="00A5663B">
            <w:rPr>
              <w:b/>
            </w:rPr>
            <w:br w:type="column"/>
          </w:r>
        </w:sdtContent>
      </w:sdt>
      <w:sdt>
        <w:sdtPr>
          <w:rPr>
            <w:b/>
          </w:rPr>
          <w:id w:val="461849913"/>
          <w:lock w:val="contentLocked"/>
          <w:placeholder>
            <w:docPart w:val="01341C04A4124B349C1E544B01F95CBE"/>
          </w:placeholder>
          <w:group/>
        </w:sdtPr>
        <w:sdtEndPr>
          <w:rPr>
            <w:b w:val="0"/>
          </w:rPr>
        </w:sdtEndPr>
        <w:sdtContent>
          <w:sdt>
            <w:sdtPr>
              <w:rPr>
                <w:b/>
              </w:rPr>
              <w:id w:val="-1291518111"/>
              <w:lock w:val="sdtContentLocked"/>
              <w:placeholder>
                <w:docPart w:val="01341C04A4124B349C1E544B01F95CBE"/>
              </w:placeholder>
              <w:group/>
            </w:sdtPr>
            <w:sdtEndPr>
              <w:rPr>
                <w:b w:val="0"/>
              </w:rPr>
            </w:sdtEndPr>
            <w:sdtContent>
              <w:sdt>
                <w:sdtPr>
                  <w:rPr>
                    <w:rStyle w:val="ab"/>
                  </w:rPr>
                  <w:alias w:val="Πόλη"/>
                  <w:tag w:val="Πόλη"/>
                  <w:id w:val="1019975433"/>
                  <w:lock w:val="sdtLocked"/>
                  <w:placeholder>
                    <w:docPart w:val="6806512F173E4D08B72FBE0420642027"/>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BCAF696D0AE949D68D2B282A67AB82B0"/>
                  </w:placeholder>
                  <w:date w:fullDate="2019-04-03T00:00:00Z">
                    <w:dateFormat w:val="dd.MM.yyyy"/>
                    <w:lid w:val="el-GR"/>
                    <w:storeMappedDataAs w:val="dateTime"/>
                    <w:calendar w:val="gregorian"/>
                  </w:date>
                </w:sdtPr>
                <w:sdtEndPr>
                  <w:rPr>
                    <w:rStyle w:val="a1"/>
                  </w:rPr>
                </w:sdtEndPr>
                <w:sdtContent>
                  <w:r w:rsidR="00173989">
                    <w:rPr>
                      <w:rStyle w:val="Char6"/>
                    </w:rPr>
                    <w:t>03.04.2019</w:t>
                  </w:r>
                </w:sdtContent>
              </w:sdt>
            </w:sdtContent>
          </w:sdt>
        </w:sdtContent>
      </w:sdt>
    </w:p>
    <w:p w:rsidR="00A5663B" w:rsidRPr="00A5663B" w:rsidRDefault="00AD27C1" w:rsidP="00DA5411">
      <w:pPr>
        <w:tabs>
          <w:tab w:val="left" w:pos="2552"/>
        </w:tabs>
        <w:ind w:left="1134"/>
        <w:jc w:val="left"/>
        <w:rPr>
          <w:b/>
        </w:rPr>
      </w:pPr>
      <w:sdt>
        <w:sdtPr>
          <w:rPr>
            <w:b/>
          </w:rPr>
          <w:id w:val="1129432688"/>
          <w:lock w:val="contentLocked"/>
          <w:placeholder>
            <w:docPart w:val="01341C04A4124B349C1E544B01F95CBE"/>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299F0F9B2B9F484991136B07639EB116"/>
          </w:placeholder>
          <w:text/>
        </w:sdtPr>
        <w:sdtEndPr>
          <w:rPr>
            <w:rStyle w:val="a1"/>
          </w:rPr>
        </w:sdtEndPr>
        <w:sdtContent>
          <w:r w:rsidR="009050C2">
            <w:rPr>
              <w:rStyle w:val="Char6"/>
            </w:rPr>
            <w:t>620</w:t>
          </w:r>
        </w:sdtContent>
      </w:sdt>
    </w:p>
    <w:sdt>
      <w:sdtPr>
        <w:rPr>
          <w:rFonts w:eastAsiaTheme="majorEastAsia" w:cstheme="majorBidi"/>
          <w:b/>
          <w:color w:val="auto"/>
          <w:spacing w:val="5"/>
          <w:kern w:val="28"/>
          <w:sz w:val="23"/>
          <w:szCs w:val="52"/>
        </w:rPr>
        <w:id w:val="-1224288116"/>
        <w:lock w:val="contentLocked"/>
        <w:placeholder>
          <w:docPart w:val="01341C04A4124B349C1E544B01F95CBE"/>
        </w:placeholder>
        <w:group/>
      </w:sdtPr>
      <w:sdtEndPr/>
      <w:sdtContent>
        <w:sdt>
          <w:sdtPr>
            <w:rPr>
              <w:rFonts w:eastAsiaTheme="majorEastAsia" w:cstheme="majorBidi"/>
              <w:b/>
              <w:color w:val="auto"/>
              <w:spacing w:val="5"/>
              <w:kern w:val="28"/>
              <w:sz w:val="23"/>
              <w:szCs w:val="52"/>
            </w:rPr>
            <w:id w:val="-583229713"/>
            <w:lock w:val="sdtContentLocked"/>
            <w:placeholder>
              <w:docPart w:val="01341C04A4124B349C1E544B01F95CBE"/>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01341C04A4124B349C1E544B01F95CBE"/>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C0DB9A8D2E714DF7AA930BDD8A4CCFE1"/>
                      </w:placeholder>
                    </w:sdtPr>
                    <w:sdtEndPr>
                      <w:rPr>
                        <w:szCs w:val="23"/>
                      </w:rPr>
                    </w:sdtEndPr>
                    <w:sdtContent>
                      <w:r w:rsidR="00173989">
                        <w:t>Φορείς μέλη και μέλη αυτών Ε.Σ.Α.μεΑ.</w:t>
                      </w:r>
                    </w:sdtContent>
                  </w:sdt>
                </w:p>
              </w:sdtContent>
            </w:sdt>
          </w:sdtContent>
        </w:sdt>
      </w:sdtContent>
    </w:sdt>
    <w:p w:rsidR="005D05EE" w:rsidRPr="005D05EE" w:rsidRDefault="005D05EE" w:rsidP="00A66F36">
      <w:pPr>
        <w:ind w:left="993" w:hanging="993"/>
        <w:jc w:val="left"/>
      </w:pPr>
    </w:p>
    <w:sdt>
      <w:sdtPr>
        <w:rPr>
          <w:rFonts w:eastAsia="Times New Roman" w:cs="Times New Roman"/>
          <w:b w:val="0"/>
          <w:bCs/>
          <w:color w:val="000000" w:themeColor="text1"/>
          <w:spacing w:val="-5"/>
          <w:kern w:val="0"/>
          <w:sz w:val="22"/>
          <w:szCs w:val="23"/>
        </w:rPr>
        <w:id w:val="-1196850444"/>
        <w:lock w:val="contentLocked"/>
        <w:placeholder>
          <w:docPart w:val="01341C04A4124B349C1E544B01F95CBE"/>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01341C04A4124B349C1E544B01F95CBE"/>
            </w:placeholder>
            <w:group/>
          </w:sdtPr>
          <w:sdtEndPr>
            <w:rPr>
              <w:bCs w:val="0"/>
              <w:color w:val="000000"/>
              <w:spacing w:val="0"/>
              <w:szCs w:val="22"/>
            </w:rPr>
          </w:sdtEndPr>
          <w:sdtContent>
            <w:p w:rsidR="002D0AB7" w:rsidRPr="00C0166C" w:rsidRDefault="00AD27C1" w:rsidP="00DD1D03">
              <w:pPr>
                <w:pStyle w:val="a8"/>
                <w:ind w:left="993" w:hanging="993"/>
                <w:rPr>
                  <w:szCs w:val="23"/>
                </w:rPr>
              </w:pPr>
              <w:sdt>
                <w:sdtPr>
                  <w:rPr>
                    <w:b w:val="0"/>
                    <w:bCs/>
                    <w:color w:val="000000" w:themeColor="text1"/>
                    <w:spacing w:val="-5"/>
                    <w:szCs w:val="23"/>
                  </w:rPr>
                  <w:id w:val="-1423412983"/>
                  <w:lock w:val="sdtContentLocked"/>
                  <w:placeholder>
                    <w:docPart w:val="005993837D8B4319AD384F47B0419A6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A429DC8150DF4D8C970CDE8C238A38CC"/>
                  </w:placeholder>
                </w:sdtPr>
                <w:sdtEndPr>
                  <w:rPr>
                    <w:szCs w:val="23"/>
                  </w:rPr>
                </w:sdtEndPr>
                <w:sdtContent>
                  <w:r w:rsidR="00173989">
                    <w:t xml:space="preserve"> </w:t>
                  </w:r>
                  <w:r w:rsidR="00173989" w:rsidRPr="00173989">
                    <w:t xml:space="preserve">H </w:t>
                  </w:r>
                  <w:proofErr w:type="spellStart"/>
                  <w:r w:rsidR="00173989" w:rsidRPr="00173989">
                    <w:t>AlterWeekend</w:t>
                  </w:r>
                  <w:proofErr w:type="spellEnd"/>
                  <w:r w:rsidR="00173989" w:rsidRPr="00173989">
                    <w:t xml:space="preserve"> 2019 της ΔΕΘ - ΗELEXPO A.E. </w:t>
                  </w:r>
                  <w:r w:rsidR="00173989">
                    <w:t>καλεί τους αναπηρικούς φορείς να συμμετάσχουν</w:t>
                  </w:r>
                  <w:r w:rsidR="00173989">
                    <w:rPr>
                      <w:szCs w:val="23"/>
                    </w:rPr>
                    <w:t xml:space="preserve"> </w:t>
                  </w:r>
                </w:sdtContent>
              </w:sdt>
              <w:r w:rsidR="002D0AB7">
                <w:rPr>
                  <w:rStyle w:val="ab"/>
                </w:rPr>
                <w:t>»</w:t>
              </w:r>
            </w:p>
            <w:p w:rsidR="002D0AB7" w:rsidRDefault="00AD27C1" w:rsidP="00DD1D03">
              <w:pPr>
                <w:pBdr>
                  <w:top w:val="single" w:sz="4" w:space="1" w:color="auto"/>
                </w:pBdr>
                <w:spacing w:after="480"/>
              </w:pPr>
            </w:p>
          </w:sdtContent>
        </w:sdt>
        <w:sdt>
          <w:sdtPr>
            <w:alias w:val="Σώμα της επιστολής"/>
            <w:tag w:val="Σώμα της επιστολής"/>
            <w:id w:val="-1096393226"/>
            <w:placeholder>
              <w:docPart w:val="5EA5642F791B451898E49B5DB397ABAD"/>
            </w:placeholder>
          </w:sdtPr>
          <w:sdtEndPr/>
          <w:sdtContent>
            <w:p w:rsidR="00173989" w:rsidRDefault="00173989" w:rsidP="00173989">
              <w:r>
                <w:t xml:space="preserve">Στις 10 με 12 Μαΐου 2019 η ΔΕΘ - HELEXPO ΑΕ διοργανώνει ένα </w:t>
              </w:r>
              <w:proofErr w:type="spellStart"/>
              <w:r>
                <w:t>πολυγεγονός</w:t>
              </w:r>
              <w:proofErr w:type="spellEnd"/>
              <w:r>
                <w:t xml:space="preserve"> για άτομα με αναπηρία, υπό τον γενικό τίτλο </w:t>
              </w:r>
              <w:proofErr w:type="spellStart"/>
              <w:r>
                <w:t>AlterWeekend</w:t>
              </w:r>
              <w:proofErr w:type="spellEnd"/>
              <w:r>
                <w:t xml:space="preserve"> 2019, υπό την αιγίδα της ΕΣΑμεΑ. Πρόκειται για ένα πανόραμα εξειδικευμένων εκδηλώσεων, οι οποίες, όπως τονίζουν οι διοργανωτές, «θα προσδώσουν στο συγκεκριμένο τριήμερο τον χαρακτήρα μιας ανοικτής γιορτής για τα άτομα με αναπηρία». Συγκεκριμένα, θα διοργανωθούν:</w:t>
              </w:r>
            </w:p>
            <w:p w:rsidR="00173989" w:rsidRDefault="00173989" w:rsidP="00173989">
              <w:pPr>
                <w:pStyle w:val="a9"/>
                <w:numPr>
                  <w:ilvl w:val="0"/>
                  <w:numId w:val="16"/>
                </w:numPr>
              </w:pPr>
              <w:r>
                <w:t>Προβολή καινοτομιών για Α.μεΑ, με έμφαση σε προϊόντα και υπηρεσίες που αναπτύσσονται και παράγονται στην Ελλάδα.</w:t>
              </w:r>
            </w:p>
            <w:p w:rsidR="00173989" w:rsidRDefault="00173989" w:rsidP="00173989">
              <w:pPr>
                <w:pStyle w:val="a9"/>
                <w:numPr>
                  <w:ilvl w:val="0"/>
                  <w:numId w:val="16"/>
                </w:numPr>
              </w:pPr>
              <w:r>
                <w:t xml:space="preserve">Ενημερωτικές και εκπαιδευτικές εκδηλώσεις από εταιρίες και αρμόδιους φορείς. </w:t>
              </w:r>
            </w:p>
            <w:p w:rsidR="00173989" w:rsidRDefault="00173989" w:rsidP="00173989">
              <w:pPr>
                <w:pStyle w:val="a9"/>
                <w:numPr>
                  <w:ilvl w:val="0"/>
                  <w:numId w:val="16"/>
                </w:numPr>
              </w:pPr>
              <w:r>
                <w:t xml:space="preserve">Αθλητικές Εκδηλώσεις (Πανελλήνιο Πρωτάθλημα Ξιφασκίας, παρουσίαση μπάσκετ, σε συνεννόηση με την ΕΑΟΜ- Α.μεΑ, την Ελληνική </w:t>
              </w:r>
              <w:proofErr w:type="spellStart"/>
              <w:r>
                <w:t>Παραολυμπιακή</w:t>
              </w:r>
              <w:proofErr w:type="spellEnd"/>
              <w:r>
                <w:t xml:space="preserve"> Επιτροπή και την παρουσία Ελλήνων Παραολυμπιονικών.  </w:t>
              </w:r>
            </w:p>
            <w:p w:rsidR="00173989" w:rsidRDefault="00173989" w:rsidP="00173989">
              <w:pPr>
                <w:pStyle w:val="a9"/>
                <w:numPr>
                  <w:ilvl w:val="0"/>
                  <w:numId w:val="16"/>
                </w:numPr>
              </w:pPr>
              <w:r>
                <w:t>Εκδηλώσεις συνάντησης θεσμών με ενδιαφερόμενους πολίτες (Σύλλογοι Α.μεΑ., πάροχοι υγείας, γονείς, ιατροί, με αρμόδια Υπουργεία, Οργανισμούς, Φορείς, κτλ.).</w:t>
              </w:r>
            </w:p>
            <w:p w:rsidR="00173989" w:rsidRDefault="00173989" w:rsidP="00173989">
              <w:pPr>
                <w:pStyle w:val="a9"/>
                <w:numPr>
                  <w:ilvl w:val="0"/>
                  <w:numId w:val="16"/>
                </w:numPr>
              </w:pPr>
              <w:r>
                <w:t xml:space="preserve">Πολιτιστικές  εκδηλώσεις από ομάδες καλλιτεχνών οι οποίες αποτελούνται από Α.μεΑ. και μη. </w:t>
              </w:r>
            </w:p>
            <w:p w:rsidR="00173989" w:rsidRDefault="00173989" w:rsidP="00173989">
              <w:r>
                <w:t xml:space="preserve">Οι παραπάνω εκδηλώσεις θα πλαισιωθούν και με ένα εμπορικό μέρος, όπου εταιρίες, φορείς και Σύλλογοι θα παρουσιάζουν τα πλέον πρόσφατα προϊόντα, λύσεις, υπηρεσίες και δράσεις για τη διευκόλυνση της ζωής των Α.μεΑ. </w:t>
              </w:r>
            </w:p>
            <w:p w:rsidR="00173989" w:rsidRDefault="00173989" w:rsidP="00173989">
              <w:r>
                <w:t xml:space="preserve">Η ΔΕΘ-HELEXPO προσκαλεί τους φορείς των ατόμων με αναπηρία να συμμετέχετε στο </w:t>
              </w:r>
              <w:proofErr w:type="spellStart"/>
              <w:r>
                <w:t>AlterWeekend</w:t>
              </w:r>
              <w:proofErr w:type="spellEnd"/>
              <w:r>
                <w:t xml:space="preserve"> 2019, προσφέροντάς σας δωρεάν 9 ή 12 τ.μ. εκθεσιακού χώρου (ίχνος επί εδάφους) και με χρέωση της δομής του </w:t>
              </w:r>
              <w:proofErr w:type="spellStart"/>
              <w:r>
                <w:t>stand</w:t>
              </w:r>
              <w:proofErr w:type="spellEnd"/>
              <w:r>
                <w:t xml:space="preserve">, του εξοπλισμού του και του δικαιώματος εγγραφής. Το συνολικό κόστος (πλέον ΦΠΑ) διαμορφώνεται σε 244€ για </w:t>
              </w:r>
              <w:proofErr w:type="spellStart"/>
              <w:r>
                <w:t>stand</w:t>
              </w:r>
              <w:proofErr w:type="spellEnd"/>
              <w:r>
                <w:t xml:space="preserve"> 9 τ.μ. ή 292€ για </w:t>
              </w:r>
              <w:proofErr w:type="spellStart"/>
              <w:r>
                <w:t>stand</w:t>
              </w:r>
              <w:proofErr w:type="spellEnd"/>
              <w:r>
                <w:t xml:space="preserve"> 12 τ.μ. Η δομή και ο εξοπλισμός του </w:t>
              </w:r>
              <w:proofErr w:type="spellStart"/>
              <w:r>
                <w:t>stand</w:t>
              </w:r>
              <w:proofErr w:type="spellEnd"/>
              <w:r>
                <w:t xml:space="preserve"> συμπεριλαμβάνουν: Διαχωριστικά πανό, μετόπη με την επωνυμία του εκθέτη (Συλλόγου) και τον αριθμό του </w:t>
              </w:r>
              <w:proofErr w:type="spellStart"/>
              <w:r>
                <w:lastRenderedPageBreak/>
                <w:t>stand</w:t>
              </w:r>
              <w:proofErr w:type="spellEnd"/>
              <w:r>
                <w:t xml:space="preserve"> σε κάθε όψη, μοκέτα, 1 πρίζα, 1 γραφείο, 3 καρέκλες, 1 τραπεζάκι, 10 προβολείς, κατανάλωση ρεύματος και καθαριότητα.</w:t>
              </w:r>
            </w:p>
            <w:p w:rsidR="00173989" w:rsidRPr="00173989" w:rsidRDefault="002E5403" w:rsidP="00173989">
              <w:r>
                <w:t>Η ΔΕΘ-HEL</w:t>
              </w:r>
              <w:bookmarkStart w:id="7" w:name="_GoBack"/>
              <w:bookmarkEnd w:id="7"/>
              <w:r w:rsidR="00173989">
                <w:t xml:space="preserve">EXPO παραμένει στη διάθεσή σας για περαιτέρω πληροφορίες αναφορικά με το </w:t>
              </w:r>
              <w:proofErr w:type="spellStart"/>
              <w:r w:rsidR="00173989">
                <w:t>πολυγεγονός</w:t>
              </w:r>
              <w:proofErr w:type="spellEnd"/>
              <w:r w:rsidR="00173989">
                <w:t xml:space="preserve"> </w:t>
              </w:r>
              <w:proofErr w:type="spellStart"/>
              <w:r w:rsidR="00173989">
                <w:t>AlterWeekend</w:t>
              </w:r>
              <w:proofErr w:type="spellEnd"/>
              <w:r w:rsidR="00173989">
                <w:t xml:space="preserve"> 2019 και την προβολή του έργου σας μέσα από αυτό. Οι ενδιαφερόμενοι μπορούν να επικοινωνούν με τον Υπεύθυνο Διοργάνωσης </w:t>
              </w:r>
              <w:proofErr w:type="spellStart"/>
              <w:r w:rsidR="00173989">
                <w:t>AlterWeekend</w:t>
              </w:r>
              <w:proofErr w:type="spellEnd"/>
              <w:r w:rsidR="00173989">
                <w:t xml:space="preserve"> 2019, κ. Γιάννη Χατζηαναστασίου, τηλ. 210- 6168414</w:t>
              </w:r>
              <w:r w:rsidR="009050C2" w:rsidRPr="009050C2">
                <w:t xml:space="preserve"> (</w:t>
              </w:r>
              <w:r w:rsidR="009050C2">
                <w:t>ώρες 9-4 καθημερινά)</w:t>
              </w:r>
              <w:r w:rsidR="00173989">
                <w:t xml:space="preserve">, </w:t>
              </w:r>
              <w:hyperlink r:id="rId10" w:history="1">
                <w:r w:rsidR="00173989" w:rsidRPr="00023F33">
                  <w:rPr>
                    <w:rStyle w:val="-"/>
                  </w:rPr>
                  <w:t>yh@helexpo.gr</w:t>
                </w:r>
              </w:hyperlink>
              <w:r w:rsidR="00173989">
                <w:t xml:space="preserve"> </w:t>
              </w:r>
            </w:p>
            <w:p w:rsidR="00091240" w:rsidRDefault="00AD27C1" w:rsidP="006B3225"/>
          </w:sdtContent>
        </w:sdt>
      </w:sdtContent>
    </w:sdt>
    <w:sdt>
      <w:sdtPr>
        <w:id w:val="1635676205"/>
        <w:lock w:val="contentLocked"/>
        <w:placeholder>
          <w:docPart w:val="01341C04A4124B349C1E544B01F95CBE"/>
        </w:placeholder>
        <w:group/>
      </w:sdtPr>
      <w:sdtEndPr>
        <w:rPr>
          <w:b/>
        </w:rPr>
      </w:sdtEndPr>
      <w:sdtContent>
        <w:sdt>
          <w:sdtPr>
            <w:id w:val="1460530169"/>
            <w:lock w:val="sdtContentLocked"/>
            <w:placeholder>
              <w:docPart w:val="01341C04A4124B349C1E544B01F95CBE"/>
            </w:placeholder>
            <w:group/>
          </w:sdtPr>
          <w:sdtEndPr/>
          <w:sdtContent>
            <w:p w:rsidR="002D0AB7" w:rsidRDefault="002D0AB7" w:rsidP="006B3225"/>
            <w:p w:rsidR="007F77CE" w:rsidRPr="00E70687" w:rsidRDefault="00AD27C1" w:rsidP="006B3225"/>
          </w:sdtContent>
        </w:sdt>
        <w:p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01341C04A4124B349C1E544B01F95CBE"/>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01341C04A4124B349C1E544B01F95CBE"/>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AD27C1" w:rsidP="000F237D">
          <w:pPr>
            <w:spacing w:after="0"/>
            <w:jc w:val="center"/>
            <w:rPr>
              <w:b/>
            </w:rPr>
          </w:pPr>
          <w:sdt>
            <w:sdtPr>
              <w:rPr>
                <w:b/>
              </w:rPr>
              <w:id w:val="-1093003575"/>
              <w:lock w:val="sdtContentLocked"/>
              <w:placeholder>
                <w:docPart w:val="005993837D8B4319AD384F47B0419A62"/>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005993837D8B4319AD384F47B0419A62"/>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01341C04A4124B349C1E544B01F95CBE"/>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AD27C1" w:rsidP="006B3225">
          <w:pPr>
            <w:spacing w:line="240" w:lineRule="auto"/>
            <w:jc w:val="left"/>
            <w:rPr>
              <w:b/>
            </w:rPr>
          </w:pPr>
        </w:p>
      </w:sdtContent>
    </w:sdt>
    <w:bookmarkStart w:id="16" w:name="_Hlk534859184" w:displacedByCustomXml="next"/>
    <w:sdt>
      <w:sdtPr>
        <w:rPr>
          <w:rFonts w:eastAsia="Times New Roman" w:cs="Times New Roman"/>
        </w:rPr>
        <w:id w:val="-752897024"/>
        <w:lock w:val="sdtContentLocked"/>
        <w:placeholder>
          <w:docPart w:val="01341C04A4124B349C1E544B01F95CBE"/>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AD27C1"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7C1" w:rsidRDefault="00AD27C1" w:rsidP="00A5663B">
      <w:pPr>
        <w:spacing w:after="0" w:line="240" w:lineRule="auto"/>
      </w:pPr>
      <w:r>
        <w:separator/>
      </w:r>
    </w:p>
    <w:p w:rsidR="00AD27C1" w:rsidRDefault="00AD27C1"/>
  </w:endnote>
  <w:endnote w:type="continuationSeparator" w:id="0">
    <w:p w:rsidR="00AD27C1" w:rsidRDefault="00AD27C1" w:rsidP="00A5663B">
      <w:pPr>
        <w:spacing w:after="0" w:line="240" w:lineRule="auto"/>
      </w:pPr>
      <w:r>
        <w:continuationSeparator/>
      </w:r>
    </w:p>
    <w:p w:rsidR="00AD27C1" w:rsidRDefault="00AD2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0E8F31C90E1346D7B56275D2AB0A001A"/>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01341C04A4124B349C1E544B01F95CBE"/>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E8F31C90E1346D7B56275D2AB0A001A"/>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2E5403">
              <w:rPr>
                <w:noProof/>
              </w:rPr>
              <w:t>2</w:t>
            </w:r>
            <w:r>
              <w:fldChar w:fldCharType="end"/>
            </w:r>
          </w:p>
          <w:p w:rsidR="002D0AB7" w:rsidRPr="00042CAA" w:rsidRDefault="00AD27C1"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7C1" w:rsidRDefault="00AD27C1" w:rsidP="00A5663B">
      <w:pPr>
        <w:spacing w:after="0" w:line="240" w:lineRule="auto"/>
      </w:pPr>
      <w:bookmarkStart w:id="0" w:name="_Hlk484772647"/>
      <w:bookmarkEnd w:id="0"/>
      <w:r>
        <w:separator/>
      </w:r>
    </w:p>
    <w:p w:rsidR="00AD27C1" w:rsidRDefault="00AD27C1"/>
  </w:footnote>
  <w:footnote w:type="continuationSeparator" w:id="0">
    <w:p w:rsidR="00AD27C1" w:rsidRDefault="00AD27C1" w:rsidP="00A5663B">
      <w:pPr>
        <w:spacing w:after="0" w:line="240" w:lineRule="auto"/>
      </w:pPr>
      <w:r>
        <w:continuationSeparator/>
      </w:r>
    </w:p>
    <w:p w:rsidR="00AD27C1" w:rsidRDefault="00AD27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4F1AF10E83DB48978D49306F6BC494B3"/>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4F1AF10E83DB48978D49306F6BC494B3"/>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46E431A"/>
    <w:multiLevelType w:val="hybridMultilevel"/>
    <w:tmpl w:val="DB2E38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2B"/>
    <w:rsid w:val="00011187"/>
    <w:rsid w:val="000145EC"/>
    <w:rsid w:val="00016434"/>
    <w:rsid w:val="000224C1"/>
    <w:rsid w:val="000319B3"/>
    <w:rsid w:val="0003631E"/>
    <w:rsid w:val="00042CAA"/>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6039E"/>
    <w:rsid w:val="00162CAE"/>
    <w:rsid w:val="00173989"/>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2E5403"/>
    <w:rsid w:val="00301E00"/>
    <w:rsid w:val="003071D9"/>
    <w:rsid w:val="00322A0B"/>
    <w:rsid w:val="00326F43"/>
    <w:rsid w:val="003336F9"/>
    <w:rsid w:val="00337205"/>
    <w:rsid w:val="0034662F"/>
    <w:rsid w:val="00361404"/>
    <w:rsid w:val="00371AFA"/>
    <w:rsid w:val="003956F9"/>
    <w:rsid w:val="003B245B"/>
    <w:rsid w:val="003B3E78"/>
    <w:rsid w:val="003B6AC5"/>
    <w:rsid w:val="003D4D14"/>
    <w:rsid w:val="003D73D0"/>
    <w:rsid w:val="003E38C4"/>
    <w:rsid w:val="003F789B"/>
    <w:rsid w:val="00412BB7"/>
    <w:rsid w:val="00413626"/>
    <w:rsid w:val="00415D99"/>
    <w:rsid w:val="00421FA4"/>
    <w:rsid w:val="004355A3"/>
    <w:rsid w:val="004443A9"/>
    <w:rsid w:val="00472CFE"/>
    <w:rsid w:val="00483ACE"/>
    <w:rsid w:val="00486A3F"/>
    <w:rsid w:val="004A2EF2"/>
    <w:rsid w:val="004A6201"/>
    <w:rsid w:val="004D0BE2"/>
    <w:rsid w:val="004D5A2F"/>
    <w:rsid w:val="004E315B"/>
    <w:rsid w:val="00501973"/>
    <w:rsid w:val="005077D6"/>
    <w:rsid w:val="00517354"/>
    <w:rsid w:val="0052064A"/>
    <w:rsid w:val="00523EAA"/>
    <w:rsid w:val="00540ED2"/>
    <w:rsid w:val="00547D78"/>
    <w:rsid w:val="00573B0A"/>
    <w:rsid w:val="0058273F"/>
    <w:rsid w:val="00583700"/>
    <w:rsid w:val="005925BA"/>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741D"/>
    <w:rsid w:val="006A785A"/>
    <w:rsid w:val="006C112B"/>
    <w:rsid w:val="006D0554"/>
    <w:rsid w:val="006E692F"/>
    <w:rsid w:val="006E6B93"/>
    <w:rsid w:val="006F050F"/>
    <w:rsid w:val="006F68D0"/>
    <w:rsid w:val="006F6ECB"/>
    <w:rsid w:val="0072145A"/>
    <w:rsid w:val="00752538"/>
    <w:rsid w:val="00754C30"/>
    <w:rsid w:val="00763FCD"/>
    <w:rsid w:val="00767D09"/>
    <w:rsid w:val="0077016C"/>
    <w:rsid w:val="007A781F"/>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F4A49"/>
    <w:rsid w:val="009050C2"/>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5350"/>
    <w:rsid w:val="00A5663B"/>
    <w:rsid w:val="00A66F36"/>
    <w:rsid w:val="00A8235C"/>
    <w:rsid w:val="00A862B1"/>
    <w:rsid w:val="00A90B3F"/>
    <w:rsid w:val="00AB2576"/>
    <w:rsid w:val="00AC0D27"/>
    <w:rsid w:val="00AC766E"/>
    <w:rsid w:val="00AD13AB"/>
    <w:rsid w:val="00AD27C1"/>
    <w:rsid w:val="00AF66C4"/>
    <w:rsid w:val="00AF7DE7"/>
    <w:rsid w:val="00B01AB1"/>
    <w:rsid w:val="00B14597"/>
    <w:rsid w:val="00B24CE3"/>
    <w:rsid w:val="00B24F28"/>
    <w:rsid w:val="00B25CDE"/>
    <w:rsid w:val="00B30846"/>
    <w:rsid w:val="00B343FA"/>
    <w:rsid w:val="00B4479D"/>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65489"/>
    <w:rsid w:val="00C80445"/>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4303F"/>
    <w:rsid w:val="00D43376"/>
    <w:rsid w:val="00D4455A"/>
    <w:rsid w:val="00D7519B"/>
    <w:rsid w:val="00DA5411"/>
    <w:rsid w:val="00DB2FC8"/>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2589"/>
    <w:rsid w:val="00E776F1"/>
    <w:rsid w:val="00E922F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68931-B823-43A8-AB84-83DD9FA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173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h@helexpo.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AA6AB4390454C8AFD836F30B80093"/>
        <w:category>
          <w:name w:val="Γενικά"/>
          <w:gallery w:val="placeholder"/>
        </w:category>
        <w:types>
          <w:type w:val="bbPlcHdr"/>
        </w:types>
        <w:behaviors>
          <w:behavior w:val="content"/>
        </w:behaviors>
        <w:guid w:val="{6C91346C-0112-4A22-AE2B-D42E0E0C8982}"/>
      </w:docPartPr>
      <w:docPartBody>
        <w:p w:rsidR="00E81F37" w:rsidRDefault="00FD58AE">
          <w:pPr>
            <w:pStyle w:val="4FCAA6AB4390454C8AFD836F30B80093"/>
          </w:pPr>
          <w:r w:rsidRPr="004D0BE2">
            <w:rPr>
              <w:rStyle w:val="a3"/>
              <w:color w:val="0070C0"/>
            </w:rPr>
            <w:t>Όνομα και επώνυμο.</w:t>
          </w:r>
        </w:p>
      </w:docPartBody>
    </w:docPart>
    <w:docPart>
      <w:docPartPr>
        <w:name w:val="01341C04A4124B349C1E544B01F95CBE"/>
        <w:category>
          <w:name w:val="Γενικά"/>
          <w:gallery w:val="placeholder"/>
        </w:category>
        <w:types>
          <w:type w:val="bbPlcHdr"/>
        </w:types>
        <w:behaviors>
          <w:behavior w:val="content"/>
        </w:behaviors>
        <w:guid w:val="{9B5E8028-3B26-45AA-B4AC-6D5C5BF63203}"/>
      </w:docPartPr>
      <w:docPartBody>
        <w:p w:rsidR="00E81F37" w:rsidRDefault="00FD58AE">
          <w:pPr>
            <w:pStyle w:val="01341C04A4124B349C1E544B01F95CBE"/>
          </w:pPr>
          <w:r w:rsidRPr="004E58EE">
            <w:rPr>
              <w:rStyle w:val="a3"/>
            </w:rPr>
            <w:t>Κάντε κλικ ή πατήστε εδώ για να εισαγάγετε κείμενο.</w:t>
          </w:r>
        </w:p>
      </w:docPartBody>
    </w:docPart>
    <w:docPart>
      <w:docPartPr>
        <w:name w:val="6806512F173E4D08B72FBE0420642027"/>
        <w:category>
          <w:name w:val="Γενικά"/>
          <w:gallery w:val="placeholder"/>
        </w:category>
        <w:types>
          <w:type w:val="bbPlcHdr"/>
        </w:types>
        <w:behaviors>
          <w:behavior w:val="content"/>
        </w:behaviors>
        <w:guid w:val="{754401AC-57D6-4393-934B-FF1E6C158E49}"/>
      </w:docPartPr>
      <w:docPartBody>
        <w:p w:rsidR="00E81F37" w:rsidRDefault="00FD58AE">
          <w:pPr>
            <w:pStyle w:val="6806512F173E4D08B72FBE0420642027"/>
          </w:pPr>
          <w:r>
            <w:rPr>
              <w:rStyle w:val="a3"/>
            </w:rPr>
            <w:t>Πόλη</w:t>
          </w:r>
          <w:r w:rsidRPr="0080787B">
            <w:rPr>
              <w:rStyle w:val="a3"/>
            </w:rPr>
            <w:t>.</w:t>
          </w:r>
        </w:p>
      </w:docPartBody>
    </w:docPart>
    <w:docPart>
      <w:docPartPr>
        <w:name w:val="BCAF696D0AE949D68D2B282A67AB82B0"/>
        <w:category>
          <w:name w:val="Γενικά"/>
          <w:gallery w:val="placeholder"/>
        </w:category>
        <w:types>
          <w:type w:val="bbPlcHdr"/>
        </w:types>
        <w:behaviors>
          <w:behavior w:val="content"/>
        </w:behaviors>
        <w:guid w:val="{35F3076C-2C02-418D-BD81-738352B54316}"/>
      </w:docPartPr>
      <w:docPartBody>
        <w:p w:rsidR="00E81F37" w:rsidRDefault="00FD58AE">
          <w:pPr>
            <w:pStyle w:val="BCAF696D0AE949D68D2B282A67AB82B0"/>
          </w:pPr>
          <w:r>
            <w:rPr>
              <w:rStyle w:val="a3"/>
              <w:color w:val="0070C0"/>
            </w:rPr>
            <w:t>01.01.2019</w:t>
          </w:r>
        </w:p>
      </w:docPartBody>
    </w:docPart>
    <w:docPart>
      <w:docPartPr>
        <w:name w:val="299F0F9B2B9F484991136B07639EB116"/>
        <w:category>
          <w:name w:val="Γενικά"/>
          <w:gallery w:val="placeholder"/>
        </w:category>
        <w:types>
          <w:type w:val="bbPlcHdr"/>
        </w:types>
        <w:behaviors>
          <w:behavior w:val="content"/>
        </w:behaviors>
        <w:guid w:val="{7233571F-DD96-4D3A-987E-194E8FE858B4}"/>
      </w:docPartPr>
      <w:docPartBody>
        <w:p w:rsidR="00E81F37" w:rsidRDefault="00FD58AE">
          <w:pPr>
            <w:pStyle w:val="299F0F9B2B9F484991136B07639EB116"/>
          </w:pPr>
          <w:r w:rsidRPr="004D0BE2">
            <w:rPr>
              <w:rStyle w:val="a3"/>
              <w:color w:val="0070C0"/>
            </w:rPr>
            <w:t>0000</w:t>
          </w:r>
        </w:p>
      </w:docPartBody>
    </w:docPart>
    <w:docPart>
      <w:docPartPr>
        <w:name w:val="C0DB9A8D2E714DF7AA930BDD8A4CCFE1"/>
        <w:category>
          <w:name w:val="Γενικά"/>
          <w:gallery w:val="placeholder"/>
        </w:category>
        <w:types>
          <w:type w:val="bbPlcHdr"/>
        </w:types>
        <w:behaviors>
          <w:behavior w:val="content"/>
        </w:behaviors>
        <w:guid w:val="{965F06FB-0198-41DF-8BDE-2D3A1EE16B7C}"/>
      </w:docPartPr>
      <w:docPartBody>
        <w:p w:rsidR="00E81F37" w:rsidRDefault="00FD58AE">
          <w:pPr>
            <w:pStyle w:val="C0DB9A8D2E714DF7AA930BDD8A4CCFE1"/>
          </w:pPr>
          <w:r w:rsidRPr="004D0BE2">
            <w:rPr>
              <w:rStyle w:val="a3"/>
              <w:color w:val="0070C0"/>
            </w:rPr>
            <w:t>Εισαγάγετε τον παραλήπτη.</w:t>
          </w:r>
        </w:p>
      </w:docPartBody>
    </w:docPart>
    <w:docPart>
      <w:docPartPr>
        <w:name w:val="005993837D8B4319AD384F47B0419A62"/>
        <w:category>
          <w:name w:val="Γενικά"/>
          <w:gallery w:val="placeholder"/>
        </w:category>
        <w:types>
          <w:type w:val="bbPlcHdr"/>
        </w:types>
        <w:behaviors>
          <w:behavior w:val="content"/>
        </w:behaviors>
        <w:guid w:val="{D7542F4C-C5CF-4525-946E-BCD7CF9EF82E}"/>
      </w:docPartPr>
      <w:docPartBody>
        <w:p w:rsidR="00E81F37" w:rsidRDefault="00FD58AE">
          <w:pPr>
            <w:pStyle w:val="005993837D8B4319AD384F47B0419A62"/>
          </w:pPr>
          <w:r w:rsidRPr="004E58EE">
            <w:rPr>
              <w:rStyle w:val="a3"/>
            </w:rPr>
            <w:t>Κάντε κλικ ή πατήστε εδώ για να εισαγάγετε κείμενο.</w:t>
          </w:r>
        </w:p>
      </w:docPartBody>
    </w:docPart>
    <w:docPart>
      <w:docPartPr>
        <w:name w:val="A429DC8150DF4D8C970CDE8C238A38CC"/>
        <w:category>
          <w:name w:val="Γενικά"/>
          <w:gallery w:val="placeholder"/>
        </w:category>
        <w:types>
          <w:type w:val="bbPlcHdr"/>
        </w:types>
        <w:behaviors>
          <w:behavior w:val="content"/>
        </w:behaviors>
        <w:guid w:val="{5E6EB461-DCBF-4A96-B7C7-21620997C3FD}"/>
      </w:docPartPr>
      <w:docPartBody>
        <w:p w:rsidR="00E81F37" w:rsidRDefault="00FD58AE">
          <w:pPr>
            <w:pStyle w:val="A429DC8150DF4D8C970CDE8C238A38CC"/>
          </w:pPr>
          <w:r w:rsidRPr="004D0BE2">
            <w:rPr>
              <w:rStyle w:val="a3"/>
              <w:color w:val="0070C0"/>
            </w:rPr>
            <w:t>Κλικ εδώ για να εισαγάγετε το Θέμα.</w:t>
          </w:r>
        </w:p>
      </w:docPartBody>
    </w:docPart>
    <w:docPart>
      <w:docPartPr>
        <w:name w:val="5EA5642F791B451898E49B5DB397ABAD"/>
        <w:category>
          <w:name w:val="Γενικά"/>
          <w:gallery w:val="placeholder"/>
        </w:category>
        <w:types>
          <w:type w:val="bbPlcHdr"/>
        </w:types>
        <w:behaviors>
          <w:behavior w:val="content"/>
        </w:behaviors>
        <w:guid w:val="{F8033D00-B01F-46CE-8A45-525A9CD8530D}"/>
      </w:docPartPr>
      <w:docPartBody>
        <w:p w:rsidR="00E81F37" w:rsidRDefault="00FD58AE">
          <w:pPr>
            <w:pStyle w:val="5EA5642F791B451898E49B5DB397ABAD"/>
          </w:pPr>
          <w:r w:rsidRPr="004D0BE2">
            <w:rPr>
              <w:rStyle w:val="a3"/>
              <w:color w:val="0070C0"/>
            </w:rPr>
            <w:t>Κάντε εδώ για να εισαγάγετε το σώμα του εγγράφου.</w:t>
          </w:r>
        </w:p>
      </w:docPartBody>
    </w:docPart>
    <w:docPart>
      <w:docPartPr>
        <w:name w:val="4F1AF10E83DB48978D49306F6BC494B3"/>
        <w:category>
          <w:name w:val="Γενικά"/>
          <w:gallery w:val="placeholder"/>
        </w:category>
        <w:types>
          <w:type w:val="bbPlcHdr"/>
        </w:types>
        <w:behaviors>
          <w:behavior w:val="content"/>
        </w:behaviors>
        <w:guid w:val="{43A7B9F1-4244-495B-846E-9C71946EEA53}"/>
      </w:docPartPr>
      <w:docPartBody>
        <w:p w:rsidR="00E81F37" w:rsidRDefault="00FD58AE">
          <w:pPr>
            <w:pStyle w:val="4F1AF10E83DB48978D49306F6BC494B3"/>
          </w:pPr>
          <w:r w:rsidRPr="004E58EE">
            <w:rPr>
              <w:rStyle w:val="a3"/>
            </w:rPr>
            <w:t>Κάντε κλικ ή πατήστε εδώ για να εισαγάγετε κείμενο.</w:t>
          </w:r>
        </w:p>
      </w:docPartBody>
    </w:docPart>
    <w:docPart>
      <w:docPartPr>
        <w:name w:val="0E8F31C90E1346D7B56275D2AB0A001A"/>
        <w:category>
          <w:name w:val="Γενικά"/>
          <w:gallery w:val="placeholder"/>
        </w:category>
        <w:types>
          <w:type w:val="bbPlcHdr"/>
        </w:types>
        <w:behaviors>
          <w:behavior w:val="content"/>
        </w:behaviors>
        <w:guid w:val="{6624BD3B-6DEA-498B-916F-8DE18BD27D98}"/>
      </w:docPartPr>
      <w:docPartBody>
        <w:p w:rsidR="00E81F37" w:rsidRDefault="00FD58AE">
          <w:pPr>
            <w:pStyle w:val="0E8F31C90E1346D7B56275D2AB0A001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AE"/>
    <w:rsid w:val="002A7FBE"/>
    <w:rsid w:val="003D46EC"/>
    <w:rsid w:val="00E81F37"/>
    <w:rsid w:val="00FD58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1F37"/>
  </w:style>
  <w:style w:type="paragraph" w:customStyle="1" w:styleId="4FCAA6AB4390454C8AFD836F30B80093">
    <w:name w:val="4FCAA6AB4390454C8AFD836F30B80093"/>
  </w:style>
  <w:style w:type="paragraph" w:customStyle="1" w:styleId="9408C0FC87E54A4A900A5E5CAEC04B93">
    <w:name w:val="9408C0FC87E54A4A900A5E5CAEC04B93"/>
  </w:style>
  <w:style w:type="paragraph" w:customStyle="1" w:styleId="01341C04A4124B349C1E544B01F95CBE">
    <w:name w:val="01341C04A4124B349C1E544B01F95CBE"/>
  </w:style>
  <w:style w:type="paragraph" w:customStyle="1" w:styleId="6806512F173E4D08B72FBE0420642027">
    <w:name w:val="6806512F173E4D08B72FBE0420642027"/>
  </w:style>
  <w:style w:type="paragraph" w:customStyle="1" w:styleId="BCAF696D0AE949D68D2B282A67AB82B0">
    <w:name w:val="BCAF696D0AE949D68D2B282A67AB82B0"/>
  </w:style>
  <w:style w:type="paragraph" w:customStyle="1" w:styleId="299F0F9B2B9F484991136B07639EB116">
    <w:name w:val="299F0F9B2B9F484991136B07639EB116"/>
  </w:style>
  <w:style w:type="paragraph" w:customStyle="1" w:styleId="C0DB9A8D2E714DF7AA930BDD8A4CCFE1">
    <w:name w:val="C0DB9A8D2E714DF7AA930BDD8A4CCFE1"/>
  </w:style>
  <w:style w:type="paragraph" w:customStyle="1" w:styleId="172F68E3A2104FB994AA911CB4B363A1">
    <w:name w:val="172F68E3A2104FB994AA911CB4B363A1"/>
  </w:style>
  <w:style w:type="paragraph" w:customStyle="1" w:styleId="A48D057DB8004F8ABF519FEA5266DD2B">
    <w:name w:val="A48D057DB8004F8ABF519FEA5266DD2B"/>
  </w:style>
  <w:style w:type="paragraph" w:customStyle="1" w:styleId="005993837D8B4319AD384F47B0419A62">
    <w:name w:val="005993837D8B4319AD384F47B0419A62"/>
  </w:style>
  <w:style w:type="paragraph" w:customStyle="1" w:styleId="A429DC8150DF4D8C970CDE8C238A38CC">
    <w:name w:val="A429DC8150DF4D8C970CDE8C238A38CC"/>
  </w:style>
  <w:style w:type="paragraph" w:customStyle="1" w:styleId="5EA5642F791B451898E49B5DB397ABAD">
    <w:name w:val="5EA5642F791B451898E49B5DB397ABAD"/>
  </w:style>
  <w:style w:type="paragraph" w:customStyle="1" w:styleId="217B2473BFE449FB993F3AED1CDCEC4F">
    <w:name w:val="217B2473BFE449FB993F3AED1CDCEC4F"/>
  </w:style>
  <w:style w:type="paragraph" w:customStyle="1" w:styleId="4F1AF10E83DB48978D49306F6BC494B3">
    <w:name w:val="4F1AF10E83DB48978D49306F6BC494B3"/>
  </w:style>
  <w:style w:type="paragraph" w:customStyle="1" w:styleId="0E8F31C90E1346D7B56275D2AB0A001A">
    <w:name w:val="0E8F31C90E1346D7B56275D2AB0A001A"/>
  </w:style>
  <w:style w:type="paragraph" w:customStyle="1" w:styleId="312E00B2AA784C4B9D6908ACA33467FF">
    <w:name w:val="312E00B2AA784C4B9D6908ACA33467FF"/>
    <w:rsid w:val="00E81F37"/>
  </w:style>
  <w:style w:type="paragraph" w:customStyle="1" w:styleId="10F0A9F969D749E9A8FFB1EA13A42AC5">
    <w:name w:val="10F0A9F969D749E9A8FFB1EA13A42AC5"/>
    <w:rsid w:val="00E81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D91DA1-61E9-4A1A-A8F2-CEA4E61B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9</TotalTime>
  <Pages>2</Pages>
  <Words>434</Words>
  <Characters>2349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4</cp:revision>
  <cp:lastPrinted>2017-05-26T15:11:00Z</cp:lastPrinted>
  <dcterms:created xsi:type="dcterms:W3CDTF">2019-04-03T06:59:00Z</dcterms:created>
  <dcterms:modified xsi:type="dcterms:W3CDTF">2019-04-03T07:26:00Z</dcterms:modified>
  <cp:contentStatus/>
  <dc:language>Ελληνικά</dc:language>
  <cp:version>am-20180624</cp:version>
</cp:coreProperties>
</file>